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5388" w:type="dxa"/>
        <w:tblLook w:val="0000"/>
      </w:tblPr>
      <w:tblGrid>
        <w:gridCol w:w="5388"/>
      </w:tblGrid>
      <w:tr w:rsidR="000C530B" w:rsidRPr="0047711F" w:rsidTr="007F7EBC">
        <w:trPr>
          <w:cantSplit/>
          <w:trHeight w:val="4303"/>
        </w:trPr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2.25pt;margin-top:0;width:37.8pt;height:46.95pt;z-index:251658240">
                  <v:imagedata r:id="rId7" o:title=""/>
                </v:shape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27" editas="canvas" style="width:37.8pt;height:46.2pt;mso-position-horizontal-relative:char;mso-position-vertical-relative:line" coordsize="756,924">
                  <o:lock v:ext="edit" aspectratio="t"/>
                  <v:shape id="_x0000_s1028" type="#_x0000_t75" style="position:absolute;width:756;height:924" o:preferrelative="f">
                    <v:fill o:detectmouseclick="t"/>
                    <v:path o:extrusionok="t" o:connecttype="none"/>
                  </v:shape>
                  <w10:anchorlock/>
                </v:group>
              </w:pic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71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Муниципальное образование 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71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Тюльганский район 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11F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711F">
              <w:rPr>
                <w:rFonts w:ascii="Times New Roman" w:hAnsi="Times New Roman"/>
                <w:b/>
                <w:bCs/>
                <w:sz w:val="26"/>
                <w:szCs w:val="26"/>
              </w:rPr>
              <w:t>ОТДЕЛ ОБРАЗОВАНИЯ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711F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АДМИНИСТРАЦИИ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71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ТЮЛЬГАНСКОГО </w:t>
            </w:r>
          </w:p>
          <w:p w:rsidR="000C530B" w:rsidRPr="0047711F" w:rsidRDefault="000C530B" w:rsidP="0047711F">
            <w:pPr>
              <w:pStyle w:val="Heading5"/>
              <w:rPr>
                <w:sz w:val="26"/>
                <w:szCs w:val="26"/>
              </w:rPr>
            </w:pPr>
            <w:r w:rsidRPr="0047711F">
              <w:rPr>
                <w:sz w:val="26"/>
                <w:szCs w:val="26"/>
              </w:rPr>
              <w:t>РАЙОНА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11F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11F">
              <w:rPr>
                <w:rFonts w:ascii="Times New Roman" w:hAnsi="Times New Roman"/>
                <w:sz w:val="26"/>
                <w:szCs w:val="26"/>
              </w:rPr>
              <w:t>Оренбургская область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11F">
              <w:rPr>
                <w:rFonts w:ascii="Times New Roman" w:hAnsi="Times New Roman"/>
                <w:sz w:val="26"/>
                <w:szCs w:val="26"/>
              </w:rPr>
              <w:t>462010,  п. Тюльган, ул. М.Горького,  6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11F">
              <w:rPr>
                <w:rFonts w:ascii="Times New Roman" w:hAnsi="Times New Roman"/>
                <w:sz w:val="26"/>
                <w:szCs w:val="26"/>
              </w:rPr>
              <w:t>телефон, факс: (8-232)  2-13-76, 2-26-38</w:t>
            </w:r>
          </w:p>
          <w:p w:rsidR="000C530B" w:rsidRPr="0047711F" w:rsidRDefault="000C530B" w:rsidP="0047711F">
            <w:pPr>
              <w:tabs>
                <w:tab w:val="left" w:pos="5720"/>
              </w:tabs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6"/>
                <w:szCs w:val="26"/>
              </w:rPr>
            </w:pPr>
            <w:r w:rsidRPr="0047711F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47711F">
              <w:rPr>
                <w:rFonts w:ascii="Times New Roman" w:hAnsi="Times New Roman"/>
                <w:sz w:val="26"/>
                <w:szCs w:val="26"/>
              </w:rPr>
              <w:t>-</w:t>
            </w:r>
            <w:r w:rsidRPr="0047711F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47711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8" w:history="1">
              <w:r w:rsidRPr="0047711F">
                <w:rPr>
                  <w:rStyle w:val="Hyperlink"/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47711F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ouo</w:t>
              </w:r>
              <w:r w:rsidRPr="0047711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44@</w:t>
              </w:r>
              <w:r w:rsidRPr="0047711F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obraz</w:t>
              </w:r>
              <w:r w:rsidRPr="0047711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-</w:t>
              </w:r>
              <w:r w:rsidRPr="0047711F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orenburg</w:t>
              </w:r>
              <w:r w:rsidRPr="0047711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</w:t>
              </w:r>
              <w:r w:rsidRPr="0047711F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0C530B" w:rsidRPr="0047711F" w:rsidRDefault="000C530B" w:rsidP="0047711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71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</w:p>
          <w:p w:rsidR="000C530B" w:rsidRPr="0047711F" w:rsidRDefault="000C530B" w:rsidP="004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   04</w:t>
            </w:r>
            <w:r w:rsidRPr="004771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03.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7711F">
                <w:rPr>
                  <w:rFonts w:ascii="Times New Roman" w:hAnsi="Times New Roman"/>
                  <w:b/>
                  <w:bCs/>
                  <w:sz w:val="26"/>
                  <w:szCs w:val="26"/>
                </w:rPr>
                <w:t>2016 г</w:t>
              </w:r>
            </w:smartTag>
            <w:r w:rsidRPr="0047711F">
              <w:rPr>
                <w:rFonts w:ascii="Times New Roman" w:hAnsi="Times New Roman"/>
                <w:b/>
                <w:bCs/>
                <w:sz w:val="26"/>
                <w:szCs w:val="26"/>
              </w:rPr>
              <w:t>.  №</w:t>
            </w:r>
          </w:p>
        </w:tc>
      </w:tr>
    </w:tbl>
    <w:p w:rsidR="000C530B" w:rsidRPr="00000657" w:rsidRDefault="000C530B" w:rsidP="0047711F">
      <w:pPr>
        <w:rPr>
          <w:sz w:val="26"/>
          <w:szCs w:val="26"/>
        </w:rPr>
      </w:pPr>
    </w:p>
    <w:p w:rsidR="000C530B" w:rsidRDefault="000C530B" w:rsidP="00DE7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30B" w:rsidRDefault="000C530B" w:rsidP="00DE7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30B" w:rsidRDefault="000C530B" w:rsidP="00DE7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30B" w:rsidRDefault="000C530B" w:rsidP="00DE7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30B" w:rsidRDefault="000C530B" w:rsidP="00DE7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30B" w:rsidRDefault="000C530B" w:rsidP="00DE7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30B" w:rsidRDefault="000C530B" w:rsidP="00DE7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30B" w:rsidRDefault="000C530B" w:rsidP="00DE7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30B" w:rsidRDefault="000C530B" w:rsidP="0047711F">
      <w:pPr>
        <w:rPr>
          <w:rFonts w:ascii="Times New Roman" w:hAnsi="Times New Roman"/>
          <w:b/>
          <w:sz w:val="24"/>
          <w:szCs w:val="24"/>
        </w:rPr>
      </w:pPr>
    </w:p>
    <w:p w:rsidR="000C530B" w:rsidRPr="007327D0" w:rsidRDefault="000C530B" w:rsidP="007327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27D0">
        <w:rPr>
          <w:rFonts w:ascii="Times New Roman" w:hAnsi="Times New Roman"/>
          <w:b/>
          <w:sz w:val="26"/>
          <w:szCs w:val="26"/>
        </w:rPr>
        <w:t>Аналитическая справка</w:t>
      </w:r>
    </w:p>
    <w:p w:rsidR="000C530B" w:rsidRDefault="000C530B" w:rsidP="007327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27D0">
        <w:rPr>
          <w:rFonts w:ascii="Times New Roman" w:hAnsi="Times New Roman"/>
          <w:b/>
          <w:sz w:val="26"/>
          <w:szCs w:val="26"/>
        </w:rPr>
        <w:t xml:space="preserve">о результатах тренировочной работы (пробного ЕГЭ) по истории  в 2015-2016 учебном   году в 11 классах общеобразовательных организаций  </w:t>
      </w:r>
    </w:p>
    <w:p w:rsidR="000C530B" w:rsidRDefault="000C530B" w:rsidP="007327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Тюльганского района</w:t>
      </w:r>
    </w:p>
    <w:p w:rsidR="000C530B" w:rsidRPr="007327D0" w:rsidRDefault="000C530B" w:rsidP="007327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530B" w:rsidRPr="007327D0" w:rsidRDefault="000C530B" w:rsidP="00E216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Во исполнение  приказа министерства  образования Оренбургской области от  12.08.2015 года  301- 21/1814 «О подготовке к итоговой аттестации   обучающихся общеобразовательных организаций области  в 2015-2016 учебном году», от 08.02.2016 №01-21/232 «О  проведении  тренировочных экзаменов по предметам по выбору для  обучающихся в 9-ых, 11-х классах», от16.02.2016 №01-21/273 « О внесении  изменений в приказ от 08.02.2016 № 01-21/232 « О проведении тренировочных экзаменов по предметам по выбору для обучающихся 9, 11 классов» в соответствии с графиком проведения тренировочных работ на 2015-2016 учебный год в феврале 2016 года проведена тренировочная работа   в 11 классах по истории  (по   текстам РЦРО)</w:t>
      </w:r>
    </w:p>
    <w:p w:rsidR="000C530B" w:rsidRPr="007327D0" w:rsidRDefault="000C530B" w:rsidP="007327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b/>
          <w:sz w:val="26"/>
          <w:szCs w:val="26"/>
        </w:rPr>
        <w:t>Цель:</w:t>
      </w:r>
      <w:r w:rsidRPr="007327D0">
        <w:rPr>
          <w:rFonts w:ascii="Times New Roman" w:hAnsi="Times New Roman"/>
          <w:sz w:val="26"/>
          <w:szCs w:val="26"/>
        </w:rPr>
        <w:t xml:space="preserve"> осуществление контроля за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качеством подготовки учащихся к ЕГЭ.</w:t>
      </w:r>
    </w:p>
    <w:p w:rsidR="000C530B" w:rsidRPr="007327D0" w:rsidRDefault="000C530B" w:rsidP="007327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Изучение качества общеобразовательной подготовки по  истории предполагает  решение следующих задач:</w:t>
      </w:r>
    </w:p>
    <w:p w:rsidR="000C530B" w:rsidRPr="007327D0" w:rsidRDefault="000C530B" w:rsidP="007327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- определение уровня общеобразовательной подготовки по истории;</w:t>
      </w:r>
    </w:p>
    <w:p w:rsidR="000C530B" w:rsidRPr="007327D0" w:rsidRDefault="000C530B" w:rsidP="007327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- выявление    причин пробелов в знаниях обучающихся.</w:t>
      </w:r>
    </w:p>
    <w:p w:rsidR="000C530B" w:rsidRDefault="000C530B">
      <w:pPr>
        <w:rPr>
          <w:rFonts w:ascii="Times New Roman" w:hAnsi="Times New Roman"/>
          <w:sz w:val="26"/>
          <w:szCs w:val="26"/>
          <w:u w:val="single"/>
        </w:rPr>
      </w:pPr>
      <w:r w:rsidRPr="007327D0">
        <w:rPr>
          <w:rFonts w:ascii="Times New Roman" w:hAnsi="Times New Roman"/>
          <w:sz w:val="26"/>
          <w:szCs w:val="26"/>
          <w:u w:val="single"/>
        </w:rPr>
        <w:t>Сроки проведения:  29.02.2016 г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0C530B" w:rsidRPr="006B2C66" w:rsidRDefault="000C530B" w:rsidP="006B2C6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B2C66">
        <w:rPr>
          <w:rFonts w:ascii="Times New Roman" w:hAnsi="Times New Roman"/>
          <w:sz w:val="26"/>
          <w:szCs w:val="26"/>
        </w:rPr>
        <w:t xml:space="preserve">Пробный экзамен </w:t>
      </w:r>
      <w:r>
        <w:rPr>
          <w:rFonts w:ascii="Times New Roman" w:hAnsi="Times New Roman"/>
          <w:sz w:val="26"/>
          <w:szCs w:val="26"/>
        </w:rPr>
        <w:t xml:space="preserve"> по истории </w:t>
      </w:r>
      <w:r w:rsidRPr="006B2C66">
        <w:rPr>
          <w:rFonts w:ascii="Times New Roman" w:hAnsi="Times New Roman"/>
          <w:sz w:val="26"/>
          <w:szCs w:val="26"/>
        </w:rPr>
        <w:t>сдавали три учащихся: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6B2C66">
        <w:rPr>
          <w:rFonts w:ascii="Times New Roman" w:hAnsi="Times New Roman"/>
          <w:sz w:val="26"/>
          <w:szCs w:val="26"/>
        </w:rPr>
        <w:t>ва из МБОУ «Тюльганская СОШ №1» и один из МБОУ «Разномойская СОШ»</w:t>
      </w:r>
      <w:r>
        <w:rPr>
          <w:rFonts w:ascii="Times New Roman" w:hAnsi="Times New Roman"/>
          <w:sz w:val="26"/>
          <w:szCs w:val="26"/>
        </w:rPr>
        <w:t>.</w:t>
      </w:r>
    </w:p>
    <w:p w:rsidR="000C530B" w:rsidRPr="007327D0" w:rsidRDefault="000C530B">
      <w:pPr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7327D0">
        <w:rPr>
          <w:rFonts w:ascii="Times New Roman" w:hAnsi="Times New Roman"/>
          <w:sz w:val="26"/>
          <w:szCs w:val="26"/>
        </w:rPr>
        <w:t>Тренировочная  работа по истории для учащихся 11 классов состояла из 2 частей.</w:t>
      </w:r>
    </w:p>
    <w:p w:rsidR="000C530B" w:rsidRPr="007327D0" w:rsidRDefault="000C530B" w:rsidP="007327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Часть 1 содержит 19 заданий с кратким ответом. Часть 2 содержит 6 заданий с развернутым ответом, выявляющих и оценивающих освоение выпускниками различных комплексных умений.</w:t>
      </w:r>
    </w:p>
    <w:p w:rsidR="000C530B" w:rsidRPr="007327D0" w:rsidRDefault="000C530B" w:rsidP="007327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Задания </w:t>
      </w:r>
      <w:r w:rsidRPr="007327D0">
        <w:rPr>
          <w:rFonts w:ascii="Times New Roman" w:hAnsi="Times New Roman"/>
          <w:sz w:val="26"/>
          <w:szCs w:val="26"/>
        </w:rPr>
        <w:t>20-22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- комплекс заданий, свя</w:t>
      </w:r>
      <w:r>
        <w:rPr>
          <w:rFonts w:ascii="Times New Roman" w:hAnsi="Times New Roman"/>
          <w:sz w:val="26"/>
          <w:szCs w:val="26"/>
        </w:rPr>
        <w:t xml:space="preserve">занных с анализом исторического </w:t>
      </w:r>
      <w:r w:rsidRPr="007327D0">
        <w:rPr>
          <w:rFonts w:ascii="Times New Roman" w:hAnsi="Times New Roman"/>
          <w:sz w:val="26"/>
          <w:szCs w:val="26"/>
        </w:rPr>
        <w:t>источника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 xml:space="preserve">(проведение атрибуции источника; </w:t>
      </w:r>
      <w:r>
        <w:rPr>
          <w:rFonts w:ascii="Times New Roman" w:hAnsi="Times New Roman"/>
          <w:sz w:val="26"/>
          <w:szCs w:val="26"/>
        </w:rPr>
        <w:t xml:space="preserve">извлечение </w:t>
      </w:r>
      <w:r w:rsidRPr="007327D0">
        <w:rPr>
          <w:rFonts w:ascii="Times New Roman" w:hAnsi="Times New Roman"/>
          <w:sz w:val="26"/>
          <w:szCs w:val="26"/>
        </w:rPr>
        <w:t>информации; привлечение исторических знаний для анализа проблематики источника, позиции автора).</w:t>
      </w:r>
    </w:p>
    <w:p w:rsidR="000C530B" w:rsidRPr="007327D0" w:rsidRDefault="000C530B" w:rsidP="00E216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Задания </w:t>
      </w:r>
      <w:r w:rsidRPr="007327D0">
        <w:rPr>
          <w:rFonts w:ascii="Times New Roman" w:hAnsi="Times New Roman"/>
          <w:sz w:val="26"/>
          <w:szCs w:val="26"/>
        </w:rPr>
        <w:t>23-25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- задания, связанные с применением приемов причинно- следственного, структурно-функционального, временного и пространственного анализа для изучения  исторических процессов и явлений. Задание 23 связано с анализом, какой – либо  исторической проблемы, ситуации. Задания  24 -  анализ   исторических версий и оценок, аргументация различных точек зрения с привлечением знаний курса. Задание 25 предполагает написание исторического сочинения. Задание 25 -  альтернативное: выпускник  имеет возможность выбрать  один из  трех периодов России и продемонстрировать свои знания и умения на  наиболее знакомом ему историческом  материале.</w:t>
      </w:r>
    </w:p>
    <w:p w:rsidR="000C530B" w:rsidRPr="007327D0" w:rsidRDefault="000C530B" w:rsidP="00E216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Анализ написание ЕГЭ по  истории выявил, что, у выпускников 11 классов затруднения вызвали  в 1-й части задания</w:t>
      </w:r>
      <w:r>
        <w:rPr>
          <w:rFonts w:ascii="Times New Roman" w:hAnsi="Times New Roman"/>
          <w:sz w:val="26"/>
          <w:szCs w:val="26"/>
        </w:rPr>
        <w:t>,</w:t>
      </w:r>
      <w:r w:rsidRPr="007327D0">
        <w:rPr>
          <w:rFonts w:ascii="Times New Roman" w:hAnsi="Times New Roman"/>
          <w:sz w:val="26"/>
          <w:szCs w:val="26"/>
        </w:rPr>
        <w:t xml:space="preserve"> проверяющие  знание материалов разделов:  «Культура: памятники архитектуры», задания</w:t>
      </w:r>
      <w:r>
        <w:rPr>
          <w:rFonts w:ascii="Times New Roman" w:hAnsi="Times New Roman"/>
          <w:sz w:val="26"/>
          <w:szCs w:val="26"/>
        </w:rPr>
        <w:t>,</w:t>
      </w:r>
      <w:r w:rsidRPr="007327D0">
        <w:rPr>
          <w:rFonts w:ascii="Times New Roman" w:hAnsi="Times New Roman"/>
          <w:sz w:val="26"/>
          <w:szCs w:val="26"/>
        </w:rPr>
        <w:t xml:space="preserve"> проверяемые знания  исторических  терминов  по  </w:t>
      </w:r>
      <w:r w:rsidRPr="007327D0">
        <w:rPr>
          <w:rFonts w:ascii="Times New Roman" w:hAnsi="Times New Roman"/>
          <w:sz w:val="26"/>
          <w:szCs w:val="26"/>
          <w:lang w:val="en-US"/>
        </w:rPr>
        <w:t>XX</w:t>
      </w:r>
      <w:r w:rsidRPr="007327D0">
        <w:rPr>
          <w:rFonts w:ascii="Times New Roman" w:hAnsi="Times New Roman"/>
          <w:sz w:val="26"/>
          <w:szCs w:val="26"/>
        </w:rPr>
        <w:t xml:space="preserve"> веку, умение  работать  с  историческими документами, работа со схемами. </w:t>
      </w:r>
    </w:p>
    <w:p w:rsidR="000C530B" w:rsidRPr="007327D0" w:rsidRDefault="000C530B" w:rsidP="00E21690">
      <w:p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ab/>
        <w:t>Не допустили ошибок при  выполнении  заданий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Pr="007327D0">
        <w:rPr>
          <w:rFonts w:ascii="Times New Roman" w:hAnsi="Times New Roman"/>
          <w:sz w:val="26"/>
          <w:szCs w:val="26"/>
        </w:rPr>
        <w:t xml:space="preserve"> №1; 2; 5; 6; 7; 8; 9; 10; 11; 13; 15; 19 в 1 </w:t>
      </w:r>
      <w:r>
        <w:rPr>
          <w:rFonts w:ascii="Times New Roman" w:hAnsi="Times New Roman"/>
          <w:sz w:val="26"/>
          <w:szCs w:val="26"/>
        </w:rPr>
        <w:t>части,  правильно выполнено  всё</w:t>
      </w:r>
      <w:r w:rsidRPr="007327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 у трех учащихся</w:t>
      </w:r>
      <w:r w:rsidRPr="007327D0">
        <w:rPr>
          <w:rFonts w:ascii="Times New Roman" w:hAnsi="Times New Roman"/>
          <w:sz w:val="26"/>
          <w:szCs w:val="26"/>
        </w:rPr>
        <w:t xml:space="preserve">  (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>«Тюльганская СОШ №1»</w:t>
      </w:r>
      <w:r>
        <w:rPr>
          <w:rFonts w:ascii="Times New Roman" w:hAnsi="Times New Roman"/>
          <w:sz w:val="26"/>
          <w:szCs w:val="26"/>
        </w:rPr>
        <w:t xml:space="preserve"> (2)</w:t>
      </w:r>
      <w:r w:rsidRPr="007327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>«Разномойская СОШ»</w:t>
      </w:r>
      <w:r>
        <w:rPr>
          <w:rFonts w:ascii="Times New Roman" w:hAnsi="Times New Roman"/>
          <w:sz w:val="26"/>
          <w:szCs w:val="26"/>
        </w:rPr>
        <w:t xml:space="preserve"> (1)</w:t>
      </w:r>
      <w:r w:rsidRPr="007327D0">
        <w:rPr>
          <w:rFonts w:ascii="Times New Roman" w:hAnsi="Times New Roman"/>
          <w:sz w:val="26"/>
          <w:szCs w:val="26"/>
        </w:rPr>
        <w:t>). Данный вид задания проверял знания на расположения в хронологической последовательности исторических событий, соответствие между событиями и годами, соответствие между фактами и процессами, заполнение пропущенных  элементов,  установления соответствие между историческими событиями и государственными деятелями, написание краткого ответа к предлагаемым  событиям, заполнение таблицы</w:t>
      </w:r>
      <w:r>
        <w:rPr>
          <w:rFonts w:ascii="Times New Roman" w:hAnsi="Times New Roman"/>
          <w:sz w:val="26"/>
          <w:szCs w:val="26"/>
        </w:rPr>
        <w:t>,</w:t>
      </w:r>
      <w:r w:rsidRPr="007327D0">
        <w:rPr>
          <w:rFonts w:ascii="Times New Roman" w:hAnsi="Times New Roman"/>
          <w:sz w:val="26"/>
          <w:szCs w:val="26"/>
        </w:rPr>
        <w:t xml:space="preserve"> относящей к  трем из предложенных периодов.</w:t>
      </w:r>
    </w:p>
    <w:p w:rsidR="000C530B" w:rsidRPr="007327D0" w:rsidRDefault="000C530B" w:rsidP="00E21690">
      <w:pPr>
        <w:ind w:firstLine="708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Самыми сложными для выпускников оказались задания: 14, 17, 18.</w:t>
      </w:r>
    </w:p>
    <w:p w:rsidR="000C530B" w:rsidRPr="007327D0" w:rsidRDefault="000C530B" w:rsidP="00E21690">
      <w:p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Задание №14. Возможно,  вызвало затруднения из-за нечеткой схемы к заданию, а также незнание фактического материала по предложенному периоду. </w:t>
      </w:r>
    </w:p>
    <w:p w:rsidR="000C530B" w:rsidRPr="007327D0" w:rsidRDefault="000C530B" w:rsidP="00E21690">
      <w:p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Задание №17 вызвало затруднение  в установление  соответствие между памятниками культуры их краткими характеристиками</w:t>
      </w:r>
      <w:r>
        <w:rPr>
          <w:rFonts w:ascii="Times New Roman" w:hAnsi="Times New Roman"/>
          <w:sz w:val="26"/>
          <w:szCs w:val="26"/>
        </w:rPr>
        <w:t>.</w:t>
      </w:r>
    </w:p>
    <w:p w:rsidR="000C530B" w:rsidRPr="007327D0" w:rsidRDefault="000C530B" w:rsidP="00E21690">
      <w:p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Задание № 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вызвало затруднение при выборе из суждений из 5 предложений, изображенном на фотографии (даны были изображения храмов из разных исторических эпох).</w:t>
      </w:r>
    </w:p>
    <w:p w:rsidR="000C530B" w:rsidRPr="007327D0" w:rsidRDefault="000C530B" w:rsidP="0069283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В первой части проверялось умение выполнять  задания с кратким ответом по  сгруппированным разделам: </w:t>
      </w:r>
    </w:p>
    <w:p w:rsidR="000C530B" w:rsidRPr="007327D0" w:rsidRDefault="000C530B" w:rsidP="006928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1)  на выбор и запись одного или нескольких  правильных ответов из  предложенного  перечня; </w:t>
      </w:r>
    </w:p>
    <w:p w:rsidR="000C530B" w:rsidRPr="007327D0" w:rsidRDefault="000C530B" w:rsidP="006928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2)  на определение последовательности расположения данных элементов;</w:t>
      </w:r>
    </w:p>
    <w:p w:rsidR="000C530B" w:rsidRPr="007327D0" w:rsidRDefault="000C530B" w:rsidP="006928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3) </w:t>
      </w:r>
      <w:r w:rsidRPr="007327D0">
        <w:rPr>
          <w:rFonts w:ascii="Times New Roman" w:hAnsi="Times New Roman"/>
          <w:sz w:val="26"/>
          <w:szCs w:val="26"/>
        </w:rPr>
        <w:t>на установление соответствия элементов, данных в нескольких информационных рядах;</w:t>
      </w:r>
    </w:p>
    <w:p w:rsidR="000C530B" w:rsidRPr="007327D0" w:rsidRDefault="000C530B" w:rsidP="006928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4)  на определение  по указанным  признакам  и запись  в виде  слова (словосочетания).</w:t>
      </w:r>
    </w:p>
    <w:p w:rsidR="000C530B" w:rsidRDefault="000C530B" w:rsidP="006B2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Все 3 выпускника показывают  умение  выполнять задания с краткими ответами. Также отмечаются затруднения при работе с изображениями памятников архитектуры,   неотработан навык  работы со схемами, определенную сложность вызывают у выпускников при работе с историческими документами.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530B" w:rsidRPr="007327D0" w:rsidRDefault="000C530B" w:rsidP="006B2C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В целом учащиеся с 1 частью справились.</w:t>
      </w:r>
    </w:p>
    <w:p w:rsidR="000C530B" w:rsidRDefault="000C530B">
      <w:pPr>
        <w:rPr>
          <w:rFonts w:ascii="Times New Roman" w:hAnsi="Times New Roman"/>
          <w:sz w:val="26"/>
          <w:szCs w:val="26"/>
        </w:rPr>
      </w:pPr>
    </w:p>
    <w:p w:rsidR="000C530B" w:rsidRPr="007327D0" w:rsidRDefault="000C530B">
      <w:pPr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Результаты работы выпускников  во 2-й  части с развернутым ответом.</w:t>
      </w:r>
    </w:p>
    <w:p w:rsidR="000C530B" w:rsidRPr="007327D0" w:rsidRDefault="000C530B" w:rsidP="00E21690">
      <w:p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Задания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20-22 состоят из комплекса заданий (анализ исторического источника, привлечение исторических знаний), заданиями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20, №21  справились  2 ученика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 xml:space="preserve">«Тюльганская СОШ№1», 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 xml:space="preserve">«Разномойская СОШ»), 1 ученик не </w:t>
      </w:r>
      <w:r>
        <w:rPr>
          <w:rFonts w:ascii="Times New Roman" w:hAnsi="Times New Roman"/>
          <w:sz w:val="26"/>
          <w:szCs w:val="26"/>
        </w:rPr>
        <w:t xml:space="preserve">преступил  к выполнению задания </w:t>
      </w:r>
      <w:r w:rsidRPr="007327D0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МБОУ</w:t>
      </w:r>
      <w:r w:rsidRPr="007327D0">
        <w:rPr>
          <w:rFonts w:ascii="Times New Roman" w:hAnsi="Times New Roman"/>
          <w:sz w:val="26"/>
          <w:szCs w:val="26"/>
        </w:rPr>
        <w:t xml:space="preserve"> «Тюльганская СОШ№1»).  Задание №22 (привлечение ист</w:t>
      </w:r>
      <w:r>
        <w:rPr>
          <w:rFonts w:ascii="Times New Roman" w:hAnsi="Times New Roman"/>
          <w:sz w:val="26"/>
          <w:szCs w:val="26"/>
        </w:rPr>
        <w:t xml:space="preserve">орических знаний) - </w:t>
      </w:r>
      <w:r w:rsidRPr="007327D0">
        <w:rPr>
          <w:rFonts w:ascii="Times New Roman" w:hAnsi="Times New Roman"/>
          <w:sz w:val="26"/>
          <w:szCs w:val="26"/>
        </w:rPr>
        <w:t>справились с заданием 1 ученик (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>«Разномойская СОШ»), не преступили к</w:t>
      </w:r>
      <w:r>
        <w:rPr>
          <w:rFonts w:ascii="Times New Roman" w:hAnsi="Times New Roman"/>
          <w:sz w:val="26"/>
          <w:szCs w:val="26"/>
        </w:rPr>
        <w:t xml:space="preserve"> выполнению заданий 2 ученика (МБОУ «Тюльганская СОШ№1»). </w:t>
      </w:r>
    </w:p>
    <w:p w:rsidR="000C530B" w:rsidRPr="007327D0" w:rsidRDefault="000C530B" w:rsidP="00E21690">
      <w:p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Задание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 xml:space="preserve">23 (анализ исторической проблемы, ситуации) с заданием справились все 3-е выпускников,   2-е учащихся получили максимальный 3 балла, при выполнении задания даны два ответа и объяснения. (МБОУ «Тюльганская СОШ №1»), 1 ученик получил 1 балл, при выполнении задания дано  одно объяснение (МБОУ «Разномойская СОШ»).  </w:t>
      </w:r>
    </w:p>
    <w:p w:rsidR="000C530B" w:rsidRPr="007327D0" w:rsidRDefault="000C530B" w:rsidP="00E21690">
      <w:p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Задание №24 (анализ исторических версий и оценок, аргументация различных точек зрения с привлечением знаний курса) с заданием справились все 3-е выпускников, 2-е  учащихся получили 2 балла с указанием одного аргумента в подтверждение и один в   опровержение    оценки. (МБОУ «Тюльганская СОШ №1»), 1 ученик получил  1 бал,  при выполнении задания приведены только два  аргумента в подтверждение оценки.</w:t>
      </w:r>
    </w:p>
    <w:p w:rsidR="000C530B" w:rsidRPr="007327D0" w:rsidRDefault="000C530B">
      <w:pPr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Задание 25 предполагает написание исторического сочинения.</w:t>
      </w:r>
    </w:p>
    <w:p w:rsidR="000C530B" w:rsidRDefault="000C530B" w:rsidP="0060443B">
      <w:pPr>
        <w:ind w:firstLine="708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Сравнивая результаты написания исторического сочинения по отдельным критериям, можно увидеть, что учащиеся всех образовательных школ (двух школ)  приступили к  выполнению  задания К1</w:t>
      </w:r>
      <w:r>
        <w:rPr>
          <w:rFonts w:ascii="Times New Roman" w:hAnsi="Times New Roman"/>
          <w:sz w:val="26"/>
          <w:szCs w:val="26"/>
        </w:rPr>
        <w:t xml:space="preserve">, оценивающегося </w:t>
      </w:r>
      <w:r w:rsidRPr="007327D0">
        <w:rPr>
          <w:rFonts w:ascii="Times New Roman" w:hAnsi="Times New Roman"/>
          <w:sz w:val="26"/>
          <w:szCs w:val="26"/>
        </w:rPr>
        <w:t xml:space="preserve"> по 2-х бальной оце</w:t>
      </w:r>
      <w:r>
        <w:rPr>
          <w:rFonts w:ascii="Times New Roman" w:hAnsi="Times New Roman"/>
          <w:sz w:val="26"/>
          <w:szCs w:val="26"/>
        </w:rPr>
        <w:t xml:space="preserve">нке. Результаты оценивания К1 </w:t>
      </w:r>
      <w:r w:rsidRPr="007327D0">
        <w:rPr>
          <w:rFonts w:ascii="Times New Roman" w:hAnsi="Times New Roman"/>
          <w:sz w:val="26"/>
          <w:szCs w:val="26"/>
        </w:rPr>
        <w:t xml:space="preserve"> в сравнении: </w:t>
      </w:r>
    </w:p>
    <w:p w:rsidR="000C530B" w:rsidRDefault="000C530B" w:rsidP="005C73D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1) МБОУ «Тюльганская СОШ №1»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из 2 учащихся</w:t>
      </w:r>
      <w:r>
        <w:rPr>
          <w:rFonts w:ascii="Times New Roman" w:hAnsi="Times New Roman"/>
          <w:sz w:val="26"/>
          <w:szCs w:val="26"/>
        </w:rPr>
        <w:t xml:space="preserve">,  писавших историческое сочинение,  оба </w:t>
      </w:r>
      <w:r w:rsidRPr="007327D0">
        <w:rPr>
          <w:rFonts w:ascii="Times New Roman" w:hAnsi="Times New Roman"/>
          <w:sz w:val="26"/>
          <w:szCs w:val="26"/>
        </w:rPr>
        <w:t xml:space="preserve"> получили максимальный 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7327D0">
        <w:rPr>
          <w:rFonts w:ascii="Times New Roman" w:hAnsi="Times New Roman"/>
          <w:sz w:val="26"/>
          <w:szCs w:val="26"/>
        </w:rPr>
        <w:t>2балла, ими было правильно указано по два события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327D0">
        <w:rPr>
          <w:rFonts w:ascii="Times New Roman" w:hAnsi="Times New Roman"/>
          <w:sz w:val="26"/>
          <w:szCs w:val="26"/>
        </w:rPr>
        <w:t xml:space="preserve"> относящиеся   к выбранному периоду.</w:t>
      </w:r>
    </w:p>
    <w:p w:rsidR="000C530B" w:rsidRDefault="000C530B" w:rsidP="005C73D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2) МБОУ «Разномойская  СОШ» истор</w:t>
      </w:r>
      <w:r>
        <w:rPr>
          <w:rFonts w:ascii="Times New Roman" w:hAnsi="Times New Roman"/>
          <w:sz w:val="26"/>
          <w:szCs w:val="26"/>
        </w:rPr>
        <w:t xml:space="preserve">ическое сочинение </w:t>
      </w:r>
      <w:r w:rsidRPr="007327D0">
        <w:rPr>
          <w:rFonts w:ascii="Times New Roman" w:hAnsi="Times New Roman"/>
          <w:sz w:val="26"/>
          <w:szCs w:val="26"/>
        </w:rPr>
        <w:t xml:space="preserve"> оценивается в 1балл, им было приведено</w:t>
      </w:r>
      <w:r>
        <w:rPr>
          <w:rFonts w:ascii="Times New Roman" w:hAnsi="Times New Roman"/>
          <w:sz w:val="26"/>
          <w:szCs w:val="26"/>
        </w:rPr>
        <w:t xml:space="preserve"> правильно одно событие относяще</w:t>
      </w:r>
      <w:r w:rsidRPr="007327D0">
        <w:rPr>
          <w:rFonts w:ascii="Times New Roman" w:hAnsi="Times New Roman"/>
          <w:sz w:val="26"/>
          <w:szCs w:val="26"/>
        </w:rPr>
        <w:t xml:space="preserve">еся  к выбранному периоду. </w:t>
      </w:r>
    </w:p>
    <w:p w:rsidR="000C530B" w:rsidRPr="007327D0" w:rsidRDefault="000C530B" w:rsidP="005C73D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Данные показатели свидетельствуют о том, что учащиеся школ правильно указывают исторические события, относящие к выбранным ими периодам, на основе которых строятся  суждение по  периоду.</w:t>
      </w:r>
    </w:p>
    <w:p w:rsidR="000C530B" w:rsidRPr="007327D0" w:rsidRDefault="000C530B" w:rsidP="00E216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За сочинение по критерию К1(исторические личности и их роль в данный период истории России по сравнитель</w:t>
      </w:r>
      <w:r>
        <w:rPr>
          <w:rFonts w:ascii="Times New Roman" w:hAnsi="Times New Roman"/>
          <w:sz w:val="26"/>
          <w:szCs w:val="26"/>
        </w:rPr>
        <w:t xml:space="preserve">ной таблице из 3-х  учащихся  два </w:t>
      </w:r>
      <w:r w:rsidRPr="007327D0">
        <w:rPr>
          <w:rFonts w:ascii="Times New Roman" w:hAnsi="Times New Roman"/>
          <w:sz w:val="26"/>
          <w:szCs w:val="26"/>
        </w:rPr>
        <w:t xml:space="preserve"> оценены по 1б, ими  было указано  по две исторические личности, где правильно указана роль только одной личности в событиях (</w:t>
      </w:r>
      <w:r>
        <w:rPr>
          <w:rFonts w:ascii="Times New Roman" w:hAnsi="Times New Roman"/>
          <w:sz w:val="26"/>
          <w:szCs w:val="26"/>
        </w:rPr>
        <w:t>МБОУ «</w:t>
      </w:r>
      <w:r w:rsidRPr="007327D0">
        <w:rPr>
          <w:rFonts w:ascii="Times New Roman" w:hAnsi="Times New Roman"/>
          <w:sz w:val="26"/>
          <w:szCs w:val="26"/>
        </w:rPr>
        <w:t>Тюльг</w:t>
      </w:r>
      <w:r>
        <w:rPr>
          <w:rFonts w:ascii="Times New Roman" w:hAnsi="Times New Roman"/>
          <w:sz w:val="26"/>
          <w:szCs w:val="26"/>
        </w:rPr>
        <w:t>анская СОШ №1»),  учащийся (МБОУ «</w:t>
      </w:r>
      <w:r w:rsidRPr="007327D0">
        <w:rPr>
          <w:rFonts w:ascii="Times New Roman" w:hAnsi="Times New Roman"/>
          <w:sz w:val="26"/>
          <w:szCs w:val="26"/>
        </w:rPr>
        <w:t xml:space="preserve">Разномойская СОШ») по критериям  указал две исторические личности, их роль в событиях данного периода указал неправильно, данный вид оценивается в </w:t>
      </w:r>
      <w:r>
        <w:rPr>
          <w:rFonts w:ascii="Times New Roman" w:hAnsi="Times New Roman"/>
          <w:sz w:val="26"/>
          <w:szCs w:val="26"/>
        </w:rPr>
        <w:t>0 баллов. Это значит, что</w:t>
      </w:r>
      <w:r w:rsidRPr="007327D0">
        <w:rPr>
          <w:rFonts w:ascii="Times New Roman" w:hAnsi="Times New Roman"/>
          <w:sz w:val="26"/>
          <w:szCs w:val="26"/>
        </w:rPr>
        <w:t xml:space="preserve"> учащиеся умеют показать роль исторической личности в указанном периоде, хотя не все могут связать их с событиями указанного периода. </w:t>
      </w:r>
    </w:p>
    <w:p w:rsidR="000C530B" w:rsidRPr="007327D0" w:rsidRDefault="000C530B" w:rsidP="00E216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Результаты по критерию К3 (причинно-следственные связи). С данным заданием справились все учащиеся указанных школ. Результаты по критериям выглядят следующим образом: 2-е учащихся получили по 2 балла, указали две причинно- следственные связи, существовавших  между событиями (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>«Тюльганская СОШ №1»), 1 учащийся, получил 1балл, указал только одну правильную причинно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>- следственную связь между событиями (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>«Разномойская СОШ»). Данный вид работы вызывает затруднение при написании  причинно- следственных связях, существовавших между событиями.</w:t>
      </w:r>
    </w:p>
    <w:p w:rsidR="000C530B" w:rsidRPr="007327D0" w:rsidRDefault="000C530B" w:rsidP="00E216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Результаты по критерию К4 (историческая оценка событий), оценивается от 0-1 балла.  С данным видом задания по критериям справились не все учащиеся школ. Результаты по критериям: работы 2-х учащихся оценены по максимальному баллу т.е. 1балл, ими была дана правильная оценка значимости периода с опорой на исторические факты и приведены мнения историков по данным событиям (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>«Тюльганска</w:t>
      </w:r>
      <w:r>
        <w:rPr>
          <w:rFonts w:ascii="Times New Roman" w:hAnsi="Times New Roman"/>
          <w:sz w:val="26"/>
          <w:szCs w:val="26"/>
        </w:rPr>
        <w:t>я СОШ 1»); 1 учащиеся  да</w:t>
      </w:r>
      <w:r w:rsidRPr="007327D0">
        <w:rPr>
          <w:rFonts w:ascii="Times New Roman" w:hAnsi="Times New Roman"/>
          <w:sz w:val="26"/>
          <w:szCs w:val="26"/>
        </w:rPr>
        <w:t>л оценку в общей форме, без привлечения исторических фактов, мнений историков, по критерию работа оценена 0 баллов (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 xml:space="preserve">«Разномойская СОШ»). Привлечение исторических фактов и мнение историков в исторической  оценке событий является </w:t>
      </w:r>
      <w:r>
        <w:rPr>
          <w:rFonts w:ascii="Times New Roman" w:hAnsi="Times New Roman"/>
          <w:sz w:val="26"/>
          <w:szCs w:val="26"/>
        </w:rPr>
        <w:t>самым сложным этапом  работы  исторического  сочинения</w:t>
      </w:r>
      <w:r w:rsidRPr="007327D0">
        <w:rPr>
          <w:rFonts w:ascii="Times New Roman" w:hAnsi="Times New Roman"/>
          <w:sz w:val="26"/>
          <w:szCs w:val="26"/>
        </w:rPr>
        <w:t>, что свидетельствует о недостаточности знаний у выпускников по данному виду работы.</w:t>
      </w:r>
    </w:p>
    <w:p w:rsidR="000C530B" w:rsidRPr="007327D0" w:rsidRDefault="000C530B" w:rsidP="00E216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Результаты по критерию К5(использование исторических терминов, понятий).  </w:t>
      </w:r>
      <w:r>
        <w:rPr>
          <w:rFonts w:ascii="Times New Roman" w:hAnsi="Times New Roman"/>
          <w:sz w:val="26"/>
          <w:szCs w:val="26"/>
        </w:rPr>
        <w:t>С данным видом работы</w:t>
      </w:r>
      <w:r w:rsidRPr="007327D0">
        <w:rPr>
          <w:rFonts w:ascii="Times New Roman" w:hAnsi="Times New Roman"/>
          <w:sz w:val="26"/>
          <w:szCs w:val="26"/>
        </w:rPr>
        <w:t xml:space="preserve"> справились все  3 учащихся, при изложении исторического сочинения использовали исторические термины, понятия, все работы по крит</w:t>
      </w:r>
      <w:r>
        <w:rPr>
          <w:rFonts w:ascii="Times New Roman" w:hAnsi="Times New Roman"/>
          <w:sz w:val="26"/>
          <w:szCs w:val="26"/>
        </w:rPr>
        <w:t xml:space="preserve">ериям оценены по максимальному </w:t>
      </w:r>
      <w:r w:rsidRPr="007327D0">
        <w:rPr>
          <w:rFonts w:ascii="Times New Roman" w:hAnsi="Times New Roman"/>
          <w:sz w:val="26"/>
          <w:szCs w:val="26"/>
        </w:rPr>
        <w:t xml:space="preserve"> баллу</w:t>
      </w:r>
      <w:r>
        <w:rPr>
          <w:rFonts w:ascii="Times New Roman" w:hAnsi="Times New Roman"/>
          <w:sz w:val="26"/>
          <w:szCs w:val="26"/>
        </w:rPr>
        <w:t xml:space="preserve"> (1б.): </w:t>
      </w:r>
      <w:r w:rsidRPr="007327D0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>«Тюльганская СОШ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27D0">
        <w:rPr>
          <w:rFonts w:ascii="Times New Roman" w:hAnsi="Times New Roman"/>
          <w:sz w:val="26"/>
          <w:szCs w:val="26"/>
        </w:rPr>
        <w:t xml:space="preserve">№1»,  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7327D0">
        <w:rPr>
          <w:rFonts w:ascii="Times New Roman" w:hAnsi="Times New Roman"/>
          <w:sz w:val="26"/>
          <w:szCs w:val="26"/>
        </w:rPr>
        <w:t>«Разномойска</w:t>
      </w:r>
      <w:r>
        <w:rPr>
          <w:rFonts w:ascii="Times New Roman" w:hAnsi="Times New Roman"/>
          <w:sz w:val="26"/>
          <w:szCs w:val="26"/>
        </w:rPr>
        <w:t>я</w:t>
      </w:r>
      <w:r w:rsidRPr="007327D0">
        <w:rPr>
          <w:rFonts w:ascii="Times New Roman" w:hAnsi="Times New Roman"/>
          <w:sz w:val="26"/>
          <w:szCs w:val="26"/>
        </w:rPr>
        <w:t xml:space="preserve"> СОШ»)</w:t>
      </w:r>
      <w:r>
        <w:rPr>
          <w:rFonts w:ascii="Times New Roman" w:hAnsi="Times New Roman"/>
          <w:sz w:val="26"/>
          <w:szCs w:val="26"/>
        </w:rPr>
        <w:t>.</w:t>
      </w:r>
    </w:p>
    <w:p w:rsidR="000C530B" w:rsidRPr="007327D0" w:rsidRDefault="000C530B" w:rsidP="00E2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Результаты оценивания по критерию К6 (наличие фактических ошибок).</w:t>
      </w:r>
    </w:p>
    <w:p w:rsidR="000C530B" w:rsidRPr="007327D0" w:rsidRDefault="000C530B" w:rsidP="00E2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По данному критерию всеми 3-я учащимися при написании исторического сочинения была допущена одна  фактическая ошибка в каждой из работ, данный вид оценивается в 1балл.</w:t>
      </w:r>
    </w:p>
    <w:p w:rsidR="000C530B" w:rsidRPr="007327D0" w:rsidRDefault="000C530B" w:rsidP="00E2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Результаты оценивания по критерию К7 (форма изложения). </w:t>
      </w:r>
    </w:p>
    <w:p w:rsidR="000C530B" w:rsidRDefault="000C530B" w:rsidP="00E2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По данному критерию все 3-е учащихся получили максимальный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327D0">
        <w:rPr>
          <w:rFonts w:ascii="Times New Roman" w:hAnsi="Times New Roman"/>
          <w:sz w:val="26"/>
          <w:szCs w:val="26"/>
        </w:rPr>
        <w:t>1 балл.</w:t>
      </w:r>
    </w:p>
    <w:p w:rsidR="000C530B" w:rsidRDefault="000C530B" w:rsidP="00E2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Учащиеся  имеют следующие результаты: </w:t>
      </w:r>
    </w:p>
    <w:p w:rsidR="000C530B" w:rsidRDefault="000C530B" w:rsidP="00E2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- 30б. и 38 б. (МБОУ «Тюльганская СОШ №1»;</w:t>
      </w:r>
    </w:p>
    <w:p w:rsidR="000C530B" w:rsidRDefault="000C530B" w:rsidP="00E2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36 баллов (МБОУ «Разномойская СОШ».</w:t>
      </w:r>
    </w:p>
    <w:p w:rsidR="000C530B" w:rsidRPr="007327D0" w:rsidRDefault="000C530B" w:rsidP="00E2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 Результаты оценивания позволяют говорить, о том, что все написанные ответы представлены в виде исторического сочинения. Наблюдается последовательное  описание событий, изложенный материал связан между собой.</w:t>
      </w:r>
    </w:p>
    <w:p w:rsidR="000C530B" w:rsidRPr="007327D0" w:rsidRDefault="000C530B">
      <w:pPr>
        <w:rPr>
          <w:rFonts w:ascii="Times New Roman" w:hAnsi="Times New Roman"/>
          <w:sz w:val="26"/>
          <w:szCs w:val="26"/>
        </w:rPr>
      </w:pPr>
    </w:p>
    <w:p w:rsidR="000C530B" w:rsidRPr="007327D0" w:rsidRDefault="000C530B">
      <w:pPr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Учителям – предметникам необходимо:</w:t>
      </w:r>
    </w:p>
    <w:p w:rsidR="000C530B" w:rsidRPr="007327D0" w:rsidRDefault="000C530B" w:rsidP="00A441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Провести анализ тем,  2-х частей </w:t>
      </w:r>
      <w:r>
        <w:rPr>
          <w:rFonts w:ascii="Times New Roman" w:hAnsi="Times New Roman"/>
          <w:sz w:val="26"/>
          <w:szCs w:val="26"/>
        </w:rPr>
        <w:t xml:space="preserve"> пробного </w:t>
      </w:r>
      <w:r w:rsidRPr="007327D0">
        <w:rPr>
          <w:rFonts w:ascii="Times New Roman" w:hAnsi="Times New Roman"/>
          <w:sz w:val="26"/>
          <w:szCs w:val="26"/>
        </w:rPr>
        <w:t>ЕГЭ по истории,  с целью  ликвидации пробелов знаний по отдельным историческим периодам.</w:t>
      </w:r>
    </w:p>
    <w:p w:rsidR="000C530B" w:rsidRPr="007327D0" w:rsidRDefault="000C530B" w:rsidP="00A441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 xml:space="preserve">Скорректировать календарно- тематическое планирование, включив повторение тем, низкий уровень усвоения которых  показали обучающиеся  при выполнении </w:t>
      </w:r>
      <w:r>
        <w:rPr>
          <w:rFonts w:ascii="Times New Roman" w:hAnsi="Times New Roman"/>
          <w:sz w:val="26"/>
          <w:szCs w:val="26"/>
        </w:rPr>
        <w:t xml:space="preserve">пробного </w:t>
      </w:r>
      <w:r w:rsidRPr="007327D0">
        <w:rPr>
          <w:rFonts w:ascii="Times New Roman" w:hAnsi="Times New Roman"/>
          <w:sz w:val="26"/>
          <w:szCs w:val="26"/>
        </w:rPr>
        <w:t>ЕГЭ  по истории, особое внимание, уделив таким  направлениям, как: «Культура с древнейших времен до  XX века», «Архитектурные сооружения в различных  эпохах с их описанием».</w:t>
      </w:r>
    </w:p>
    <w:p w:rsidR="000C530B" w:rsidRDefault="000C530B" w:rsidP="00A441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Продолжить работу с историческими текстами, документами, использовать различные тренировочные задания по  историческому тексту</w:t>
      </w:r>
    </w:p>
    <w:p w:rsidR="000C530B" w:rsidRPr="007327D0" w:rsidRDefault="000C530B" w:rsidP="00A441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327D0">
        <w:rPr>
          <w:rFonts w:ascii="Times New Roman" w:hAnsi="Times New Roman"/>
          <w:sz w:val="26"/>
          <w:szCs w:val="26"/>
        </w:rPr>
        <w:t>Продолжить работу по написанию исторического сочинения   строго по проверяемым   критериям.</w:t>
      </w:r>
    </w:p>
    <w:p w:rsidR="000C530B" w:rsidRDefault="000C530B">
      <w:pPr>
        <w:rPr>
          <w:sz w:val="26"/>
          <w:szCs w:val="26"/>
        </w:rPr>
      </w:pPr>
    </w:p>
    <w:p w:rsidR="000C530B" w:rsidRDefault="000C530B">
      <w:pPr>
        <w:rPr>
          <w:sz w:val="26"/>
          <w:szCs w:val="26"/>
        </w:rPr>
      </w:pPr>
    </w:p>
    <w:p w:rsidR="000C530B" w:rsidRPr="007327D0" w:rsidRDefault="000C530B" w:rsidP="007327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530B" w:rsidRPr="007327D0" w:rsidRDefault="000C530B" w:rsidP="007327D0">
      <w:pPr>
        <w:spacing w:after="0" w:line="240" w:lineRule="auto"/>
        <w:jc w:val="both"/>
        <w:rPr>
          <w:rFonts w:ascii="Times New Roman" w:hAnsi="Times New Roman"/>
        </w:rPr>
      </w:pPr>
      <w:r w:rsidRPr="007327D0">
        <w:rPr>
          <w:rFonts w:ascii="Times New Roman" w:hAnsi="Times New Roman"/>
        </w:rPr>
        <w:t xml:space="preserve">             Справку составила методист </w:t>
      </w:r>
    </w:p>
    <w:p w:rsidR="000C530B" w:rsidRPr="007327D0" w:rsidRDefault="000C530B" w:rsidP="007327D0">
      <w:pPr>
        <w:spacing w:after="0" w:line="240" w:lineRule="auto"/>
        <w:jc w:val="both"/>
        <w:rPr>
          <w:rFonts w:ascii="Times New Roman" w:hAnsi="Times New Roman"/>
        </w:rPr>
      </w:pPr>
      <w:r w:rsidRPr="007327D0">
        <w:rPr>
          <w:rFonts w:ascii="Times New Roman" w:hAnsi="Times New Roman"/>
        </w:rPr>
        <w:t xml:space="preserve">             МКУ «ЦСДОУ» Тюльганского района: С.И. Утинова</w:t>
      </w:r>
    </w:p>
    <w:p w:rsidR="000C530B" w:rsidRPr="007327D0" w:rsidRDefault="000C530B" w:rsidP="007327D0">
      <w:pPr>
        <w:spacing w:after="0" w:line="240" w:lineRule="auto"/>
        <w:jc w:val="both"/>
        <w:rPr>
          <w:rFonts w:ascii="Times New Roman" w:hAnsi="Times New Roman"/>
        </w:rPr>
      </w:pPr>
      <w:r w:rsidRPr="007327D0">
        <w:rPr>
          <w:rFonts w:ascii="Times New Roman" w:hAnsi="Times New Roman"/>
        </w:rPr>
        <w:t xml:space="preserve">             Март, 2016 года</w:t>
      </w:r>
    </w:p>
    <w:p w:rsidR="000C530B" w:rsidRDefault="000C530B">
      <w:pPr>
        <w:rPr>
          <w:sz w:val="26"/>
          <w:szCs w:val="26"/>
        </w:rPr>
      </w:pPr>
    </w:p>
    <w:p w:rsidR="000C530B" w:rsidRPr="007327D0" w:rsidRDefault="000C530B">
      <w:pPr>
        <w:rPr>
          <w:sz w:val="26"/>
          <w:szCs w:val="26"/>
        </w:rPr>
      </w:pPr>
    </w:p>
    <w:sectPr w:rsidR="000C530B" w:rsidRPr="007327D0" w:rsidSect="00AF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0B" w:rsidRDefault="000C530B" w:rsidP="00094B4B">
      <w:pPr>
        <w:spacing w:after="0" w:line="240" w:lineRule="auto"/>
      </w:pPr>
      <w:r>
        <w:separator/>
      </w:r>
    </w:p>
  </w:endnote>
  <w:endnote w:type="continuationSeparator" w:id="0">
    <w:p w:rsidR="000C530B" w:rsidRDefault="000C530B" w:rsidP="0009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0B" w:rsidRDefault="000C530B" w:rsidP="00094B4B">
      <w:pPr>
        <w:spacing w:after="0" w:line="240" w:lineRule="auto"/>
      </w:pPr>
      <w:r>
        <w:separator/>
      </w:r>
    </w:p>
  </w:footnote>
  <w:footnote w:type="continuationSeparator" w:id="0">
    <w:p w:rsidR="000C530B" w:rsidRDefault="000C530B" w:rsidP="0009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4FE1"/>
    <w:multiLevelType w:val="hybridMultilevel"/>
    <w:tmpl w:val="2852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87"/>
    <w:rsid w:val="00000657"/>
    <w:rsid w:val="00086257"/>
    <w:rsid w:val="00094B4B"/>
    <w:rsid w:val="000C530B"/>
    <w:rsid w:val="000F5C4B"/>
    <w:rsid w:val="001219BE"/>
    <w:rsid w:val="00130D8B"/>
    <w:rsid w:val="00170915"/>
    <w:rsid w:val="001D4C89"/>
    <w:rsid w:val="001E3EB2"/>
    <w:rsid w:val="002029A9"/>
    <w:rsid w:val="002220B1"/>
    <w:rsid w:val="00233E7C"/>
    <w:rsid w:val="0028752B"/>
    <w:rsid w:val="002A5285"/>
    <w:rsid w:val="0030018A"/>
    <w:rsid w:val="00341C51"/>
    <w:rsid w:val="0035190B"/>
    <w:rsid w:val="0036748A"/>
    <w:rsid w:val="003A6CEE"/>
    <w:rsid w:val="003D5F65"/>
    <w:rsid w:val="003E12C6"/>
    <w:rsid w:val="003F6974"/>
    <w:rsid w:val="0040546D"/>
    <w:rsid w:val="004255DF"/>
    <w:rsid w:val="0047630E"/>
    <w:rsid w:val="0047711F"/>
    <w:rsid w:val="00497193"/>
    <w:rsid w:val="0051112D"/>
    <w:rsid w:val="00544E44"/>
    <w:rsid w:val="00587356"/>
    <w:rsid w:val="005B1A3E"/>
    <w:rsid w:val="005C73DF"/>
    <w:rsid w:val="005F183B"/>
    <w:rsid w:val="0060443B"/>
    <w:rsid w:val="00620935"/>
    <w:rsid w:val="00640534"/>
    <w:rsid w:val="00692831"/>
    <w:rsid w:val="0069545F"/>
    <w:rsid w:val="006B2C66"/>
    <w:rsid w:val="007038FE"/>
    <w:rsid w:val="007327D0"/>
    <w:rsid w:val="007476CF"/>
    <w:rsid w:val="00773A2F"/>
    <w:rsid w:val="00783E86"/>
    <w:rsid w:val="007A463C"/>
    <w:rsid w:val="007D0A8E"/>
    <w:rsid w:val="007D167C"/>
    <w:rsid w:val="007F486D"/>
    <w:rsid w:val="007F7EBC"/>
    <w:rsid w:val="008037C2"/>
    <w:rsid w:val="00860B45"/>
    <w:rsid w:val="008630D5"/>
    <w:rsid w:val="0089738D"/>
    <w:rsid w:val="00897B82"/>
    <w:rsid w:val="00903ACB"/>
    <w:rsid w:val="00915B87"/>
    <w:rsid w:val="009468E8"/>
    <w:rsid w:val="0096113C"/>
    <w:rsid w:val="009A3165"/>
    <w:rsid w:val="009B37DC"/>
    <w:rsid w:val="00A23289"/>
    <w:rsid w:val="00A23F7B"/>
    <w:rsid w:val="00A44144"/>
    <w:rsid w:val="00AB3835"/>
    <w:rsid w:val="00AB513F"/>
    <w:rsid w:val="00AC4738"/>
    <w:rsid w:val="00AF40C3"/>
    <w:rsid w:val="00B551B0"/>
    <w:rsid w:val="00B70FAD"/>
    <w:rsid w:val="00B93A71"/>
    <w:rsid w:val="00B97DEB"/>
    <w:rsid w:val="00BC7D0E"/>
    <w:rsid w:val="00C005E6"/>
    <w:rsid w:val="00C0640E"/>
    <w:rsid w:val="00C66CE0"/>
    <w:rsid w:val="00C9588C"/>
    <w:rsid w:val="00CC0E11"/>
    <w:rsid w:val="00CC1D62"/>
    <w:rsid w:val="00D147DE"/>
    <w:rsid w:val="00D219DF"/>
    <w:rsid w:val="00D2531A"/>
    <w:rsid w:val="00D4147A"/>
    <w:rsid w:val="00D420F1"/>
    <w:rsid w:val="00D85957"/>
    <w:rsid w:val="00DA3D04"/>
    <w:rsid w:val="00DB2CBA"/>
    <w:rsid w:val="00DC07EF"/>
    <w:rsid w:val="00DE743C"/>
    <w:rsid w:val="00DE7FD1"/>
    <w:rsid w:val="00DF468D"/>
    <w:rsid w:val="00E03A10"/>
    <w:rsid w:val="00E110ED"/>
    <w:rsid w:val="00E21690"/>
    <w:rsid w:val="00E67148"/>
    <w:rsid w:val="00E715BE"/>
    <w:rsid w:val="00EA1235"/>
    <w:rsid w:val="00EE7594"/>
    <w:rsid w:val="00F20DF0"/>
    <w:rsid w:val="00F57A08"/>
    <w:rsid w:val="00FE799D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C3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7711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24C8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4B4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4B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0A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7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uo44@obraz-orenbu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727</TotalTime>
  <Pages>5</Pages>
  <Words>1640</Words>
  <Characters>9353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dcterms:created xsi:type="dcterms:W3CDTF">2016-03-07T10:27:00Z</dcterms:created>
  <dcterms:modified xsi:type="dcterms:W3CDTF">2016-04-19T08:29:00Z</dcterms:modified>
</cp:coreProperties>
</file>