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77" w:rsidRPr="000122F1" w:rsidRDefault="003F7777" w:rsidP="000619F1">
      <w:pPr>
        <w:spacing w:before="100" w:beforeAutospacing="1" w:after="100" w:afterAutospacing="1" w:line="240" w:lineRule="auto"/>
        <w:contextualSpacing/>
        <w:jc w:val="center"/>
        <w:outlineLvl w:val="1"/>
        <w:rPr>
          <w:b/>
          <w:bCs/>
          <w:sz w:val="36"/>
          <w:szCs w:val="36"/>
          <w:lang w:eastAsia="ru-RU"/>
        </w:rPr>
      </w:pPr>
      <w:hyperlink r:id="rId4" w:history="1">
        <w:r w:rsidRPr="000122F1">
          <w:rPr>
            <w:b/>
            <w:bCs/>
            <w:color w:val="0000FF"/>
            <w:sz w:val="36"/>
            <w:szCs w:val="36"/>
            <w:u w:val="single"/>
            <w:lang w:eastAsia="ru-RU"/>
          </w:rPr>
          <w:t>Сентябрьские сроки проведения ЕГЭ в 2015 году</w:t>
        </w:r>
      </w:hyperlink>
    </w:p>
    <w:p w:rsidR="003F7777" w:rsidRPr="000122F1" w:rsidRDefault="003F7777" w:rsidP="000619F1">
      <w:pPr>
        <w:spacing w:before="100" w:beforeAutospacing="1" w:after="100" w:afterAutospacing="1" w:line="240" w:lineRule="auto"/>
        <w:contextualSpacing/>
        <w:jc w:val="both"/>
        <w:rPr>
          <w:lang w:eastAsia="ru-RU"/>
        </w:rPr>
      </w:pPr>
      <w:r w:rsidRPr="000122F1">
        <w:rPr>
          <w:lang w:eastAsia="ru-RU"/>
        </w:rPr>
        <w:t> </w:t>
      </w:r>
    </w:p>
    <w:p w:rsidR="003F7777" w:rsidRPr="000619F1" w:rsidRDefault="003F7777" w:rsidP="000619F1">
      <w:pPr>
        <w:spacing w:after="0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Приказом Минобрнауки России от 27.05.2015 г. № 534 «О внесении изменений в некоторые приказы Министерства образования и науки Российской федерации» </w:t>
      </w:r>
      <w:r w:rsidRPr="000619F1">
        <w:rPr>
          <w:lang w:eastAsia="ru-RU"/>
        </w:rPr>
        <w:t xml:space="preserve"> установлены д</w:t>
      </w:r>
      <w:r>
        <w:rPr>
          <w:lang w:eastAsia="ru-RU"/>
        </w:rPr>
        <w:t xml:space="preserve">ополнительные сроки проведения </w:t>
      </w:r>
      <w:r w:rsidRPr="000619F1">
        <w:rPr>
          <w:lang w:eastAsia="ru-RU"/>
        </w:rPr>
        <w:t>единого государственного экзамена (далее –</w:t>
      </w:r>
      <w:r>
        <w:rPr>
          <w:lang w:eastAsia="ru-RU"/>
        </w:rPr>
        <w:t xml:space="preserve"> ЕГЭ)</w:t>
      </w:r>
      <w:r w:rsidRPr="000619F1">
        <w:rPr>
          <w:lang w:eastAsia="ru-RU"/>
        </w:rPr>
        <w:t xml:space="preserve"> по обязательным учебным предметам </w:t>
      </w:r>
      <w:r>
        <w:rPr>
          <w:lang w:eastAsia="ru-RU"/>
        </w:rPr>
        <w:t>в 2015 году</w:t>
      </w:r>
      <w:r w:rsidRPr="000619F1">
        <w:rPr>
          <w:lang w:eastAsia="ru-RU"/>
        </w:rPr>
        <w:t>:</w:t>
      </w:r>
    </w:p>
    <w:p w:rsidR="003F7777" w:rsidRPr="000619F1" w:rsidRDefault="003F7777" w:rsidP="000619F1">
      <w:pPr>
        <w:spacing w:after="0"/>
        <w:ind w:firstLine="567"/>
        <w:contextualSpacing/>
        <w:jc w:val="both"/>
        <w:rPr>
          <w:lang w:eastAsia="ru-RU"/>
        </w:rPr>
      </w:pPr>
      <w:r w:rsidRPr="000619F1">
        <w:rPr>
          <w:lang w:eastAsia="ru-RU"/>
        </w:rPr>
        <w:t>26 сентября (суббота) – математика (базовый уровень), математика (профильный уровень);</w:t>
      </w:r>
    </w:p>
    <w:p w:rsidR="003F7777" w:rsidRPr="000619F1" w:rsidRDefault="003F7777" w:rsidP="000619F1">
      <w:pPr>
        <w:spacing w:after="0"/>
        <w:ind w:firstLine="567"/>
        <w:contextualSpacing/>
        <w:jc w:val="both"/>
        <w:rPr>
          <w:lang w:eastAsia="ru-RU"/>
        </w:rPr>
      </w:pPr>
      <w:r w:rsidRPr="000619F1">
        <w:rPr>
          <w:lang w:eastAsia="ru-RU"/>
        </w:rPr>
        <w:t>29 сентября (вторник) – русский язык;</w:t>
      </w:r>
    </w:p>
    <w:p w:rsidR="003F7777" w:rsidRPr="000619F1" w:rsidRDefault="003F7777" w:rsidP="000619F1">
      <w:pPr>
        <w:spacing w:after="0"/>
        <w:ind w:firstLine="567"/>
        <w:contextualSpacing/>
        <w:jc w:val="both"/>
        <w:rPr>
          <w:lang w:eastAsia="ru-RU"/>
        </w:rPr>
      </w:pPr>
      <w:r w:rsidRPr="000619F1">
        <w:rPr>
          <w:lang w:eastAsia="ru-RU"/>
        </w:rPr>
        <w:t>9 октября (пятница) – математика (базовый уровень), математика (профильный уровень), русский язык.</w:t>
      </w:r>
    </w:p>
    <w:p w:rsidR="003F7777" w:rsidRPr="000619F1" w:rsidRDefault="003F7777" w:rsidP="000619F1">
      <w:pPr>
        <w:spacing w:after="0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Категории</w:t>
      </w:r>
      <w:r w:rsidRPr="000619F1">
        <w:rPr>
          <w:lang w:eastAsia="ru-RU"/>
        </w:rPr>
        <w:t xml:space="preserve"> участников:</w:t>
      </w:r>
    </w:p>
    <w:p w:rsidR="003F7777" w:rsidRPr="000619F1" w:rsidRDefault="003F7777" w:rsidP="000619F1">
      <w:pPr>
        <w:spacing w:after="0"/>
        <w:ind w:firstLine="567"/>
        <w:contextualSpacing/>
        <w:jc w:val="both"/>
        <w:rPr>
          <w:lang w:eastAsia="ru-RU"/>
        </w:rPr>
      </w:pPr>
      <w:r w:rsidRPr="000619F1">
        <w:rPr>
          <w:lang w:eastAsia="ru-RU"/>
        </w:rPr>
        <w:t>1. Обучающиеся, не прошедшие ЕГЭ или получившие неудовлетворительные результаты более чем по одному обязательному учебному предмету, либо получившие повторно неудовлетворительный результат по одному из этих предмето</w:t>
      </w:r>
      <w:r>
        <w:rPr>
          <w:lang w:eastAsia="ru-RU"/>
        </w:rPr>
        <w:t>в на ЕГЭ в дополнительные сроки</w:t>
      </w:r>
      <w:r w:rsidRPr="000619F1">
        <w:rPr>
          <w:lang w:eastAsia="ru-RU"/>
        </w:rPr>
        <w:t>.</w:t>
      </w:r>
    </w:p>
    <w:p w:rsidR="003F7777" w:rsidRPr="000619F1" w:rsidRDefault="003F7777" w:rsidP="000619F1">
      <w:pPr>
        <w:spacing w:after="0"/>
        <w:ind w:firstLine="567"/>
        <w:contextualSpacing/>
        <w:jc w:val="both"/>
        <w:rPr>
          <w:lang w:eastAsia="ru-RU"/>
        </w:rPr>
      </w:pPr>
      <w:r w:rsidRPr="000619F1">
        <w:rPr>
          <w:lang w:eastAsia="ru-RU"/>
        </w:rPr>
        <w:t>2. Выпускники прошлых лет, изъявившие желание пересдать русский язык и (или) математику профильного уровня для улучшения результатов.</w:t>
      </w:r>
    </w:p>
    <w:p w:rsidR="003F7777" w:rsidRDefault="003F7777" w:rsidP="000619F1">
      <w:pPr>
        <w:spacing w:after="0"/>
        <w:ind w:firstLine="567"/>
        <w:contextualSpacing/>
        <w:jc w:val="both"/>
        <w:rPr>
          <w:lang w:eastAsia="ru-RU"/>
        </w:rPr>
      </w:pPr>
      <w:r w:rsidRPr="000619F1">
        <w:rPr>
          <w:lang w:eastAsia="ru-RU"/>
        </w:rPr>
        <w:t xml:space="preserve">Заявление на участие в ЕГЭ в сентябрьские сроки необходимо подать в период </w:t>
      </w:r>
      <w:r>
        <w:rPr>
          <w:lang w:eastAsia="ru-RU"/>
        </w:rPr>
        <w:t xml:space="preserve">         </w:t>
      </w:r>
      <w:r w:rsidRPr="00EA333C">
        <w:rPr>
          <w:b/>
          <w:lang w:eastAsia="ru-RU"/>
        </w:rPr>
        <w:t>с 25 августа по 12 сентября 2015 года</w:t>
      </w:r>
      <w:r>
        <w:rPr>
          <w:lang w:eastAsia="ru-RU"/>
        </w:rPr>
        <w:t xml:space="preserve"> в места регистрации (муниципальные органы, осуществляющие управление в сфере образования).</w:t>
      </w:r>
    </w:p>
    <w:p w:rsidR="003F7777" w:rsidRDefault="003F7777" w:rsidP="000619F1">
      <w:pPr>
        <w:spacing w:after="0"/>
        <w:ind w:firstLine="567"/>
        <w:contextualSpacing/>
        <w:jc w:val="both"/>
        <w:rPr>
          <w:lang w:eastAsia="ru-RU"/>
        </w:rPr>
      </w:pPr>
    </w:p>
    <w:p w:rsidR="003F7777" w:rsidRPr="000619F1" w:rsidRDefault="003F7777" w:rsidP="000619F1">
      <w:pPr>
        <w:spacing w:before="100" w:beforeAutospacing="1" w:after="100" w:afterAutospacing="1"/>
        <w:ind w:firstLine="567"/>
        <w:contextualSpacing/>
        <w:jc w:val="both"/>
        <w:rPr>
          <w:lang w:eastAsia="ru-RU"/>
        </w:rPr>
      </w:pPr>
      <w:r w:rsidRPr="000619F1">
        <w:rPr>
          <w:lang w:eastAsia="ru-RU"/>
        </w:rPr>
        <w:t> </w:t>
      </w:r>
    </w:p>
    <w:sectPr w:rsidR="003F7777" w:rsidRPr="000619F1" w:rsidSect="000B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2F1"/>
    <w:rsid w:val="000004C5"/>
    <w:rsid w:val="000005A9"/>
    <w:rsid w:val="00000A88"/>
    <w:rsid w:val="00000BCE"/>
    <w:rsid w:val="00000DF2"/>
    <w:rsid w:val="00000E39"/>
    <w:rsid w:val="00000E7C"/>
    <w:rsid w:val="00000F82"/>
    <w:rsid w:val="00000FC1"/>
    <w:rsid w:val="00001025"/>
    <w:rsid w:val="00001039"/>
    <w:rsid w:val="000010BB"/>
    <w:rsid w:val="0000113C"/>
    <w:rsid w:val="000017F5"/>
    <w:rsid w:val="00001AF0"/>
    <w:rsid w:val="00001F5C"/>
    <w:rsid w:val="00002A74"/>
    <w:rsid w:val="00002C06"/>
    <w:rsid w:val="00002CD9"/>
    <w:rsid w:val="00002FFA"/>
    <w:rsid w:val="000037C9"/>
    <w:rsid w:val="00003A66"/>
    <w:rsid w:val="00003A7A"/>
    <w:rsid w:val="00003AB9"/>
    <w:rsid w:val="00003BDA"/>
    <w:rsid w:val="00003C84"/>
    <w:rsid w:val="00003E9F"/>
    <w:rsid w:val="0000435D"/>
    <w:rsid w:val="000045DC"/>
    <w:rsid w:val="000048FE"/>
    <w:rsid w:val="00004BAA"/>
    <w:rsid w:val="00004C41"/>
    <w:rsid w:val="00004D32"/>
    <w:rsid w:val="0000539D"/>
    <w:rsid w:val="0000550A"/>
    <w:rsid w:val="00005860"/>
    <w:rsid w:val="000059B8"/>
    <w:rsid w:val="00005F7B"/>
    <w:rsid w:val="00005F7F"/>
    <w:rsid w:val="00006188"/>
    <w:rsid w:val="00006867"/>
    <w:rsid w:val="00006B92"/>
    <w:rsid w:val="00006BC7"/>
    <w:rsid w:val="000074B3"/>
    <w:rsid w:val="000076E2"/>
    <w:rsid w:val="000078D5"/>
    <w:rsid w:val="00007AD7"/>
    <w:rsid w:val="00007B0C"/>
    <w:rsid w:val="00007F77"/>
    <w:rsid w:val="00010077"/>
    <w:rsid w:val="0001014F"/>
    <w:rsid w:val="0001021A"/>
    <w:rsid w:val="000102A5"/>
    <w:rsid w:val="000105C2"/>
    <w:rsid w:val="000108A5"/>
    <w:rsid w:val="0001090E"/>
    <w:rsid w:val="00010BF5"/>
    <w:rsid w:val="00010CC2"/>
    <w:rsid w:val="00010FE4"/>
    <w:rsid w:val="000111FB"/>
    <w:rsid w:val="000113F3"/>
    <w:rsid w:val="00011490"/>
    <w:rsid w:val="00011CD9"/>
    <w:rsid w:val="00011E56"/>
    <w:rsid w:val="00011F4E"/>
    <w:rsid w:val="000122F1"/>
    <w:rsid w:val="00012319"/>
    <w:rsid w:val="000123E6"/>
    <w:rsid w:val="000126D9"/>
    <w:rsid w:val="00012A33"/>
    <w:rsid w:val="00012B01"/>
    <w:rsid w:val="00012BFF"/>
    <w:rsid w:val="00012E0A"/>
    <w:rsid w:val="00012EC3"/>
    <w:rsid w:val="0001310B"/>
    <w:rsid w:val="000131A5"/>
    <w:rsid w:val="000132E2"/>
    <w:rsid w:val="00013410"/>
    <w:rsid w:val="000134A3"/>
    <w:rsid w:val="0001357B"/>
    <w:rsid w:val="00013607"/>
    <w:rsid w:val="00013844"/>
    <w:rsid w:val="000138FE"/>
    <w:rsid w:val="00013A24"/>
    <w:rsid w:val="00013CF6"/>
    <w:rsid w:val="000142E4"/>
    <w:rsid w:val="0001436B"/>
    <w:rsid w:val="00014400"/>
    <w:rsid w:val="00014418"/>
    <w:rsid w:val="00014F8E"/>
    <w:rsid w:val="0001527E"/>
    <w:rsid w:val="000153E9"/>
    <w:rsid w:val="0001548C"/>
    <w:rsid w:val="000157BC"/>
    <w:rsid w:val="00015E1E"/>
    <w:rsid w:val="00015F16"/>
    <w:rsid w:val="0001617A"/>
    <w:rsid w:val="00016371"/>
    <w:rsid w:val="0001658D"/>
    <w:rsid w:val="000168B6"/>
    <w:rsid w:val="000169CA"/>
    <w:rsid w:val="00016AC4"/>
    <w:rsid w:val="00016DFA"/>
    <w:rsid w:val="00016EA1"/>
    <w:rsid w:val="00017976"/>
    <w:rsid w:val="000179DA"/>
    <w:rsid w:val="00017C9C"/>
    <w:rsid w:val="00017EA8"/>
    <w:rsid w:val="000200FD"/>
    <w:rsid w:val="00020120"/>
    <w:rsid w:val="0002081F"/>
    <w:rsid w:val="000208BE"/>
    <w:rsid w:val="00020C96"/>
    <w:rsid w:val="00020D77"/>
    <w:rsid w:val="00020F04"/>
    <w:rsid w:val="00021591"/>
    <w:rsid w:val="000218FE"/>
    <w:rsid w:val="00021A31"/>
    <w:rsid w:val="00021AA6"/>
    <w:rsid w:val="000223B7"/>
    <w:rsid w:val="0002253C"/>
    <w:rsid w:val="00022ADE"/>
    <w:rsid w:val="00022D11"/>
    <w:rsid w:val="000230CA"/>
    <w:rsid w:val="00023650"/>
    <w:rsid w:val="0002383C"/>
    <w:rsid w:val="00023F3B"/>
    <w:rsid w:val="000241BB"/>
    <w:rsid w:val="0002452E"/>
    <w:rsid w:val="000245DF"/>
    <w:rsid w:val="00024846"/>
    <w:rsid w:val="0002484C"/>
    <w:rsid w:val="0002490B"/>
    <w:rsid w:val="00024BE7"/>
    <w:rsid w:val="000253F8"/>
    <w:rsid w:val="00025409"/>
    <w:rsid w:val="00025439"/>
    <w:rsid w:val="00025537"/>
    <w:rsid w:val="0002579F"/>
    <w:rsid w:val="00025BFD"/>
    <w:rsid w:val="00025CB6"/>
    <w:rsid w:val="00026290"/>
    <w:rsid w:val="000262AB"/>
    <w:rsid w:val="000264DF"/>
    <w:rsid w:val="00026828"/>
    <w:rsid w:val="00026BA6"/>
    <w:rsid w:val="00027053"/>
    <w:rsid w:val="00027225"/>
    <w:rsid w:val="0002729B"/>
    <w:rsid w:val="000275F6"/>
    <w:rsid w:val="0002760A"/>
    <w:rsid w:val="00027780"/>
    <w:rsid w:val="00027A9E"/>
    <w:rsid w:val="00027C14"/>
    <w:rsid w:val="00027CFD"/>
    <w:rsid w:val="00030449"/>
    <w:rsid w:val="000304EA"/>
    <w:rsid w:val="00030912"/>
    <w:rsid w:val="000309A0"/>
    <w:rsid w:val="00030BB4"/>
    <w:rsid w:val="00030D19"/>
    <w:rsid w:val="00030D59"/>
    <w:rsid w:val="0003110B"/>
    <w:rsid w:val="00031660"/>
    <w:rsid w:val="00031698"/>
    <w:rsid w:val="00032146"/>
    <w:rsid w:val="0003229F"/>
    <w:rsid w:val="000324E6"/>
    <w:rsid w:val="000328DC"/>
    <w:rsid w:val="00032AAB"/>
    <w:rsid w:val="00032C61"/>
    <w:rsid w:val="00033015"/>
    <w:rsid w:val="00033347"/>
    <w:rsid w:val="000336D1"/>
    <w:rsid w:val="000339C0"/>
    <w:rsid w:val="000342C3"/>
    <w:rsid w:val="00034533"/>
    <w:rsid w:val="000346C3"/>
    <w:rsid w:val="00034B79"/>
    <w:rsid w:val="00035029"/>
    <w:rsid w:val="00035063"/>
    <w:rsid w:val="000357E9"/>
    <w:rsid w:val="00035ADF"/>
    <w:rsid w:val="00035CD6"/>
    <w:rsid w:val="00035D9B"/>
    <w:rsid w:val="00035F92"/>
    <w:rsid w:val="00035FD8"/>
    <w:rsid w:val="00036305"/>
    <w:rsid w:val="0003641E"/>
    <w:rsid w:val="000367B7"/>
    <w:rsid w:val="00036918"/>
    <w:rsid w:val="00036DEC"/>
    <w:rsid w:val="00036FDB"/>
    <w:rsid w:val="00037100"/>
    <w:rsid w:val="00037382"/>
    <w:rsid w:val="000373A7"/>
    <w:rsid w:val="000373C8"/>
    <w:rsid w:val="00037C80"/>
    <w:rsid w:val="00037E3C"/>
    <w:rsid w:val="0004018A"/>
    <w:rsid w:val="000403C0"/>
    <w:rsid w:val="00040517"/>
    <w:rsid w:val="000406EF"/>
    <w:rsid w:val="000408AD"/>
    <w:rsid w:val="00040B78"/>
    <w:rsid w:val="00040E3D"/>
    <w:rsid w:val="00041CD7"/>
    <w:rsid w:val="00041DB6"/>
    <w:rsid w:val="00041EAC"/>
    <w:rsid w:val="00041ED8"/>
    <w:rsid w:val="0004211F"/>
    <w:rsid w:val="000426F1"/>
    <w:rsid w:val="00042C06"/>
    <w:rsid w:val="00042EFC"/>
    <w:rsid w:val="00042F66"/>
    <w:rsid w:val="0004307E"/>
    <w:rsid w:val="0004308B"/>
    <w:rsid w:val="000433E7"/>
    <w:rsid w:val="0004388B"/>
    <w:rsid w:val="000438E9"/>
    <w:rsid w:val="0004394A"/>
    <w:rsid w:val="00043BEC"/>
    <w:rsid w:val="00044525"/>
    <w:rsid w:val="00044698"/>
    <w:rsid w:val="00044728"/>
    <w:rsid w:val="000449AB"/>
    <w:rsid w:val="000449B4"/>
    <w:rsid w:val="00044AB3"/>
    <w:rsid w:val="00044BD0"/>
    <w:rsid w:val="00044C73"/>
    <w:rsid w:val="00044CE8"/>
    <w:rsid w:val="0004521E"/>
    <w:rsid w:val="0004553A"/>
    <w:rsid w:val="00045877"/>
    <w:rsid w:val="00045928"/>
    <w:rsid w:val="00045BD2"/>
    <w:rsid w:val="00045DAF"/>
    <w:rsid w:val="00046066"/>
    <w:rsid w:val="00046230"/>
    <w:rsid w:val="00046712"/>
    <w:rsid w:val="00046C2F"/>
    <w:rsid w:val="00046C5C"/>
    <w:rsid w:val="00046F8D"/>
    <w:rsid w:val="0004727B"/>
    <w:rsid w:val="000474A2"/>
    <w:rsid w:val="00047859"/>
    <w:rsid w:val="000479C4"/>
    <w:rsid w:val="00050367"/>
    <w:rsid w:val="00050534"/>
    <w:rsid w:val="00050683"/>
    <w:rsid w:val="000507AA"/>
    <w:rsid w:val="000509D7"/>
    <w:rsid w:val="00050B1D"/>
    <w:rsid w:val="00050D8E"/>
    <w:rsid w:val="00050E07"/>
    <w:rsid w:val="000510E8"/>
    <w:rsid w:val="000511AC"/>
    <w:rsid w:val="00051258"/>
    <w:rsid w:val="000512BC"/>
    <w:rsid w:val="000514A9"/>
    <w:rsid w:val="000518B0"/>
    <w:rsid w:val="000519F9"/>
    <w:rsid w:val="000520B7"/>
    <w:rsid w:val="00052497"/>
    <w:rsid w:val="00052856"/>
    <w:rsid w:val="00052A63"/>
    <w:rsid w:val="00052EEB"/>
    <w:rsid w:val="00052FE3"/>
    <w:rsid w:val="000536F2"/>
    <w:rsid w:val="0005386E"/>
    <w:rsid w:val="00053BC4"/>
    <w:rsid w:val="0005422C"/>
    <w:rsid w:val="000542B5"/>
    <w:rsid w:val="0005437A"/>
    <w:rsid w:val="00054457"/>
    <w:rsid w:val="00054972"/>
    <w:rsid w:val="00054A4E"/>
    <w:rsid w:val="00054CC3"/>
    <w:rsid w:val="00054DB3"/>
    <w:rsid w:val="0005524C"/>
    <w:rsid w:val="00055603"/>
    <w:rsid w:val="00055F2A"/>
    <w:rsid w:val="00055F32"/>
    <w:rsid w:val="00056115"/>
    <w:rsid w:val="00056264"/>
    <w:rsid w:val="00056295"/>
    <w:rsid w:val="000565D1"/>
    <w:rsid w:val="00056903"/>
    <w:rsid w:val="00056ACE"/>
    <w:rsid w:val="00056C94"/>
    <w:rsid w:val="00056F13"/>
    <w:rsid w:val="00056FCD"/>
    <w:rsid w:val="0005726C"/>
    <w:rsid w:val="00057315"/>
    <w:rsid w:val="00057A35"/>
    <w:rsid w:val="00057B92"/>
    <w:rsid w:val="0006027E"/>
    <w:rsid w:val="000604C2"/>
    <w:rsid w:val="00060AD3"/>
    <w:rsid w:val="000616AD"/>
    <w:rsid w:val="000618AB"/>
    <w:rsid w:val="00061935"/>
    <w:rsid w:val="000619F1"/>
    <w:rsid w:val="0006212A"/>
    <w:rsid w:val="000622C6"/>
    <w:rsid w:val="00062882"/>
    <w:rsid w:val="0006293A"/>
    <w:rsid w:val="0006299E"/>
    <w:rsid w:val="00062ABB"/>
    <w:rsid w:val="00062E5B"/>
    <w:rsid w:val="000630AA"/>
    <w:rsid w:val="000633BD"/>
    <w:rsid w:val="000637FF"/>
    <w:rsid w:val="00063971"/>
    <w:rsid w:val="000639B8"/>
    <w:rsid w:val="0006430F"/>
    <w:rsid w:val="00064710"/>
    <w:rsid w:val="000647F4"/>
    <w:rsid w:val="00064A63"/>
    <w:rsid w:val="00064DB5"/>
    <w:rsid w:val="0006509A"/>
    <w:rsid w:val="0006525A"/>
    <w:rsid w:val="00065AC8"/>
    <w:rsid w:val="00065BD2"/>
    <w:rsid w:val="00065FEE"/>
    <w:rsid w:val="0006601B"/>
    <w:rsid w:val="00066092"/>
    <w:rsid w:val="0006609C"/>
    <w:rsid w:val="000660EE"/>
    <w:rsid w:val="0006618B"/>
    <w:rsid w:val="000661B2"/>
    <w:rsid w:val="000662F4"/>
    <w:rsid w:val="000666E5"/>
    <w:rsid w:val="0006671F"/>
    <w:rsid w:val="000667CF"/>
    <w:rsid w:val="000669AA"/>
    <w:rsid w:val="00067186"/>
    <w:rsid w:val="000671DD"/>
    <w:rsid w:val="00067521"/>
    <w:rsid w:val="00067794"/>
    <w:rsid w:val="00067894"/>
    <w:rsid w:val="00067BC4"/>
    <w:rsid w:val="00067DD7"/>
    <w:rsid w:val="00067F18"/>
    <w:rsid w:val="00070145"/>
    <w:rsid w:val="00070275"/>
    <w:rsid w:val="000702E8"/>
    <w:rsid w:val="0007037D"/>
    <w:rsid w:val="000704B2"/>
    <w:rsid w:val="0007051A"/>
    <w:rsid w:val="0007063C"/>
    <w:rsid w:val="00070A0A"/>
    <w:rsid w:val="00070A2B"/>
    <w:rsid w:val="00070BFA"/>
    <w:rsid w:val="0007133D"/>
    <w:rsid w:val="000713F2"/>
    <w:rsid w:val="0007155E"/>
    <w:rsid w:val="000715AA"/>
    <w:rsid w:val="000715D9"/>
    <w:rsid w:val="00071765"/>
    <w:rsid w:val="00071942"/>
    <w:rsid w:val="00071A71"/>
    <w:rsid w:val="00071DFD"/>
    <w:rsid w:val="00071F92"/>
    <w:rsid w:val="00071FB2"/>
    <w:rsid w:val="00072947"/>
    <w:rsid w:val="00072C4C"/>
    <w:rsid w:val="00072D17"/>
    <w:rsid w:val="000730A5"/>
    <w:rsid w:val="00073770"/>
    <w:rsid w:val="00073BC7"/>
    <w:rsid w:val="00074226"/>
    <w:rsid w:val="000742DC"/>
    <w:rsid w:val="00074418"/>
    <w:rsid w:val="0007451F"/>
    <w:rsid w:val="0007452E"/>
    <w:rsid w:val="000745E9"/>
    <w:rsid w:val="00074B15"/>
    <w:rsid w:val="00074BB2"/>
    <w:rsid w:val="00074BBA"/>
    <w:rsid w:val="00074BFC"/>
    <w:rsid w:val="00074D1E"/>
    <w:rsid w:val="00074D52"/>
    <w:rsid w:val="00075186"/>
    <w:rsid w:val="00075484"/>
    <w:rsid w:val="000754D6"/>
    <w:rsid w:val="000755A9"/>
    <w:rsid w:val="00075A80"/>
    <w:rsid w:val="00075AE5"/>
    <w:rsid w:val="00075D8B"/>
    <w:rsid w:val="00075E11"/>
    <w:rsid w:val="00075F49"/>
    <w:rsid w:val="000764F7"/>
    <w:rsid w:val="0007659A"/>
    <w:rsid w:val="00076900"/>
    <w:rsid w:val="00076A84"/>
    <w:rsid w:val="00076B3E"/>
    <w:rsid w:val="00076E5C"/>
    <w:rsid w:val="000772F9"/>
    <w:rsid w:val="00077900"/>
    <w:rsid w:val="00077996"/>
    <w:rsid w:val="00077A27"/>
    <w:rsid w:val="00077B3E"/>
    <w:rsid w:val="00077B5A"/>
    <w:rsid w:val="00077B6F"/>
    <w:rsid w:val="00077BB9"/>
    <w:rsid w:val="00077D5D"/>
    <w:rsid w:val="00080280"/>
    <w:rsid w:val="0008048E"/>
    <w:rsid w:val="0008084C"/>
    <w:rsid w:val="00080B02"/>
    <w:rsid w:val="00080E98"/>
    <w:rsid w:val="000813FE"/>
    <w:rsid w:val="0008140B"/>
    <w:rsid w:val="00081CFF"/>
    <w:rsid w:val="00081E09"/>
    <w:rsid w:val="0008213D"/>
    <w:rsid w:val="0008231F"/>
    <w:rsid w:val="0008252F"/>
    <w:rsid w:val="000825AA"/>
    <w:rsid w:val="000825EE"/>
    <w:rsid w:val="00082795"/>
    <w:rsid w:val="00082D3D"/>
    <w:rsid w:val="00083044"/>
    <w:rsid w:val="00083075"/>
    <w:rsid w:val="000830F9"/>
    <w:rsid w:val="00083784"/>
    <w:rsid w:val="0008388F"/>
    <w:rsid w:val="000838EF"/>
    <w:rsid w:val="00083A06"/>
    <w:rsid w:val="00083B5D"/>
    <w:rsid w:val="00083F2B"/>
    <w:rsid w:val="00083F66"/>
    <w:rsid w:val="00083F85"/>
    <w:rsid w:val="00084189"/>
    <w:rsid w:val="00084404"/>
    <w:rsid w:val="00084574"/>
    <w:rsid w:val="0008478D"/>
    <w:rsid w:val="000849F0"/>
    <w:rsid w:val="00084B09"/>
    <w:rsid w:val="00085419"/>
    <w:rsid w:val="0008545A"/>
    <w:rsid w:val="00085C88"/>
    <w:rsid w:val="00085F7C"/>
    <w:rsid w:val="000862BB"/>
    <w:rsid w:val="00086473"/>
    <w:rsid w:val="000866A5"/>
    <w:rsid w:val="000867CA"/>
    <w:rsid w:val="00086954"/>
    <w:rsid w:val="00086959"/>
    <w:rsid w:val="00086F18"/>
    <w:rsid w:val="000871CA"/>
    <w:rsid w:val="000872AB"/>
    <w:rsid w:val="0008749E"/>
    <w:rsid w:val="0008780B"/>
    <w:rsid w:val="00087A02"/>
    <w:rsid w:val="00087A71"/>
    <w:rsid w:val="00087D01"/>
    <w:rsid w:val="00087E39"/>
    <w:rsid w:val="00087FE7"/>
    <w:rsid w:val="000900D3"/>
    <w:rsid w:val="00090A78"/>
    <w:rsid w:val="00090DE1"/>
    <w:rsid w:val="000912C9"/>
    <w:rsid w:val="000914B7"/>
    <w:rsid w:val="00091731"/>
    <w:rsid w:val="00091B20"/>
    <w:rsid w:val="00091BB7"/>
    <w:rsid w:val="00091CDF"/>
    <w:rsid w:val="00091E32"/>
    <w:rsid w:val="000921D4"/>
    <w:rsid w:val="00092451"/>
    <w:rsid w:val="000926F3"/>
    <w:rsid w:val="00092AC9"/>
    <w:rsid w:val="00092B5D"/>
    <w:rsid w:val="00092CC7"/>
    <w:rsid w:val="00092D97"/>
    <w:rsid w:val="00093077"/>
    <w:rsid w:val="0009319B"/>
    <w:rsid w:val="00093892"/>
    <w:rsid w:val="00094155"/>
    <w:rsid w:val="00094B3E"/>
    <w:rsid w:val="00094D7D"/>
    <w:rsid w:val="00094E6E"/>
    <w:rsid w:val="00094F7D"/>
    <w:rsid w:val="00095077"/>
    <w:rsid w:val="00095595"/>
    <w:rsid w:val="00095843"/>
    <w:rsid w:val="00095A87"/>
    <w:rsid w:val="00096190"/>
    <w:rsid w:val="0009626C"/>
    <w:rsid w:val="000963E1"/>
    <w:rsid w:val="0009645A"/>
    <w:rsid w:val="000967C8"/>
    <w:rsid w:val="00096906"/>
    <w:rsid w:val="00096EA3"/>
    <w:rsid w:val="000975DA"/>
    <w:rsid w:val="0009768B"/>
    <w:rsid w:val="00097706"/>
    <w:rsid w:val="00097AE4"/>
    <w:rsid w:val="00097C5E"/>
    <w:rsid w:val="00097CE6"/>
    <w:rsid w:val="00097CED"/>
    <w:rsid w:val="00097F63"/>
    <w:rsid w:val="000A041F"/>
    <w:rsid w:val="000A04BC"/>
    <w:rsid w:val="000A052B"/>
    <w:rsid w:val="000A06E3"/>
    <w:rsid w:val="000A0F4A"/>
    <w:rsid w:val="000A16C4"/>
    <w:rsid w:val="000A18BB"/>
    <w:rsid w:val="000A1F0E"/>
    <w:rsid w:val="000A20C4"/>
    <w:rsid w:val="000A2146"/>
    <w:rsid w:val="000A3415"/>
    <w:rsid w:val="000A379F"/>
    <w:rsid w:val="000A3BDB"/>
    <w:rsid w:val="000A3D79"/>
    <w:rsid w:val="000A3DAD"/>
    <w:rsid w:val="000A3DBA"/>
    <w:rsid w:val="000A3DCA"/>
    <w:rsid w:val="000A3FCC"/>
    <w:rsid w:val="000A3FE2"/>
    <w:rsid w:val="000A435F"/>
    <w:rsid w:val="000A4364"/>
    <w:rsid w:val="000A43AE"/>
    <w:rsid w:val="000A447D"/>
    <w:rsid w:val="000A4680"/>
    <w:rsid w:val="000A4735"/>
    <w:rsid w:val="000A48E7"/>
    <w:rsid w:val="000A4B35"/>
    <w:rsid w:val="000A4C31"/>
    <w:rsid w:val="000A4DBB"/>
    <w:rsid w:val="000A5063"/>
    <w:rsid w:val="000A50EB"/>
    <w:rsid w:val="000A53E0"/>
    <w:rsid w:val="000A5D1B"/>
    <w:rsid w:val="000A5E79"/>
    <w:rsid w:val="000A5F01"/>
    <w:rsid w:val="000A6CA2"/>
    <w:rsid w:val="000A754D"/>
    <w:rsid w:val="000A761D"/>
    <w:rsid w:val="000A778D"/>
    <w:rsid w:val="000A7836"/>
    <w:rsid w:val="000A7A53"/>
    <w:rsid w:val="000B007F"/>
    <w:rsid w:val="000B00F0"/>
    <w:rsid w:val="000B0742"/>
    <w:rsid w:val="000B07E8"/>
    <w:rsid w:val="000B1017"/>
    <w:rsid w:val="000B1353"/>
    <w:rsid w:val="000B1478"/>
    <w:rsid w:val="000B1508"/>
    <w:rsid w:val="000B157B"/>
    <w:rsid w:val="000B19E8"/>
    <w:rsid w:val="000B1E52"/>
    <w:rsid w:val="000B1F7D"/>
    <w:rsid w:val="000B20C6"/>
    <w:rsid w:val="000B233C"/>
    <w:rsid w:val="000B2585"/>
    <w:rsid w:val="000B265D"/>
    <w:rsid w:val="000B3074"/>
    <w:rsid w:val="000B3449"/>
    <w:rsid w:val="000B35D0"/>
    <w:rsid w:val="000B35FB"/>
    <w:rsid w:val="000B387B"/>
    <w:rsid w:val="000B38B4"/>
    <w:rsid w:val="000B401D"/>
    <w:rsid w:val="000B40FC"/>
    <w:rsid w:val="000B4942"/>
    <w:rsid w:val="000B4A33"/>
    <w:rsid w:val="000B4D5E"/>
    <w:rsid w:val="000B4E64"/>
    <w:rsid w:val="000B503F"/>
    <w:rsid w:val="000B5488"/>
    <w:rsid w:val="000B5653"/>
    <w:rsid w:val="000B57C8"/>
    <w:rsid w:val="000B57F9"/>
    <w:rsid w:val="000B5807"/>
    <w:rsid w:val="000B5D67"/>
    <w:rsid w:val="000B62B9"/>
    <w:rsid w:val="000B6B1C"/>
    <w:rsid w:val="000B6BF0"/>
    <w:rsid w:val="000B6C8A"/>
    <w:rsid w:val="000B6CE9"/>
    <w:rsid w:val="000B6F87"/>
    <w:rsid w:val="000B6FEA"/>
    <w:rsid w:val="000B6FF6"/>
    <w:rsid w:val="000B732B"/>
    <w:rsid w:val="000B74BB"/>
    <w:rsid w:val="000B7ADE"/>
    <w:rsid w:val="000B7DA4"/>
    <w:rsid w:val="000C00F6"/>
    <w:rsid w:val="000C07A3"/>
    <w:rsid w:val="000C07D8"/>
    <w:rsid w:val="000C0BB4"/>
    <w:rsid w:val="000C0C4E"/>
    <w:rsid w:val="000C1245"/>
    <w:rsid w:val="000C1257"/>
    <w:rsid w:val="000C1478"/>
    <w:rsid w:val="000C14DA"/>
    <w:rsid w:val="000C16C4"/>
    <w:rsid w:val="000C1A02"/>
    <w:rsid w:val="000C1DDF"/>
    <w:rsid w:val="000C1E22"/>
    <w:rsid w:val="000C1F4C"/>
    <w:rsid w:val="000C2376"/>
    <w:rsid w:val="000C26D9"/>
    <w:rsid w:val="000C2845"/>
    <w:rsid w:val="000C28B9"/>
    <w:rsid w:val="000C2D12"/>
    <w:rsid w:val="000C2D6B"/>
    <w:rsid w:val="000C31CA"/>
    <w:rsid w:val="000C32CB"/>
    <w:rsid w:val="000C35AE"/>
    <w:rsid w:val="000C3A71"/>
    <w:rsid w:val="000C4049"/>
    <w:rsid w:val="000C4163"/>
    <w:rsid w:val="000C417C"/>
    <w:rsid w:val="000C436F"/>
    <w:rsid w:val="000C48FC"/>
    <w:rsid w:val="000C49E1"/>
    <w:rsid w:val="000C4A7D"/>
    <w:rsid w:val="000C4ADC"/>
    <w:rsid w:val="000C4B0E"/>
    <w:rsid w:val="000C4D20"/>
    <w:rsid w:val="000C536A"/>
    <w:rsid w:val="000C5527"/>
    <w:rsid w:val="000C5604"/>
    <w:rsid w:val="000C5728"/>
    <w:rsid w:val="000C5900"/>
    <w:rsid w:val="000C5A53"/>
    <w:rsid w:val="000C5D25"/>
    <w:rsid w:val="000C5D8C"/>
    <w:rsid w:val="000C6332"/>
    <w:rsid w:val="000C6430"/>
    <w:rsid w:val="000C6576"/>
    <w:rsid w:val="000C6857"/>
    <w:rsid w:val="000C6884"/>
    <w:rsid w:val="000C6CFC"/>
    <w:rsid w:val="000C6D8B"/>
    <w:rsid w:val="000C6E46"/>
    <w:rsid w:val="000C717B"/>
    <w:rsid w:val="000C72BD"/>
    <w:rsid w:val="000C7351"/>
    <w:rsid w:val="000C76D7"/>
    <w:rsid w:val="000C7970"/>
    <w:rsid w:val="000C7B67"/>
    <w:rsid w:val="000C7E13"/>
    <w:rsid w:val="000C7EDF"/>
    <w:rsid w:val="000D0046"/>
    <w:rsid w:val="000D00CE"/>
    <w:rsid w:val="000D02B7"/>
    <w:rsid w:val="000D0A87"/>
    <w:rsid w:val="000D0AAD"/>
    <w:rsid w:val="000D0BEB"/>
    <w:rsid w:val="000D0F6C"/>
    <w:rsid w:val="000D1038"/>
    <w:rsid w:val="000D10BE"/>
    <w:rsid w:val="000D14DA"/>
    <w:rsid w:val="000D1554"/>
    <w:rsid w:val="000D158D"/>
    <w:rsid w:val="000D1660"/>
    <w:rsid w:val="000D18B9"/>
    <w:rsid w:val="000D1A73"/>
    <w:rsid w:val="000D1A8D"/>
    <w:rsid w:val="000D20CE"/>
    <w:rsid w:val="000D210B"/>
    <w:rsid w:val="000D24C7"/>
    <w:rsid w:val="000D252A"/>
    <w:rsid w:val="000D27F4"/>
    <w:rsid w:val="000D2800"/>
    <w:rsid w:val="000D2BC0"/>
    <w:rsid w:val="000D2DB3"/>
    <w:rsid w:val="000D2E59"/>
    <w:rsid w:val="000D2F78"/>
    <w:rsid w:val="000D30AB"/>
    <w:rsid w:val="000D3515"/>
    <w:rsid w:val="000D359C"/>
    <w:rsid w:val="000D3808"/>
    <w:rsid w:val="000D412F"/>
    <w:rsid w:val="000D4137"/>
    <w:rsid w:val="000D470F"/>
    <w:rsid w:val="000D4925"/>
    <w:rsid w:val="000D4A12"/>
    <w:rsid w:val="000D4AC5"/>
    <w:rsid w:val="000D4BC8"/>
    <w:rsid w:val="000D5537"/>
    <w:rsid w:val="000D55FF"/>
    <w:rsid w:val="000D59DC"/>
    <w:rsid w:val="000D5B26"/>
    <w:rsid w:val="000D5E04"/>
    <w:rsid w:val="000D6050"/>
    <w:rsid w:val="000D63C2"/>
    <w:rsid w:val="000D6446"/>
    <w:rsid w:val="000D6658"/>
    <w:rsid w:val="000D6920"/>
    <w:rsid w:val="000D69AD"/>
    <w:rsid w:val="000D6A18"/>
    <w:rsid w:val="000D6AF6"/>
    <w:rsid w:val="000D6E6A"/>
    <w:rsid w:val="000D6EAD"/>
    <w:rsid w:val="000D703A"/>
    <w:rsid w:val="000D7DFC"/>
    <w:rsid w:val="000D7EC7"/>
    <w:rsid w:val="000D7FA7"/>
    <w:rsid w:val="000E0C22"/>
    <w:rsid w:val="000E111C"/>
    <w:rsid w:val="000E127A"/>
    <w:rsid w:val="000E12C9"/>
    <w:rsid w:val="000E1785"/>
    <w:rsid w:val="000E1996"/>
    <w:rsid w:val="000E1AC0"/>
    <w:rsid w:val="000E1C18"/>
    <w:rsid w:val="000E2051"/>
    <w:rsid w:val="000E2086"/>
    <w:rsid w:val="000E210D"/>
    <w:rsid w:val="000E2492"/>
    <w:rsid w:val="000E2B44"/>
    <w:rsid w:val="000E2CC1"/>
    <w:rsid w:val="000E2D37"/>
    <w:rsid w:val="000E2D50"/>
    <w:rsid w:val="000E2F39"/>
    <w:rsid w:val="000E31B4"/>
    <w:rsid w:val="000E32F9"/>
    <w:rsid w:val="000E33DE"/>
    <w:rsid w:val="000E3617"/>
    <w:rsid w:val="000E37E6"/>
    <w:rsid w:val="000E3927"/>
    <w:rsid w:val="000E3ACA"/>
    <w:rsid w:val="000E3B9D"/>
    <w:rsid w:val="000E3BB4"/>
    <w:rsid w:val="000E3F81"/>
    <w:rsid w:val="000E4128"/>
    <w:rsid w:val="000E42E9"/>
    <w:rsid w:val="000E4528"/>
    <w:rsid w:val="000E4DD9"/>
    <w:rsid w:val="000E4F7B"/>
    <w:rsid w:val="000E5231"/>
    <w:rsid w:val="000E5AFA"/>
    <w:rsid w:val="000E5C0C"/>
    <w:rsid w:val="000E5CBD"/>
    <w:rsid w:val="000E5D00"/>
    <w:rsid w:val="000E5E6D"/>
    <w:rsid w:val="000E5F1E"/>
    <w:rsid w:val="000E61EB"/>
    <w:rsid w:val="000E640C"/>
    <w:rsid w:val="000E6720"/>
    <w:rsid w:val="000E6B13"/>
    <w:rsid w:val="000E6C93"/>
    <w:rsid w:val="000E6CDC"/>
    <w:rsid w:val="000E6CEB"/>
    <w:rsid w:val="000E7211"/>
    <w:rsid w:val="000E7308"/>
    <w:rsid w:val="000E74C5"/>
    <w:rsid w:val="000E7718"/>
    <w:rsid w:val="000E78C7"/>
    <w:rsid w:val="000E7C64"/>
    <w:rsid w:val="000F04BD"/>
    <w:rsid w:val="000F04FE"/>
    <w:rsid w:val="000F0505"/>
    <w:rsid w:val="000F06E0"/>
    <w:rsid w:val="000F0DE8"/>
    <w:rsid w:val="000F14D9"/>
    <w:rsid w:val="000F25CB"/>
    <w:rsid w:val="000F2814"/>
    <w:rsid w:val="000F2E74"/>
    <w:rsid w:val="000F30A6"/>
    <w:rsid w:val="000F30B2"/>
    <w:rsid w:val="000F34EE"/>
    <w:rsid w:val="000F3568"/>
    <w:rsid w:val="000F358C"/>
    <w:rsid w:val="000F359F"/>
    <w:rsid w:val="000F3635"/>
    <w:rsid w:val="000F3661"/>
    <w:rsid w:val="000F3699"/>
    <w:rsid w:val="000F3785"/>
    <w:rsid w:val="000F3818"/>
    <w:rsid w:val="000F3897"/>
    <w:rsid w:val="000F3F61"/>
    <w:rsid w:val="000F40E9"/>
    <w:rsid w:val="000F4391"/>
    <w:rsid w:val="000F44CA"/>
    <w:rsid w:val="000F4607"/>
    <w:rsid w:val="000F482D"/>
    <w:rsid w:val="000F4A41"/>
    <w:rsid w:val="000F4A9C"/>
    <w:rsid w:val="000F51AD"/>
    <w:rsid w:val="000F5379"/>
    <w:rsid w:val="000F538B"/>
    <w:rsid w:val="000F5489"/>
    <w:rsid w:val="000F5605"/>
    <w:rsid w:val="000F5754"/>
    <w:rsid w:val="000F58F8"/>
    <w:rsid w:val="000F5AF1"/>
    <w:rsid w:val="000F5E96"/>
    <w:rsid w:val="000F5ED6"/>
    <w:rsid w:val="000F6344"/>
    <w:rsid w:val="000F6427"/>
    <w:rsid w:val="000F690F"/>
    <w:rsid w:val="000F6E6C"/>
    <w:rsid w:val="000F6F18"/>
    <w:rsid w:val="000F7231"/>
    <w:rsid w:val="000F742A"/>
    <w:rsid w:val="000F75F8"/>
    <w:rsid w:val="000F79EE"/>
    <w:rsid w:val="000F7C88"/>
    <w:rsid w:val="000F7CA7"/>
    <w:rsid w:val="000F7E46"/>
    <w:rsid w:val="00100498"/>
    <w:rsid w:val="001004BC"/>
    <w:rsid w:val="001004E8"/>
    <w:rsid w:val="001005BC"/>
    <w:rsid w:val="0010073D"/>
    <w:rsid w:val="001008A5"/>
    <w:rsid w:val="001008D9"/>
    <w:rsid w:val="001008ED"/>
    <w:rsid w:val="00100A07"/>
    <w:rsid w:val="00100A0E"/>
    <w:rsid w:val="00100FA3"/>
    <w:rsid w:val="00101325"/>
    <w:rsid w:val="00101407"/>
    <w:rsid w:val="00101A01"/>
    <w:rsid w:val="00101B20"/>
    <w:rsid w:val="00101D68"/>
    <w:rsid w:val="00101F6A"/>
    <w:rsid w:val="0010208A"/>
    <w:rsid w:val="001022C6"/>
    <w:rsid w:val="00102561"/>
    <w:rsid w:val="001025B2"/>
    <w:rsid w:val="001025E2"/>
    <w:rsid w:val="00102EBF"/>
    <w:rsid w:val="001031E0"/>
    <w:rsid w:val="001031EF"/>
    <w:rsid w:val="00103533"/>
    <w:rsid w:val="0010353E"/>
    <w:rsid w:val="00103603"/>
    <w:rsid w:val="00103C78"/>
    <w:rsid w:val="00103E9E"/>
    <w:rsid w:val="00103F0E"/>
    <w:rsid w:val="001040BC"/>
    <w:rsid w:val="00104453"/>
    <w:rsid w:val="0010468F"/>
    <w:rsid w:val="001048BC"/>
    <w:rsid w:val="00104928"/>
    <w:rsid w:val="00104A87"/>
    <w:rsid w:val="00104E21"/>
    <w:rsid w:val="001050E3"/>
    <w:rsid w:val="001050F8"/>
    <w:rsid w:val="00105511"/>
    <w:rsid w:val="00105530"/>
    <w:rsid w:val="00105ADD"/>
    <w:rsid w:val="00105FEC"/>
    <w:rsid w:val="0010614B"/>
    <w:rsid w:val="0010635E"/>
    <w:rsid w:val="00106414"/>
    <w:rsid w:val="00106DD4"/>
    <w:rsid w:val="00106F83"/>
    <w:rsid w:val="00107205"/>
    <w:rsid w:val="00107262"/>
    <w:rsid w:val="0010738F"/>
    <w:rsid w:val="00107708"/>
    <w:rsid w:val="00107AA0"/>
    <w:rsid w:val="00107DBE"/>
    <w:rsid w:val="00107F24"/>
    <w:rsid w:val="001100AE"/>
    <w:rsid w:val="00110192"/>
    <w:rsid w:val="00110A33"/>
    <w:rsid w:val="00110B3C"/>
    <w:rsid w:val="00110B79"/>
    <w:rsid w:val="00110D28"/>
    <w:rsid w:val="00110D71"/>
    <w:rsid w:val="00110D74"/>
    <w:rsid w:val="001110D6"/>
    <w:rsid w:val="00111107"/>
    <w:rsid w:val="0011151B"/>
    <w:rsid w:val="0011157A"/>
    <w:rsid w:val="001116FE"/>
    <w:rsid w:val="001117D8"/>
    <w:rsid w:val="0011193C"/>
    <w:rsid w:val="001119DA"/>
    <w:rsid w:val="00111AF2"/>
    <w:rsid w:val="00111C72"/>
    <w:rsid w:val="00111E3B"/>
    <w:rsid w:val="001125D4"/>
    <w:rsid w:val="00112697"/>
    <w:rsid w:val="001126FE"/>
    <w:rsid w:val="001129CF"/>
    <w:rsid w:val="00112A50"/>
    <w:rsid w:val="00112D53"/>
    <w:rsid w:val="00112E21"/>
    <w:rsid w:val="00113103"/>
    <w:rsid w:val="001139B1"/>
    <w:rsid w:val="00113BEF"/>
    <w:rsid w:val="00113C43"/>
    <w:rsid w:val="00113E36"/>
    <w:rsid w:val="00113E64"/>
    <w:rsid w:val="0011407A"/>
    <w:rsid w:val="001143F8"/>
    <w:rsid w:val="001144AA"/>
    <w:rsid w:val="001149AC"/>
    <w:rsid w:val="00114B62"/>
    <w:rsid w:val="00114CBF"/>
    <w:rsid w:val="00114EB6"/>
    <w:rsid w:val="001150B2"/>
    <w:rsid w:val="00115B23"/>
    <w:rsid w:val="00115C05"/>
    <w:rsid w:val="00115DB9"/>
    <w:rsid w:val="00115E94"/>
    <w:rsid w:val="001164AB"/>
    <w:rsid w:val="00116663"/>
    <w:rsid w:val="00116794"/>
    <w:rsid w:val="00116918"/>
    <w:rsid w:val="00116954"/>
    <w:rsid w:val="00116BEE"/>
    <w:rsid w:val="00117665"/>
    <w:rsid w:val="0011769A"/>
    <w:rsid w:val="00117A89"/>
    <w:rsid w:val="00117BC1"/>
    <w:rsid w:val="001200B1"/>
    <w:rsid w:val="001203D8"/>
    <w:rsid w:val="00120677"/>
    <w:rsid w:val="00120AEC"/>
    <w:rsid w:val="00120B68"/>
    <w:rsid w:val="00120CCC"/>
    <w:rsid w:val="0012130F"/>
    <w:rsid w:val="001218DE"/>
    <w:rsid w:val="001219C7"/>
    <w:rsid w:val="00121A81"/>
    <w:rsid w:val="00121CBB"/>
    <w:rsid w:val="00121CDA"/>
    <w:rsid w:val="00122444"/>
    <w:rsid w:val="001226F0"/>
    <w:rsid w:val="001227DC"/>
    <w:rsid w:val="00123275"/>
    <w:rsid w:val="001236AB"/>
    <w:rsid w:val="00123ACE"/>
    <w:rsid w:val="001243CC"/>
    <w:rsid w:val="00124542"/>
    <w:rsid w:val="0012468D"/>
    <w:rsid w:val="00124998"/>
    <w:rsid w:val="00124D94"/>
    <w:rsid w:val="00124DC0"/>
    <w:rsid w:val="00124F85"/>
    <w:rsid w:val="00125172"/>
    <w:rsid w:val="001258EB"/>
    <w:rsid w:val="00125B01"/>
    <w:rsid w:val="00126141"/>
    <w:rsid w:val="00126248"/>
    <w:rsid w:val="0012634B"/>
    <w:rsid w:val="001268C3"/>
    <w:rsid w:val="001269EC"/>
    <w:rsid w:val="00126CB2"/>
    <w:rsid w:val="0012703E"/>
    <w:rsid w:val="00127343"/>
    <w:rsid w:val="001275EE"/>
    <w:rsid w:val="00127A50"/>
    <w:rsid w:val="00127CC2"/>
    <w:rsid w:val="00127D51"/>
    <w:rsid w:val="00130364"/>
    <w:rsid w:val="001303ED"/>
    <w:rsid w:val="00130438"/>
    <w:rsid w:val="00130C2B"/>
    <w:rsid w:val="00130EF4"/>
    <w:rsid w:val="00130F7B"/>
    <w:rsid w:val="0013162C"/>
    <w:rsid w:val="001318F7"/>
    <w:rsid w:val="00131954"/>
    <w:rsid w:val="00131EEB"/>
    <w:rsid w:val="00131FAB"/>
    <w:rsid w:val="00132092"/>
    <w:rsid w:val="00132EEE"/>
    <w:rsid w:val="00132FDF"/>
    <w:rsid w:val="00133087"/>
    <w:rsid w:val="001330A1"/>
    <w:rsid w:val="00133223"/>
    <w:rsid w:val="00133762"/>
    <w:rsid w:val="0013382A"/>
    <w:rsid w:val="0013386C"/>
    <w:rsid w:val="001339BE"/>
    <w:rsid w:val="001342AD"/>
    <w:rsid w:val="001343B5"/>
    <w:rsid w:val="001344A3"/>
    <w:rsid w:val="00134722"/>
    <w:rsid w:val="00134A48"/>
    <w:rsid w:val="00134D84"/>
    <w:rsid w:val="00134F15"/>
    <w:rsid w:val="0013503B"/>
    <w:rsid w:val="00135198"/>
    <w:rsid w:val="001352E4"/>
    <w:rsid w:val="0013581F"/>
    <w:rsid w:val="00135859"/>
    <w:rsid w:val="00135A11"/>
    <w:rsid w:val="001361BB"/>
    <w:rsid w:val="001367A3"/>
    <w:rsid w:val="001367E6"/>
    <w:rsid w:val="001367F2"/>
    <w:rsid w:val="00136923"/>
    <w:rsid w:val="00136A25"/>
    <w:rsid w:val="00136C6A"/>
    <w:rsid w:val="00136F5E"/>
    <w:rsid w:val="0013706B"/>
    <w:rsid w:val="0013714B"/>
    <w:rsid w:val="001374CF"/>
    <w:rsid w:val="00137684"/>
    <w:rsid w:val="001379B5"/>
    <w:rsid w:val="00140680"/>
    <w:rsid w:val="00140747"/>
    <w:rsid w:val="0014093C"/>
    <w:rsid w:val="00140A37"/>
    <w:rsid w:val="00140C23"/>
    <w:rsid w:val="00140EBB"/>
    <w:rsid w:val="0014104F"/>
    <w:rsid w:val="001413B8"/>
    <w:rsid w:val="0014172D"/>
    <w:rsid w:val="00141D13"/>
    <w:rsid w:val="00141F8C"/>
    <w:rsid w:val="00141FDA"/>
    <w:rsid w:val="00142105"/>
    <w:rsid w:val="0014233E"/>
    <w:rsid w:val="00142377"/>
    <w:rsid w:val="00142394"/>
    <w:rsid w:val="001427E8"/>
    <w:rsid w:val="0014290B"/>
    <w:rsid w:val="00142990"/>
    <w:rsid w:val="00142BDE"/>
    <w:rsid w:val="00142C33"/>
    <w:rsid w:val="00142E0E"/>
    <w:rsid w:val="00142F03"/>
    <w:rsid w:val="001430D8"/>
    <w:rsid w:val="00143264"/>
    <w:rsid w:val="00143555"/>
    <w:rsid w:val="00143647"/>
    <w:rsid w:val="001439B8"/>
    <w:rsid w:val="00143B95"/>
    <w:rsid w:val="00143EA7"/>
    <w:rsid w:val="00144511"/>
    <w:rsid w:val="0014459C"/>
    <w:rsid w:val="00144669"/>
    <w:rsid w:val="0014490D"/>
    <w:rsid w:val="0014514C"/>
    <w:rsid w:val="001455A4"/>
    <w:rsid w:val="001455CC"/>
    <w:rsid w:val="001459A7"/>
    <w:rsid w:val="00145A07"/>
    <w:rsid w:val="00145AEB"/>
    <w:rsid w:val="00145F7E"/>
    <w:rsid w:val="001468A4"/>
    <w:rsid w:val="00146A67"/>
    <w:rsid w:val="00146E07"/>
    <w:rsid w:val="00147009"/>
    <w:rsid w:val="00147052"/>
    <w:rsid w:val="0014720E"/>
    <w:rsid w:val="0014757B"/>
    <w:rsid w:val="00147F07"/>
    <w:rsid w:val="00147F11"/>
    <w:rsid w:val="00150249"/>
    <w:rsid w:val="00150336"/>
    <w:rsid w:val="00150453"/>
    <w:rsid w:val="00150B73"/>
    <w:rsid w:val="00150FBD"/>
    <w:rsid w:val="001516ED"/>
    <w:rsid w:val="0015190A"/>
    <w:rsid w:val="00151BF8"/>
    <w:rsid w:val="001522E6"/>
    <w:rsid w:val="00152330"/>
    <w:rsid w:val="0015236A"/>
    <w:rsid w:val="00152FB4"/>
    <w:rsid w:val="0015333F"/>
    <w:rsid w:val="001535AA"/>
    <w:rsid w:val="00153804"/>
    <w:rsid w:val="00153CFB"/>
    <w:rsid w:val="00153DDC"/>
    <w:rsid w:val="00153FA3"/>
    <w:rsid w:val="00154099"/>
    <w:rsid w:val="001542D6"/>
    <w:rsid w:val="00154BC6"/>
    <w:rsid w:val="00154F1C"/>
    <w:rsid w:val="0015515A"/>
    <w:rsid w:val="00155202"/>
    <w:rsid w:val="0015539E"/>
    <w:rsid w:val="0015542A"/>
    <w:rsid w:val="001554BD"/>
    <w:rsid w:val="0015561C"/>
    <w:rsid w:val="00155891"/>
    <w:rsid w:val="00155D42"/>
    <w:rsid w:val="00156128"/>
    <w:rsid w:val="0015638F"/>
    <w:rsid w:val="00156654"/>
    <w:rsid w:val="00156732"/>
    <w:rsid w:val="00156784"/>
    <w:rsid w:val="00156C40"/>
    <w:rsid w:val="00156E7D"/>
    <w:rsid w:val="001570B8"/>
    <w:rsid w:val="001572A7"/>
    <w:rsid w:val="00157BE8"/>
    <w:rsid w:val="00157C72"/>
    <w:rsid w:val="00157DA0"/>
    <w:rsid w:val="00160045"/>
    <w:rsid w:val="001601BF"/>
    <w:rsid w:val="00160295"/>
    <w:rsid w:val="0016057F"/>
    <w:rsid w:val="00160941"/>
    <w:rsid w:val="001609B7"/>
    <w:rsid w:val="00160B9F"/>
    <w:rsid w:val="00161083"/>
    <w:rsid w:val="00161652"/>
    <w:rsid w:val="00161679"/>
    <w:rsid w:val="00161858"/>
    <w:rsid w:val="00161972"/>
    <w:rsid w:val="001620C3"/>
    <w:rsid w:val="0016225B"/>
    <w:rsid w:val="00162310"/>
    <w:rsid w:val="00162714"/>
    <w:rsid w:val="00163058"/>
    <w:rsid w:val="0016308D"/>
    <w:rsid w:val="0016325A"/>
    <w:rsid w:val="00163439"/>
    <w:rsid w:val="00163727"/>
    <w:rsid w:val="00163A61"/>
    <w:rsid w:val="00163C15"/>
    <w:rsid w:val="00163F9D"/>
    <w:rsid w:val="001644C4"/>
    <w:rsid w:val="0016477B"/>
    <w:rsid w:val="00164DB1"/>
    <w:rsid w:val="00164DB6"/>
    <w:rsid w:val="00165098"/>
    <w:rsid w:val="00165372"/>
    <w:rsid w:val="0016551D"/>
    <w:rsid w:val="00165C89"/>
    <w:rsid w:val="00166007"/>
    <w:rsid w:val="001666A6"/>
    <w:rsid w:val="001668E9"/>
    <w:rsid w:val="00166A11"/>
    <w:rsid w:val="00166B82"/>
    <w:rsid w:val="00166EF0"/>
    <w:rsid w:val="001671F7"/>
    <w:rsid w:val="001672E1"/>
    <w:rsid w:val="001673D7"/>
    <w:rsid w:val="00167644"/>
    <w:rsid w:val="00167850"/>
    <w:rsid w:val="00167988"/>
    <w:rsid w:val="00167D88"/>
    <w:rsid w:val="00170374"/>
    <w:rsid w:val="001703E3"/>
    <w:rsid w:val="00170AC3"/>
    <w:rsid w:val="00170CD6"/>
    <w:rsid w:val="00170E17"/>
    <w:rsid w:val="00170F93"/>
    <w:rsid w:val="00170FBD"/>
    <w:rsid w:val="001710AF"/>
    <w:rsid w:val="001710BF"/>
    <w:rsid w:val="001711E6"/>
    <w:rsid w:val="0017121B"/>
    <w:rsid w:val="00171286"/>
    <w:rsid w:val="0017192F"/>
    <w:rsid w:val="00171BAF"/>
    <w:rsid w:val="00171EB0"/>
    <w:rsid w:val="0017201B"/>
    <w:rsid w:val="0017205D"/>
    <w:rsid w:val="00172177"/>
    <w:rsid w:val="0017277C"/>
    <w:rsid w:val="00172789"/>
    <w:rsid w:val="00172818"/>
    <w:rsid w:val="00172884"/>
    <w:rsid w:val="001731B4"/>
    <w:rsid w:val="001734C0"/>
    <w:rsid w:val="0017374F"/>
    <w:rsid w:val="001738C6"/>
    <w:rsid w:val="00173922"/>
    <w:rsid w:val="0017401D"/>
    <w:rsid w:val="00174610"/>
    <w:rsid w:val="00174825"/>
    <w:rsid w:val="00174BDE"/>
    <w:rsid w:val="00174F32"/>
    <w:rsid w:val="00175237"/>
    <w:rsid w:val="00175489"/>
    <w:rsid w:val="001756FE"/>
    <w:rsid w:val="00175972"/>
    <w:rsid w:val="00175E65"/>
    <w:rsid w:val="00176178"/>
    <w:rsid w:val="00176233"/>
    <w:rsid w:val="00176311"/>
    <w:rsid w:val="00176885"/>
    <w:rsid w:val="00176B56"/>
    <w:rsid w:val="00176C8E"/>
    <w:rsid w:val="00177690"/>
    <w:rsid w:val="001776C9"/>
    <w:rsid w:val="00177891"/>
    <w:rsid w:val="00177A21"/>
    <w:rsid w:val="00177C98"/>
    <w:rsid w:val="00177F1D"/>
    <w:rsid w:val="00180353"/>
    <w:rsid w:val="00180FCA"/>
    <w:rsid w:val="001811E7"/>
    <w:rsid w:val="0018138E"/>
    <w:rsid w:val="00181653"/>
    <w:rsid w:val="00181733"/>
    <w:rsid w:val="00181AA1"/>
    <w:rsid w:val="00181E75"/>
    <w:rsid w:val="0018223D"/>
    <w:rsid w:val="00182CCB"/>
    <w:rsid w:val="00182CCD"/>
    <w:rsid w:val="00183438"/>
    <w:rsid w:val="00183657"/>
    <w:rsid w:val="00183D95"/>
    <w:rsid w:val="00184118"/>
    <w:rsid w:val="001843F7"/>
    <w:rsid w:val="001843FE"/>
    <w:rsid w:val="00184564"/>
    <w:rsid w:val="001845EA"/>
    <w:rsid w:val="00184688"/>
    <w:rsid w:val="0018493D"/>
    <w:rsid w:val="00184B4E"/>
    <w:rsid w:val="00184BD1"/>
    <w:rsid w:val="0018518D"/>
    <w:rsid w:val="00185192"/>
    <w:rsid w:val="0018520C"/>
    <w:rsid w:val="00185336"/>
    <w:rsid w:val="0018559D"/>
    <w:rsid w:val="00185648"/>
    <w:rsid w:val="00185928"/>
    <w:rsid w:val="00185CFB"/>
    <w:rsid w:val="00185F58"/>
    <w:rsid w:val="00185FFD"/>
    <w:rsid w:val="001860DD"/>
    <w:rsid w:val="001861BE"/>
    <w:rsid w:val="00186290"/>
    <w:rsid w:val="001862A2"/>
    <w:rsid w:val="00186458"/>
    <w:rsid w:val="0018680C"/>
    <w:rsid w:val="00186E39"/>
    <w:rsid w:val="0018708D"/>
    <w:rsid w:val="001877C1"/>
    <w:rsid w:val="00187A70"/>
    <w:rsid w:val="00187BB2"/>
    <w:rsid w:val="00187D6C"/>
    <w:rsid w:val="00187E35"/>
    <w:rsid w:val="00190054"/>
    <w:rsid w:val="001901C5"/>
    <w:rsid w:val="0019030F"/>
    <w:rsid w:val="0019037F"/>
    <w:rsid w:val="00190A7B"/>
    <w:rsid w:val="00191135"/>
    <w:rsid w:val="00191A60"/>
    <w:rsid w:val="00191FBD"/>
    <w:rsid w:val="001922F4"/>
    <w:rsid w:val="00192322"/>
    <w:rsid w:val="00192422"/>
    <w:rsid w:val="0019262F"/>
    <w:rsid w:val="00192DB9"/>
    <w:rsid w:val="00192E9C"/>
    <w:rsid w:val="00193007"/>
    <w:rsid w:val="00193110"/>
    <w:rsid w:val="0019334F"/>
    <w:rsid w:val="001935C3"/>
    <w:rsid w:val="001937EC"/>
    <w:rsid w:val="001939A1"/>
    <w:rsid w:val="001939C5"/>
    <w:rsid w:val="00194024"/>
    <w:rsid w:val="00194104"/>
    <w:rsid w:val="0019418E"/>
    <w:rsid w:val="001945F3"/>
    <w:rsid w:val="001946A2"/>
    <w:rsid w:val="001946F4"/>
    <w:rsid w:val="0019481A"/>
    <w:rsid w:val="00194AC0"/>
    <w:rsid w:val="00194BE1"/>
    <w:rsid w:val="00194D28"/>
    <w:rsid w:val="00194F2C"/>
    <w:rsid w:val="00195538"/>
    <w:rsid w:val="0019563B"/>
    <w:rsid w:val="00195645"/>
    <w:rsid w:val="001958FF"/>
    <w:rsid w:val="00195974"/>
    <w:rsid w:val="00195F86"/>
    <w:rsid w:val="00195FCE"/>
    <w:rsid w:val="00196183"/>
    <w:rsid w:val="00196249"/>
    <w:rsid w:val="0019660B"/>
    <w:rsid w:val="00196891"/>
    <w:rsid w:val="001972CE"/>
    <w:rsid w:val="0019753F"/>
    <w:rsid w:val="001977B4"/>
    <w:rsid w:val="00197C84"/>
    <w:rsid w:val="001A011E"/>
    <w:rsid w:val="001A0202"/>
    <w:rsid w:val="001A021A"/>
    <w:rsid w:val="001A0436"/>
    <w:rsid w:val="001A061D"/>
    <w:rsid w:val="001A088A"/>
    <w:rsid w:val="001A0A32"/>
    <w:rsid w:val="001A0A35"/>
    <w:rsid w:val="001A0DCC"/>
    <w:rsid w:val="001A0E51"/>
    <w:rsid w:val="001A0E85"/>
    <w:rsid w:val="001A0FF9"/>
    <w:rsid w:val="001A11BC"/>
    <w:rsid w:val="001A149E"/>
    <w:rsid w:val="001A1595"/>
    <w:rsid w:val="001A1701"/>
    <w:rsid w:val="001A18E4"/>
    <w:rsid w:val="001A1979"/>
    <w:rsid w:val="001A201E"/>
    <w:rsid w:val="001A20BB"/>
    <w:rsid w:val="001A22A2"/>
    <w:rsid w:val="001A246A"/>
    <w:rsid w:val="001A25C2"/>
    <w:rsid w:val="001A26DD"/>
    <w:rsid w:val="001A2B0D"/>
    <w:rsid w:val="001A2DD6"/>
    <w:rsid w:val="001A2F3D"/>
    <w:rsid w:val="001A302B"/>
    <w:rsid w:val="001A33B8"/>
    <w:rsid w:val="001A355A"/>
    <w:rsid w:val="001A394E"/>
    <w:rsid w:val="001A396C"/>
    <w:rsid w:val="001A3C1C"/>
    <w:rsid w:val="001A3C73"/>
    <w:rsid w:val="001A3CB1"/>
    <w:rsid w:val="001A3E4B"/>
    <w:rsid w:val="001A3F5A"/>
    <w:rsid w:val="001A44A7"/>
    <w:rsid w:val="001A44E2"/>
    <w:rsid w:val="001A4BC3"/>
    <w:rsid w:val="001A4D71"/>
    <w:rsid w:val="001A5318"/>
    <w:rsid w:val="001A5554"/>
    <w:rsid w:val="001A5812"/>
    <w:rsid w:val="001A5B3A"/>
    <w:rsid w:val="001A5B5D"/>
    <w:rsid w:val="001A652D"/>
    <w:rsid w:val="001A6650"/>
    <w:rsid w:val="001A68A8"/>
    <w:rsid w:val="001A71C2"/>
    <w:rsid w:val="001A7346"/>
    <w:rsid w:val="001A75E5"/>
    <w:rsid w:val="001A76A0"/>
    <w:rsid w:val="001A76BA"/>
    <w:rsid w:val="001A791D"/>
    <w:rsid w:val="001A7949"/>
    <w:rsid w:val="001A7E14"/>
    <w:rsid w:val="001B0642"/>
    <w:rsid w:val="001B06E6"/>
    <w:rsid w:val="001B0B80"/>
    <w:rsid w:val="001B0E3E"/>
    <w:rsid w:val="001B123B"/>
    <w:rsid w:val="001B151A"/>
    <w:rsid w:val="001B178A"/>
    <w:rsid w:val="001B181F"/>
    <w:rsid w:val="001B1B27"/>
    <w:rsid w:val="001B1D71"/>
    <w:rsid w:val="001B1E90"/>
    <w:rsid w:val="001B2019"/>
    <w:rsid w:val="001B22A8"/>
    <w:rsid w:val="001B251B"/>
    <w:rsid w:val="001B261B"/>
    <w:rsid w:val="001B2791"/>
    <w:rsid w:val="001B2A00"/>
    <w:rsid w:val="001B2A3D"/>
    <w:rsid w:val="001B2E94"/>
    <w:rsid w:val="001B32EC"/>
    <w:rsid w:val="001B3422"/>
    <w:rsid w:val="001B3811"/>
    <w:rsid w:val="001B3B29"/>
    <w:rsid w:val="001B3DB3"/>
    <w:rsid w:val="001B4113"/>
    <w:rsid w:val="001B4239"/>
    <w:rsid w:val="001B433F"/>
    <w:rsid w:val="001B45CB"/>
    <w:rsid w:val="001B48F4"/>
    <w:rsid w:val="001B494B"/>
    <w:rsid w:val="001B49B3"/>
    <w:rsid w:val="001B4EEE"/>
    <w:rsid w:val="001B5021"/>
    <w:rsid w:val="001B50B5"/>
    <w:rsid w:val="001B5328"/>
    <w:rsid w:val="001B5DEF"/>
    <w:rsid w:val="001B5E07"/>
    <w:rsid w:val="001B61E8"/>
    <w:rsid w:val="001B63E8"/>
    <w:rsid w:val="001B64C9"/>
    <w:rsid w:val="001B65C8"/>
    <w:rsid w:val="001B65DD"/>
    <w:rsid w:val="001B66D8"/>
    <w:rsid w:val="001B672E"/>
    <w:rsid w:val="001B685B"/>
    <w:rsid w:val="001B6901"/>
    <w:rsid w:val="001B6D35"/>
    <w:rsid w:val="001B70E9"/>
    <w:rsid w:val="001B72CE"/>
    <w:rsid w:val="001B7305"/>
    <w:rsid w:val="001B75A1"/>
    <w:rsid w:val="001B788D"/>
    <w:rsid w:val="001B7903"/>
    <w:rsid w:val="001B79D2"/>
    <w:rsid w:val="001B7A5B"/>
    <w:rsid w:val="001B7AEB"/>
    <w:rsid w:val="001B7B5F"/>
    <w:rsid w:val="001B7B64"/>
    <w:rsid w:val="001B7C21"/>
    <w:rsid w:val="001B7C2E"/>
    <w:rsid w:val="001B7E8D"/>
    <w:rsid w:val="001B7FA0"/>
    <w:rsid w:val="001B7FDF"/>
    <w:rsid w:val="001C03A3"/>
    <w:rsid w:val="001C066E"/>
    <w:rsid w:val="001C070D"/>
    <w:rsid w:val="001C0764"/>
    <w:rsid w:val="001C0C96"/>
    <w:rsid w:val="001C0D1B"/>
    <w:rsid w:val="001C0EEB"/>
    <w:rsid w:val="001C1139"/>
    <w:rsid w:val="001C171F"/>
    <w:rsid w:val="001C1774"/>
    <w:rsid w:val="001C1A9A"/>
    <w:rsid w:val="001C1EB0"/>
    <w:rsid w:val="001C1EF2"/>
    <w:rsid w:val="001C1F15"/>
    <w:rsid w:val="001C1FAB"/>
    <w:rsid w:val="001C2226"/>
    <w:rsid w:val="001C2326"/>
    <w:rsid w:val="001C240B"/>
    <w:rsid w:val="001C2441"/>
    <w:rsid w:val="001C277E"/>
    <w:rsid w:val="001C2958"/>
    <w:rsid w:val="001C2BD0"/>
    <w:rsid w:val="001C2BFE"/>
    <w:rsid w:val="001C2DFA"/>
    <w:rsid w:val="001C2E35"/>
    <w:rsid w:val="001C2F22"/>
    <w:rsid w:val="001C3226"/>
    <w:rsid w:val="001C32A7"/>
    <w:rsid w:val="001C342C"/>
    <w:rsid w:val="001C348B"/>
    <w:rsid w:val="001C34D7"/>
    <w:rsid w:val="001C3576"/>
    <w:rsid w:val="001C358A"/>
    <w:rsid w:val="001C3590"/>
    <w:rsid w:val="001C36ED"/>
    <w:rsid w:val="001C3A75"/>
    <w:rsid w:val="001C3B30"/>
    <w:rsid w:val="001C3B74"/>
    <w:rsid w:val="001C3CB3"/>
    <w:rsid w:val="001C3F27"/>
    <w:rsid w:val="001C422E"/>
    <w:rsid w:val="001C429B"/>
    <w:rsid w:val="001C4884"/>
    <w:rsid w:val="001C49C7"/>
    <w:rsid w:val="001C4AEC"/>
    <w:rsid w:val="001C531B"/>
    <w:rsid w:val="001C54AC"/>
    <w:rsid w:val="001C558F"/>
    <w:rsid w:val="001C58A3"/>
    <w:rsid w:val="001C58BE"/>
    <w:rsid w:val="001C5EA3"/>
    <w:rsid w:val="001C5EB6"/>
    <w:rsid w:val="001C622A"/>
    <w:rsid w:val="001C63C2"/>
    <w:rsid w:val="001C63E5"/>
    <w:rsid w:val="001C63EB"/>
    <w:rsid w:val="001C6BF9"/>
    <w:rsid w:val="001C6C70"/>
    <w:rsid w:val="001C738C"/>
    <w:rsid w:val="001C743A"/>
    <w:rsid w:val="001C763F"/>
    <w:rsid w:val="001C76D6"/>
    <w:rsid w:val="001C76E3"/>
    <w:rsid w:val="001C7720"/>
    <w:rsid w:val="001C787B"/>
    <w:rsid w:val="001C7D4A"/>
    <w:rsid w:val="001C7E06"/>
    <w:rsid w:val="001D045F"/>
    <w:rsid w:val="001D0556"/>
    <w:rsid w:val="001D06B0"/>
    <w:rsid w:val="001D0E0D"/>
    <w:rsid w:val="001D1017"/>
    <w:rsid w:val="001D10CF"/>
    <w:rsid w:val="001D10E5"/>
    <w:rsid w:val="001D1987"/>
    <w:rsid w:val="001D1DC6"/>
    <w:rsid w:val="001D2091"/>
    <w:rsid w:val="001D2277"/>
    <w:rsid w:val="001D241C"/>
    <w:rsid w:val="001D27E1"/>
    <w:rsid w:val="001D290B"/>
    <w:rsid w:val="001D291F"/>
    <w:rsid w:val="001D32D2"/>
    <w:rsid w:val="001D351B"/>
    <w:rsid w:val="001D35F9"/>
    <w:rsid w:val="001D36DC"/>
    <w:rsid w:val="001D36EA"/>
    <w:rsid w:val="001D385B"/>
    <w:rsid w:val="001D4030"/>
    <w:rsid w:val="001D4F72"/>
    <w:rsid w:val="001D5097"/>
    <w:rsid w:val="001D580F"/>
    <w:rsid w:val="001D5827"/>
    <w:rsid w:val="001D587E"/>
    <w:rsid w:val="001D592C"/>
    <w:rsid w:val="001D5DEE"/>
    <w:rsid w:val="001D5E71"/>
    <w:rsid w:val="001D5F2F"/>
    <w:rsid w:val="001D5F7D"/>
    <w:rsid w:val="001D6062"/>
    <w:rsid w:val="001D62DB"/>
    <w:rsid w:val="001D63C9"/>
    <w:rsid w:val="001D6A7A"/>
    <w:rsid w:val="001D72A5"/>
    <w:rsid w:val="001D74A5"/>
    <w:rsid w:val="001D7508"/>
    <w:rsid w:val="001D7690"/>
    <w:rsid w:val="001D7749"/>
    <w:rsid w:val="001D785B"/>
    <w:rsid w:val="001D78D2"/>
    <w:rsid w:val="001D79F4"/>
    <w:rsid w:val="001D7DB7"/>
    <w:rsid w:val="001D7F59"/>
    <w:rsid w:val="001D7FBE"/>
    <w:rsid w:val="001E0079"/>
    <w:rsid w:val="001E0184"/>
    <w:rsid w:val="001E032B"/>
    <w:rsid w:val="001E059C"/>
    <w:rsid w:val="001E0F85"/>
    <w:rsid w:val="001E1170"/>
    <w:rsid w:val="001E1463"/>
    <w:rsid w:val="001E1487"/>
    <w:rsid w:val="001E158F"/>
    <w:rsid w:val="001E1670"/>
    <w:rsid w:val="001E175F"/>
    <w:rsid w:val="001E1772"/>
    <w:rsid w:val="001E17A7"/>
    <w:rsid w:val="001E1B39"/>
    <w:rsid w:val="001E1B59"/>
    <w:rsid w:val="001E1BE3"/>
    <w:rsid w:val="001E2112"/>
    <w:rsid w:val="001E23C6"/>
    <w:rsid w:val="001E2521"/>
    <w:rsid w:val="001E2606"/>
    <w:rsid w:val="001E2700"/>
    <w:rsid w:val="001E279F"/>
    <w:rsid w:val="001E2931"/>
    <w:rsid w:val="001E2BBC"/>
    <w:rsid w:val="001E2BE5"/>
    <w:rsid w:val="001E2C89"/>
    <w:rsid w:val="001E2DFD"/>
    <w:rsid w:val="001E2E45"/>
    <w:rsid w:val="001E2F15"/>
    <w:rsid w:val="001E2F71"/>
    <w:rsid w:val="001E37B1"/>
    <w:rsid w:val="001E38A3"/>
    <w:rsid w:val="001E3ABB"/>
    <w:rsid w:val="001E3C2D"/>
    <w:rsid w:val="001E3C8C"/>
    <w:rsid w:val="001E3CA8"/>
    <w:rsid w:val="001E3D43"/>
    <w:rsid w:val="001E3E6E"/>
    <w:rsid w:val="001E3F97"/>
    <w:rsid w:val="001E432C"/>
    <w:rsid w:val="001E448E"/>
    <w:rsid w:val="001E47C8"/>
    <w:rsid w:val="001E4896"/>
    <w:rsid w:val="001E4BF8"/>
    <w:rsid w:val="001E4D1B"/>
    <w:rsid w:val="001E51A8"/>
    <w:rsid w:val="001E5471"/>
    <w:rsid w:val="001E54A2"/>
    <w:rsid w:val="001E583C"/>
    <w:rsid w:val="001E5B9B"/>
    <w:rsid w:val="001E5E38"/>
    <w:rsid w:val="001E63D8"/>
    <w:rsid w:val="001E63FE"/>
    <w:rsid w:val="001E67D5"/>
    <w:rsid w:val="001E6B2D"/>
    <w:rsid w:val="001E6C83"/>
    <w:rsid w:val="001E6CDD"/>
    <w:rsid w:val="001E6D1B"/>
    <w:rsid w:val="001E6E88"/>
    <w:rsid w:val="001E7436"/>
    <w:rsid w:val="001E765E"/>
    <w:rsid w:val="001F04F0"/>
    <w:rsid w:val="001F0543"/>
    <w:rsid w:val="001F077B"/>
    <w:rsid w:val="001F09C4"/>
    <w:rsid w:val="001F0A02"/>
    <w:rsid w:val="001F0A77"/>
    <w:rsid w:val="001F0A79"/>
    <w:rsid w:val="001F0F77"/>
    <w:rsid w:val="001F0F82"/>
    <w:rsid w:val="001F12C7"/>
    <w:rsid w:val="001F12E6"/>
    <w:rsid w:val="001F1B2D"/>
    <w:rsid w:val="001F1E13"/>
    <w:rsid w:val="001F2361"/>
    <w:rsid w:val="001F2761"/>
    <w:rsid w:val="001F2A8C"/>
    <w:rsid w:val="001F2BAB"/>
    <w:rsid w:val="001F2F7B"/>
    <w:rsid w:val="001F3112"/>
    <w:rsid w:val="001F351F"/>
    <w:rsid w:val="001F3899"/>
    <w:rsid w:val="001F398E"/>
    <w:rsid w:val="001F3E2A"/>
    <w:rsid w:val="001F414E"/>
    <w:rsid w:val="001F41DB"/>
    <w:rsid w:val="001F42A4"/>
    <w:rsid w:val="001F42A7"/>
    <w:rsid w:val="001F4356"/>
    <w:rsid w:val="001F43A1"/>
    <w:rsid w:val="001F4478"/>
    <w:rsid w:val="001F4701"/>
    <w:rsid w:val="001F47E3"/>
    <w:rsid w:val="001F4892"/>
    <w:rsid w:val="001F51CE"/>
    <w:rsid w:val="001F53DF"/>
    <w:rsid w:val="001F56E2"/>
    <w:rsid w:val="001F5893"/>
    <w:rsid w:val="001F5AAC"/>
    <w:rsid w:val="001F5F4C"/>
    <w:rsid w:val="001F6630"/>
    <w:rsid w:val="001F66D2"/>
    <w:rsid w:val="001F6790"/>
    <w:rsid w:val="001F68BD"/>
    <w:rsid w:val="001F68C3"/>
    <w:rsid w:val="001F6945"/>
    <w:rsid w:val="001F6BAE"/>
    <w:rsid w:val="001F6BAF"/>
    <w:rsid w:val="001F7314"/>
    <w:rsid w:val="001F737A"/>
    <w:rsid w:val="001F772A"/>
    <w:rsid w:val="001F7AE9"/>
    <w:rsid w:val="001F7CF1"/>
    <w:rsid w:val="001F7FFE"/>
    <w:rsid w:val="002001BD"/>
    <w:rsid w:val="00200211"/>
    <w:rsid w:val="00200487"/>
    <w:rsid w:val="002009F4"/>
    <w:rsid w:val="00200E59"/>
    <w:rsid w:val="00200F3E"/>
    <w:rsid w:val="00200F67"/>
    <w:rsid w:val="00201018"/>
    <w:rsid w:val="0020107C"/>
    <w:rsid w:val="0020167B"/>
    <w:rsid w:val="00201BE0"/>
    <w:rsid w:val="002021B5"/>
    <w:rsid w:val="00202320"/>
    <w:rsid w:val="0020264C"/>
    <w:rsid w:val="002026D1"/>
    <w:rsid w:val="00202A81"/>
    <w:rsid w:val="00202F38"/>
    <w:rsid w:val="00202F71"/>
    <w:rsid w:val="00203324"/>
    <w:rsid w:val="002038B1"/>
    <w:rsid w:val="002038D2"/>
    <w:rsid w:val="00203C36"/>
    <w:rsid w:val="00203CB9"/>
    <w:rsid w:val="00203E12"/>
    <w:rsid w:val="00203F63"/>
    <w:rsid w:val="0020488B"/>
    <w:rsid w:val="0020489F"/>
    <w:rsid w:val="002049E3"/>
    <w:rsid w:val="00204AC4"/>
    <w:rsid w:val="00204B6E"/>
    <w:rsid w:val="00204FDE"/>
    <w:rsid w:val="00205020"/>
    <w:rsid w:val="002050FC"/>
    <w:rsid w:val="002052F9"/>
    <w:rsid w:val="00205501"/>
    <w:rsid w:val="00205580"/>
    <w:rsid w:val="00205858"/>
    <w:rsid w:val="0020596A"/>
    <w:rsid w:val="0020598D"/>
    <w:rsid w:val="00205AB9"/>
    <w:rsid w:val="00205C0E"/>
    <w:rsid w:val="00205E96"/>
    <w:rsid w:val="00206512"/>
    <w:rsid w:val="0020665C"/>
    <w:rsid w:val="002066D0"/>
    <w:rsid w:val="002066E4"/>
    <w:rsid w:val="00206D53"/>
    <w:rsid w:val="0020707D"/>
    <w:rsid w:val="002070B8"/>
    <w:rsid w:val="002071C8"/>
    <w:rsid w:val="002071FF"/>
    <w:rsid w:val="0020743D"/>
    <w:rsid w:val="002074F7"/>
    <w:rsid w:val="00207AEC"/>
    <w:rsid w:val="00207DC0"/>
    <w:rsid w:val="00210308"/>
    <w:rsid w:val="00210743"/>
    <w:rsid w:val="00210918"/>
    <w:rsid w:val="00210939"/>
    <w:rsid w:val="00210968"/>
    <w:rsid w:val="00210AAB"/>
    <w:rsid w:val="00210EBA"/>
    <w:rsid w:val="00210F7D"/>
    <w:rsid w:val="00211371"/>
    <w:rsid w:val="00211394"/>
    <w:rsid w:val="002113E1"/>
    <w:rsid w:val="00211455"/>
    <w:rsid w:val="00211BB7"/>
    <w:rsid w:val="00211D7E"/>
    <w:rsid w:val="00211DD3"/>
    <w:rsid w:val="00211E54"/>
    <w:rsid w:val="00211FB2"/>
    <w:rsid w:val="002123AF"/>
    <w:rsid w:val="002127C9"/>
    <w:rsid w:val="002127D5"/>
    <w:rsid w:val="00213034"/>
    <w:rsid w:val="002133A2"/>
    <w:rsid w:val="00213873"/>
    <w:rsid w:val="00213D38"/>
    <w:rsid w:val="00213F62"/>
    <w:rsid w:val="00213FFC"/>
    <w:rsid w:val="0021401D"/>
    <w:rsid w:val="0021448C"/>
    <w:rsid w:val="00214751"/>
    <w:rsid w:val="0021489E"/>
    <w:rsid w:val="0021538E"/>
    <w:rsid w:val="00215395"/>
    <w:rsid w:val="002156DD"/>
    <w:rsid w:val="0021588B"/>
    <w:rsid w:val="00215AE5"/>
    <w:rsid w:val="00216220"/>
    <w:rsid w:val="00216334"/>
    <w:rsid w:val="002163CE"/>
    <w:rsid w:val="00216601"/>
    <w:rsid w:val="00216726"/>
    <w:rsid w:val="00217051"/>
    <w:rsid w:val="002174A0"/>
    <w:rsid w:val="0021779F"/>
    <w:rsid w:val="002177E2"/>
    <w:rsid w:val="0021787C"/>
    <w:rsid w:val="00217880"/>
    <w:rsid w:val="002179F5"/>
    <w:rsid w:val="00217E83"/>
    <w:rsid w:val="00220214"/>
    <w:rsid w:val="00220273"/>
    <w:rsid w:val="00220356"/>
    <w:rsid w:val="00220396"/>
    <w:rsid w:val="0022047D"/>
    <w:rsid w:val="002204DC"/>
    <w:rsid w:val="002205BA"/>
    <w:rsid w:val="002206AA"/>
    <w:rsid w:val="00220785"/>
    <w:rsid w:val="00220A6E"/>
    <w:rsid w:val="00220ED8"/>
    <w:rsid w:val="0022142A"/>
    <w:rsid w:val="0022154F"/>
    <w:rsid w:val="00221719"/>
    <w:rsid w:val="00221891"/>
    <w:rsid w:val="00221E61"/>
    <w:rsid w:val="00222016"/>
    <w:rsid w:val="0022272A"/>
    <w:rsid w:val="00222730"/>
    <w:rsid w:val="002227BA"/>
    <w:rsid w:val="00222998"/>
    <w:rsid w:val="002232FE"/>
    <w:rsid w:val="0022338E"/>
    <w:rsid w:val="0022351B"/>
    <w:rsid w:val="002237B7"/>
    <w:rsid w:val="00223CD8"/>
    <w:rsid w:val="00223F0B"/>
    <w:rsid w:val="0022420D"/>
    <w:rsid w:val="00224361"/>
    <w:rsid w:val="0022468F"/>
    <w:rsid w:val="002247A8"/>
    <w:rsid w:val="002251E6"/>
    <w:rsid w:val="002252A6"/>
    <w:rsid w:val="002258D5"/>
    <w:rsid w:val="00225CCF"/>
    <w:rsid w:val="00225D21"/>
    <w:rsid w:val="00225F41"/>
    <w:rsid w:val="00226105"/>
    <w:rsid w:val="00226595"/>
    <w:rsid w:val="00226726"/>
    <w:rsid w:val="002267FB"/>
    <w:rsid w:val="002269BE"/>
    <w:rsid w:val="00226FCB"/>
    <w:rsid w:val="00227033"/>
    <w:rsid w:val="00227060"/>
    <w:rsid w:val="0022730A"/>
    <w:rsid w:val="002274B7"/>
    <w:rsid w:val="00227973"/>
    <w:rsid w:val="00227FBC"/>
    <w:rsid w:val="0023017A"/>
    <w:rsid w:val="0023052A"/>
    <w:rsid w:val="002305C5"/>
    <w:rsid w:val="002305E5"/>
    <w:rsid w:val="0023067E"/>
    <w:rsid w:val="00230726"/>
    <w:rsid w:val="00230827"/>
    <w:rsid w:val="00230B9A"/>
    <w:rsid w:val="00230E6F"/>
    <w:rsid w:val="00231131"/>
    <w:rsid w:val="002312E7"/>
    <w:rsid w:val="0023157E"/>
    <w:rsid w:val="00231617"/>
    <w:rsid w:val="00231659"/>
    <w:rsid w:val="00231C74"/>
    <w:rsid w:val="00231CA4"/>
    <w:rsid w:val="00231E48"/>
    <w:rsid w:val="002320B7"/>
    <w:rsid w:val="00232199"/>
    <w:rsid w:val="00232715"/>
    <w:rsid w:val="002328D6"/>
    <w:rsid w:val="00232A2F"/>
    <w:rsid w:val="002330F7"/>
    <w:rsid w:val="002334C5"/>
    <w:rsid w:val="00233651"/>
    <w:rsid w:val="002338B3"/>
    <w:rsid w:val="00233903"/>
    <w:rsid w:val="00233B9E"/>
    <w:rsid w:val="00234049"/>
    <w:rsid w:val="00234214"/>
    <w:rsid w:val="0023438C"/>
    <w:rsid w:val="002348A2"/>
    <w:rsid w:val="0023493C"/>
    <w:rsid w:val="00234954"/>
    <w:rsid w:val="002349CF"/>
    <w:rsid w:val="00234DD3"/>
    <w:rsid w:val="00235879"/>
    <w:rsid w:val="00235891"/>
    <w:rsid w:val="00235932"/>
    <w:rsid w:val="00235A0F"/>
    <w:rsid w:val="00235BD0"/>
    <w:rsid w:val="0023614B"/>
    <w:rsid w:val="00236245"/>
    <w:rsid w:val="002363EF"/>
    <w:rsid w:val="002364C6"/>
    <w:rsid w:val="0023691F"/>
    <w:rsid w:val="00236CCE"/>
    <w:rsid w:val="00236EC9"/>
    <w:rsid w:val="00236FD9"/>
    <w:rsid w:val="00237096"/>
    <w:rsid w:val="002377CC"/>
    <w:rsid w:val="00237874"/>
    <w:rsid w:val="00237C6E"/>
    <w:rsid w:val="00237FF4"/>
    <w:rsid w:val="002405BE"/>
    <w:rsid w:val="00240742"/>
    <w:rsid w:val="0024088B"/>
    <w:rsid w:val="00240B82"/>
    <w:rsid w:val="002410DE"/>
    <w:rsid w:val="002411A3"/>
    <w:rsid w:val="0024140C"/>
    <w:rsid w:val="002417C8"/>
    <w:rsid w:val="00241871"/>
    <w:rsid w:val="002421BA"/>
    <w:rsid w:val="0024229B"/>
    <w:rsid w:val="002424FE"/>
    <w:rsid w:val="002428F5"/>
    <w:rsid w:val="00242BD1"/>
    <w:rsid w:val="00242D5B"/>
    <w:rsid w:val="00242F26"/>
    <w:rsid w:val="00243696"/>
    <w:rsid w:val="002436B2"/>
    <w:rsid w:val="002437AB"/>
    <w:rsid w:val="002443A9"/>
    <w:rsid w:val="00244A90"/>
    <w:rsid w:val="00245418"/>
    <w:rsid w:val="00245655"/>
    <w:rsid w:val="00245714"/>
    <w:rsid w:val="0024596B"/>
    <w:rsid w:val="00245A79"/>
    <w:rsid w:val="00246018"/>
    <w:rsid w:val="002461FF"/>
    <w:rsid w:val="002462CD"/>
    <w:rsid w:val="00246405"/>
    <w:rsid w:val="00246589"/>
    <w:rsid w:val="00246685"/>
    <w:rsid w:val="00246A7B"/>
    <w:rsid w:val="00246B6B"/>
    <w:rsid w:val="00246BEE"/>
    <w:rsid w:val="002473A1"/>
    <w:rsid w:val="00247520"/>
    <w:rsid w:val="002476A0"/>
    <w:rsid w:val="00247906"/>
    <w:rsid w:val="00247BF3"/>
    <w:rsid w:val="00247EE4"/>
    <w:rsid w:val="00250079"/>
    <w:rsid w:val="002505FF"/>
    <w:rsid w:val="002509E8"/>
    <w:rsid w:val="00250EC9"/>
    <w:rsid w:val="00251066"/>
    <w:rsid w:val="00251252"/>
    <w:rsid w:val="00251752"/>
    <w:rsid w:val="0025185B"/>
    <w:rsid w:val="0025191D"/>
    <w:rsid w:val="00251F59"/>
    <w:rsid w:val="002526E9"/>
    <w:rsid w:val="002531A5"/>
    <w:rsid w:val="0025326A"/>
    <w:rsid w:val="0025347E"/>
    <w:rsid w:val="002534F2"/>
    <w:rsid w:val="00253F38"/>
    <w:rsid w:val="00254003"/>
    <w:rsid w:val="00254042"/>
    <w:rsid w:val="00254119"/>
    <w:rsid w:val="002544B8"/>
    <w:rsid w:val="00254723"/>
    <w:rsid w:val="00254E22"/>
    <w:rsid w:val="00254FCE"/>
    <w:rsid w:val="0025546D"/>
    <w:rsid w:val="002554B0"/>
    <w:rsid w:val="002555A4"/>
    <w:rsid w:val="00255922"/>
    <w:rsid w:val="00255BA4"/>
    <w:rsid w:val="00256524"/>
    <w:rsid w:val="00256A7C"/>
    <w:rsid w:val="00256BE1"/>
    <w:rsid w:val="00256C32"/>
    <w:rsid w:val="0025700C"/>
    <w:rsid w:val="00257282"/>
    <w:rsid w:val="002578A3"/>
    <w:rsid w:val="00257B49"/>
    <w:rsid w:val="00257C73"/>
    <w:rsid w:val="00257D14"/>
    <w:rsid w:val="00257F38"/>
    <w:rsid w:val="00260683"/>
    <w:rsid w:val="0026084A"/>
    <w:rsid w:val="00260D83"/>
    <w:rsid w:val="002610AE"/>
    <w:rsid w:val="002611C5"/>
    <w:rsid w:val="00261241"/>
    <w:rsid w:val="002612DA"/>
    <w:rsid w:val="002612F3"/>
    <w:rsid w:val="00261828"/>
    <w:rsid w:val="00261899"/>
    <w:rsid w:val="00261D7F"/>
    <w:rsid w:val="00262055"/>
    <w:rsid w:val="00262149"/>
    <w:rsid w:val="0026268B"/>
    <w:rsid w:val="00262703"/>
    <w:rsid w:val="00262D2B"/>
    <w:rsid w:val="00262F97"/>
    <w:rsid w:val="00263985"/>
    <w:rsid w:val="00263987"/>
    <w:rsid w:val="002639B2"/>
    <w:rsid w:val="002639EF"/>
    <w:rsid w:val="00263A52"/>
    <w:rsid w:val="00263FAF"/>
    <w:rsid w:val="002640A9"/>
    <w:rsid w:val="002642B1"/>
    <w:rsid w:val="00264680"/>
    <w:rsid w:val="00264B8B"/>
    <w:rsid w:val="00264CDD"/>
    <w:rsid w:val="00264DF5"/>
    <w:rsid w:val="00264E87"/>
    <w:rsid w:val="00264FFE"/>
    <w:rsid w:val="00265111"/>
    <w:rsid w:val="0026534C"/>
    <w:rsid w:val="0026536B"/>
    <w:rsid w:val="0026585C"/>
    <w:rsid w:val="002658C0"/>
    <w:rsid w:val="00265A67"/>
    <w:rsid w:val="00265B04"/>
    <w:rsid w:val="00265F4C"/>
    <w:rsid w:val="00266422"/>
    <w:rsid w:val="00266532"/>
    <w:rsid w:val="00266600"/>
    <w:rsid w:val="00266753"/>
    <w:rsid w:val="00266967"/>
    <w:rsid w:val="00266BC2"/>
    <w:rsid w:val="002671D8"/>
    <w:rsid w:val="002672C8"/>
    <w:rsid w:val="00267316"/>
    <w:rsid w:val="0026739A"/>
    <w:rsid w:val="002674D2"/>
    <w:rsid w:val="002675FB"/>
    <w:rsid w:val="00267AE3"/>
    <w:rsid w:val="00267FF9"/>
    <w:rsid w:val="00270254"/>
    <w:rsid w:val="002702CE"/>
    <w:rsid w:val="00270351"/>
    <w:rsid w:val="002706B0"/>
    <w:rsid w:val="0027078B"/>
    <w:rsid w:val="00270FF2"/>
    <w:rsid w:val="00271137"/>
    <w:rsid w:val="0027143A"/>
    <w:rsid w:val="0027179D"/>
    <w:rsid w:val="00271E44"/>
    <w:rsid w:val="00271FA6"/>
    <w:rsid w:val="002722CB"/>
    <w:rsid w:val="00272800"/>
    <w:rsid w:val="00272927"/>
    <w:rsid w:val="00272B0D"/>
    <w:rsid w:val="00272D98"/>
    <w:rsid w:val="00272E08"/>
    <w:rsid w:val="0027305B"/>
    <w:rsid w:val="00273196"/>
    <w:rsid w:val="00273479"/>
    <w:rsid w:val="00273676"/>
    <w:rsid w:val="0027372B"/>
    <w:rsid w:val="00273AE2"/>
    <w:rsid w:val="00273AE5"/>
    <w:rsid w:val="00273AF8"/>
    <w:rsid w:val="00273CD4"/>
    <w:rsid w:val="00274159"/>
    <w:rsid w:val="0027416D"/>
    <w:rsid w:val="00274178"/>
    <w:rsid w:val="002745AA"/>
    <w:rsid w:val="0027485A"/>
    <w:rsid w:val="0027496A"/>
    <w:rsid w:val="00274B20"/>
    <w:rsid w:val="00274ECC"/>
    <w:rsid w:val="00274F81"/>
    <w:rsid w:val="00275229"/>
    <w:rsid w:val="002754BF"/>
    <w:rsid w:val="00275614"/>
    <w:rsid w:val="00275759"/>
    <w:rsid w:val="00275967"/>
    <w:rsid w:val="00275A40"/>
    <w:rsid w:val="00275BE3"/>
    <w:rsid w:val="002764DD"/>
    <w:rsid w:val="0027655A"/>
    <w:rsid w:val="0027655D"/>
    <w:rsid w:val="0027665B"/>
    <w:rsid w:val="00276769"/>
    <w:rsid w:val="002769F5"/>
    <w:rsid w:val="00276B54"/>
    <w:rsid w:val="00276BF1"/>
    <w:rsid w:val="00276DEC"/>
    <w:rsid w:val="002770AD"/>
    <w:rsid w:val="002771DB"/>
    <w:rsid w:val="00277313"/>
    <w:rsid w:val="00277533"/>
    <w:rsid w:val="002775E8"/>
    <w:rsid w:val="0027777D"/>
    <w:rsid w:val="00277806"/>
    <w:rsid w:val="002778AA"/>
    <w:rsid w:val="00277C71"/>
    <w:rsid w:val="00277EF3"/>
    <w:rsid w:val="002803B7"/>
    <w:rsid w:val="0028040D"/>
    <w:rsid w:val="00280431"/>
    <w:rsid w:val="00280606"/>
    <w:rsid w:val="002806FE"/>
    <w:rsid w:val="002808EB"/>
    <w:rsid w:val="00280E04"/>
    <w:rsid w:val="00281410"/>
    <w:rsid w:val="002814CC"/>
    <w:rsid w:val="002815A4"/>
    <w:rsid w:val="002817CF"/>
    <w:rsid w:val="00281A6C"/>
    <w:rsid w:val="00281D35"/>
    <w:rsid w:val="00281E39"/>
    <w:rsid w:val="00281FA8"/>
    <w:rsid w:val="0028200B"/>
    <w:rsid w:val="00282A99"/>
    <w:rsid w:val="00283116"/>
    <w:rsid w:val="0028321E"/>
    <w:rsid w:val="00283236"/>
    <w:rsid w:val="002839B0"/>
    <w:rsid w:val="002839D2"/>
    <w:rsid w:val="00283A87"/>
    <w:rsid w:val="00283B0C"/>
    <w:rsid w:val="00283BFF"/>
    <w:rsid w:val="00283DC0"/>
    <w:rsid w:val="00284304"/>
    <w:rsid w:val="00284535"/>
    <w:rsid w:val="00284844"/>
    <w:rsid w:val="002849BD"/>
    <w:rsid w:val="00284E60"/>
    <w:rsid w:val="002850A9"/>
    <w:rsid w:val="002855EF"/>
    <w:rsid w:val="002856FD"/>
    <w:rsid w:val="00285AA5"/>
    <w:rsid w:val="00285FD0"/>
    <w:rsid w:val="002860F8"/>
    <w:rsid w:val="0028623B"/>
    <w:rsid w:val="0028634A"/>
    <w:rsid w:val="002867EE"/>
    <w:rsid w:val="00286DF0"/>
    <w:rsid w:val="00286F1E"/>
    <w:rsid w:val="00286FD2"/>
    <w:rsid w:val="0028708A"/>
    <w:rsid w:val="002871B3"/>
    <w:rsid w:val="002872B8"/>
    <w:rsid w:val="002874A2"/>
    <w:rsid w:val="00287C90"/>
    <w:rsid w:val="00287E77"/>
    <w:rsid w:val="00287E9F"/>
    <w:rsid w:val="00287F80"/>
    <w:rsid w:val="00290014"/>
    <w:rsid w:val="00290055"/>
    <w:rsid w:val="002901A9"/>
    <w:rsid w:val="0029021D"/>
    <w:rsid w:val="00290389"/>
    <w:rsid w:val="00290722"/>
    <w:rsid w:val="00290F77"/>
    <w:rsid w:val="00290FCB"/>
    <w:rsid w:val="002913EF"/>
    <w:rsid w:val="0029163D"/>
    <w:rsid w:val="00291CAC"/>
    <w:rsid w:val="00291E9E"/>
    <w:rsid w:val="002920F8"/>
    <w:rsid w:val="00292104"/>
    <w:rsid w:val="0029227B"/>
    <w:rsid w:val="0029247E"/>
    <w:rsid w:val="002924EF"/>
    <w:rsid w:val="0029252E"/>
    <w:rsid w:val="002926F2"/>
    <w:rsid w:val="00292A33"/>
    <w:rsid w:val="00292E95"/>
    <w:rsid w:val="00292EDD"/>
    <w:rsid w:val="00293004"/>
    <w:rsid w:val="002930E1"/>
    <w:rsid w:val="002936D7"/>
    <w:rsid w:val="00293757"/>
    <w:rsid w:val="00293F54"/>
    <w:rsid w:val="00294038"/>
    <w:rsid w:val="002941C9"/>
    <w:rsid w:val="00294218"/>
    <w:rsid w:val="0029438C"/>
    <w:rsid w:val="0029446F"/>
    <w:rsid w:val="00294517"/>
    <w:rsid w:val="00294A50"/>
    <w:rsid w:val="00294BAA"/>
    <w:rsid w:val="00294BE3"/>
    <w:rsid w:val="00294CF5"/>
    <w:rsid w:val="00294E5C"/>
    <w:rsid w:val="00294F1D"/>
    <w:rsid w:val="00294FBF"/>
    <w:rsid w:val="002953A7"/>
    <w:rsid w:val="002955D0"/>
    <w:rsid w:val="0029584D"/>
    <w:rsid w:val="00295BBB"/>
    <w:rsid w:val="0029627B"/>
    <w:rsid w:val="00296424"/>
    <w:rsid w:val="00296620"/>
    <w:rsid w:val="002966F7"/>
    <w:rsid w:val="0029675E"/>
    <w:rsid w:val="00296824"/>
    <w:rsid w:val="002969A8"/>
    <w:rsid w:val="00296B50"/>
    <w:rsid w:val="00296D3C"/>
    <w:rsid w:val="00296F12"/>
    <w:rsid w:val="00297292"/>
    <w:rsid w:val="002972E0"/>
    <w:rsid w:val="0029733D"/>
    <w:rsid w:val="00297607"/>
    <w:rsid w:val="00297659"/>
    <w:rsid w:val="002977E1"/>
    <w:rsid w:val="0029781B"/>
    <w:rsid w:val="0029782B"/>
    <w:rsid w:val="0029784D"/>
    <w:rsid w:val="00297887"/>
    <w:rsid w:val="002A0194"/>
    <w:rsid w:val="002A01C3"/>
    <w:rsid w:val="002A05B6"/>
    <w:rsid w:val="002A0FEF"/>
    <w:rsid w:val="002A102A"/>
    <w:rsid w:val="002A1249"/>
    <w:rsid w:val="002A19BB"/>
    <w:rsid w:val="002A20B6"/>
    <w:rsid w:val="002A2505"/>
    <w:rsid w:val="002A25F8"/>
    <w:rsid w:val="002A2872"/>
    <w:rsid w:val="002A29E1"/>
    <w:rsid w:val="002A2B6E"/>
    <w:rsid w:val="002A2C43"/>
    <w:rsid w:val="002A2C84"/>
    <w:rsid w:val="002A2E56"/>
    <w:rsid w:val="002A302F"/>
    <w:rsid w:val="002A3125"/>
    <w:rsid w:val="002A3428"/>
    <w:rsid w:val="002A36C1"/>
    <w:rsid w:val="002A37F2"/>
    <w:rsid w:val="002A3A84"/>
    <w:rsid w:val="002A3CE1"/>
    <w:rsid w:val="002A3D98"/>
    <w:rsid w:val="002A3DE7"/>
    <w:rsid w:val="002A3E96"/>
    <w:rsid w:val="002A4000"/>
    <w:rsid w:val="002A4153"/>
    <w:rsid w:val="002A417A"/>
    <w:rsid w:val="002A448B"/>
    <w:rsid w:val="002A4530"/>
    <w:rsid w:val="002A4986"/>
    <w:rsid w:val="002A4E64"/>
    <w:rsid w:val="002A4F49"/>
    <w:rsid w:val="002A5230"/>
    <w:rsid w:val="002A536D"/>
    <w:rsid w:val="002A538E"/>
    <w:rsid w:val="002A56A3"/>
    <w:rsid w:val="002A579C"/>
    <w:rsid w:val="002A59A1"/>
    <w:rsid w:val="002A5D9F"/>
    <w:rsid w:val="002A5E47"/>
    <w:rsid w:val="002A61B3"/>
    <w:rsid w:val="002A63D3"/>
    <w:rsid w:val="002A660E"/>
    <w:rsid w:val="002A6683"/>
    <w:rsid w:val="002A6C4B"/>
    <w:rsid w:val="002A6CD5"/>
    <w:rsid w:val="002A6EF3"/>
    <w:rsid w:val="002A7273"/>
    <w:rsid w:val="002A7463"/>
    <w:rsid w:val="002A752C"/>
    <w:rsid w:val="002A7551"/>
    <w:rsid w:val="002A77FE"/>
    <w:rsid w:val="002A7AC0"/>
    <w:rsid w:val="002A7F76"/>
    <w:rsid w:val="002B001F"/>
    <w:rsid w:val="002B00BA"/>
    <w:rsid w:val="002B0129"/>
    <w:rsid w:val="002B025B"/>
    <w:rsid w:val="002B04E4"/>
    <w:rsid w:val="002B0618"/>
    <w:rsid w:val="002B0B99"/>
    <w:rsid w:val="002B0DBF"/>
    <w:rsid w:val="002B0DE3"/>
    <w:rsid w:val="002B0EAD"/>
    <w:rsid w:val="002B0F6F"/>
    <w:rsid w:val="002B1425"/>
    <w:rsid w:val="002B14C7"/>
    <w:rsid w:val="002B14E6"/>
    <w:rsid w:val="002B153C"/>
    <w:rsid w:val="002B160A"/>
    <w:rsid w:val="002B172A"/>
    <w:rsid w:val="002B18FF"/>
    <w:rsid w:val="002B19BE"/>
    <w:rsid w:val="002B260F"/>
    <w:rsid w:val="002B2667"/>
    <w:rsid w:val="002B292C"/>
    <w:rsid w:val="002B2C5B"/>
    <w:rsid w:val="002B3061"/>
    <w:rsid w:val="002B3361"/>
    <w:rsid w:val="002B37A6"/>
    <w:rsid w:val="002B3A27"/>
    <w:rsid w:val="002B3CF6"/>
    <w:rsid w:val="002B3FC2"/>
    <w:rsid w:val="002B4211"/>
    <w:rsid w:val="002B441E"/>
    <w:rsid w:val="002B4F63"/>
    <w:rsid w:val="002B5154"/>
    <w:rsid w:val="002B5253"/>
    <w:rsid w:val="002B59EA"/>
    <w:rsid w:val="002B60BF"/>
    <w:rsid w:val="002B626D"/>
    <w:rsid w:val="002B640F"/>
    <w:rsid w:val="002B6925"/>
    <w:rsid w:val="002B6A22"/>
    <w:rsid w:val="002B6C60"/>
    <w:rsid w:val="002B6E3A"/>
    <w:rsid w:val="002B7010"/>
    <w:rsid w:val="002B754D"/>
    <w:rsid w:val="002B76BE"/>
    <w:rsid w:val="002C0149"/>
    <w:rsid w:val="002C0AAB"/>
    <w:rsid w:val="002C0EB2"/>
    <w:rsid w:val="002C1039"/>
    <w:rsid w:val="002C1263"/>
    <w:rsid w:val="002C12C5"/>
    <w:rsid w:val="002C14D8"/>
    <w:rsid w:val="002C1534"/>
    <w:rsid w:val="002C1628"/>
    <w:rsid w:val="002C1661"/>
    <w:rsid w:val="002C1914"/>
    <w:rsid w:val="002C1952"/>
    <w:rsid w:val="002C19B2"/>
    <w:rsid w:val="002C1B40"/>
    <w:rsid w:val="002C1BF6"/>
    <w:rsid w:val="002C1F3D"/>
    <w:rsid w:val="002C1F8F"/>
    <w:rsid w:val="002C210F"/>
    <w:rsid w:val="002C24F5"/>
    <w:rsid w:val="002C251E"/>
    <w:rsid w:val="002C2758"/>
    <w:rsid w:val="002C2BE4"/>
    <w:rsid w:val="002C2C8B"/>
    <w:rsid w:val="002C2DC7"/>
    <w:rsid w:val="002C2E7A"/>
    <w:rsid w:val="002C2EEB"/>
    <w:rsid w:val="002C2F19"/>
    <w:rsid w:val="002C31C4"/>
    <w:rsid w:val="002C35CB"/>
    <w:rsid w:val="002C36A1"/>
    <w:rsid w:val="002C3791"/>
    <w:rsid w:val="002C37B5"/>
    <w:rsid w:val="002C393C"/>
    <w:rsid w:val="002C3BFB"/>
    <w:rsid w:val="002C4230"/>
    <w:rsid w:val="002C4393"/>
    <w:rsid w:val="002C467C"/>
    <w:rsid w:val="002C478C"/>
    <w:rsid w:val="002C4F49"/>
    <w:rsid w:val="002C5007"/>
    <w:rsid w:val="002C55F5"/>
    <w:rsid w:val="002C5868"/>
    <w:rsid w:val="002C5D72"/>
    <w:rsid w:val="002C5E09"/>
    <w:rsid w:val="002C5E92"/>
    <w:rsid w:val="002C5E9E"/>
    <w:rsid w:val="002C607A"/>
    <w:rsid w:val="002C615F"/>
    <w:rsid w:val="002C6237"/>
    <w:rsid w:val="002C63C6"/>
    <w:rsid w:val="002C652B"/>
    <w:rsid w:val="002C696F"/>
    <w:rsid w:val="002C6BAE"/>
    <w:rsid w:val="002C6FCC"/>
    <w:rsid w:val="002C7012"/>
    <w:rsid w:val="002C7684"/>
    <w:rsid w:val="002C78C0"/>
    <w:rsid w:val="002C7E1E"/>
    <w:rsid w:val="002D0405"/>
    <w:rsid w:val="002D0C4A"/>
    <w:rsid w:val="002D1047"/>
    <w:rsid w:val="002D1601"/>
    <w:rsid w:val="002D1651"/>
    <w:rsid w:val="002D16F8"/>
    <w:rsid w:val="002D17FE"/>
    <w:rsid w:val="002D19EC"/>
    <w:rsid w:val="002D1BE5"/>
    <w:rsid w:val="002D2105"/>
    <w:rsid w:val="002D2132"/>
    <w:rsid w:val="002D216A"/>
    <w:rsid w:val="002D21EC"/>
    <w:rsid w:val="002D22E7"/>
    <w:rsid w:val="002D2AD5"/>
    <w:rsid w:val="002D2CE0"/>
    <w:rsid w:val="002D2F10"/>
    <w:rsid w:val="002D2F3C"/>
    <w:rsid w:val="002D321E"/>
    <w:rsid w:val="002D3417"/>
    <w:rsid w:val="002D35FD"/>
    <w:rsid w:val="002D37A5"/>
    <w:rsid w:val="002D382F"/>
    <w:rsid w:val="002D3AAE"/>
    <w:rsid w:val="002D3B3B"/>
    <w:rsid w:val="002D3C71"/>
    <w:rsid w:val="002D3D6B"/>
    <w:rsid w:val="002D3EBB"/>
    <w:rsid w:val="002D40DA"/>
    <w:rsid w:val="002D415A"/>
    <w:rsid w:val="002D422E"/>
    <w:rsid w:val="002D4265"/>
    <w:rsid w:val="002D4452"/>
    <w:rsid w:val="002D482F"/>
    <w:rsid w:val="002D490C"/>
    <w:rsid w:val="002D493D"/>
    <w:rsid w:val="002D53F0"/>
    <w:rsid w:val="002D54F8"/>
    <w:rsid w:val="002D55CC"/>
    <w:rsid w:val="002D5AA7"/>
    <w:rsid w:val="002D5BF3"/>
    <w:rsid w:val="002D5DE3"/>
    <w:rsid w:val="002D5E81"/>
    <w:rsid w:val="002D5F19"/>
    <w:rsid w:val="002D5F33"/>
    <w:rsid w:val="002D6890"/>
    <w:rsid w:val="002D68C5"/>
    <w:rsid w:val="002D6A00"/>
    <w:rsid w:val="002D6DDE"/>
    <w:rsid w:val="002D7000"/>
    <w:rsid w:val="002D7030"/>
    <w:rsid w:val="002D7756"/>
    <w:rsid w:val="002D791C"/>
    <w:rsid w:val="002D7BCF"/>
    <w:rsid w:val="002E00A1"/>
    <w:rsid w:val="002E030A"/>
    <w:rsid w:val="002E0420"/>
    <w:rsid w:val="002E04A2"/>
    <w:rsid w:val="002E0CE6"/>
    <w:rsid w:val="002E0D81"/>
    <w:rsid w:val="002E0F09"/>
    <w:rsid w:val="002E118E"/>
    <w:rsid w:val="002E132F"/>
    <w:rsid w:val="002E1560"/>
    <w:rsid w:val="002E17C6"/>
    <w:rsid w:val="002E19AB"/>
    <w:rsid w:val="002E1C4A"/>
    <w:rsid w:val="002E1C80"/>
    <w:rsid w:val="002E2294"/>
    <w:rsid w:val="002E2A1E"/>
    <w:rsid w:val="002E2AAB"/>
    <w:rsid w:val="002E2AB7"/>
    <w:rsid w:val="002E2BEA"/>
    <w:rsid w:val="002E2CF8"/>
    <w:rsid w:val="002E2F41"/>
    <w:rsid w:val="002E30FC"/>
    <w:rsid w:val="002E311F"/>
    <w:rsid w:val="002E3932"/>
    <w:rsid w:val="002E3CF9"/>
    <w:rsid w:val="002E3EFD"/>
    <w:rsid w:val="002E4AA9"/>
    <w:rsid w:val="002E4AC6"/>
    <w:rsid w:val="002E4DC2"/>
    <w:rsid w:val="002E4EA9"/>
    <w:rsid w:val="002E506A"/>
    <w:rsid w:val="002E5315"/>
    <w:rsid w:val="002E5460"/>
    <w:rsid w:val="002E5493"/>
    <w:rsid w:val="002E5743"/>
    <w:rsid w:val="002E5843"/>
    <w:rsid w:val="002E5BD6"/>
    <w:rsid w:val="002E5F66"/>
    <w:rsid w:val="002E652C"/>
    <w:rsid w:val="002E6B4C"/>
    <w:rsid w:val="002E6B9E"/>
    <w:rsid w:val="002E6BA2"/>
    <w:rsid w:val="002E6BE6"/>
    <w:rsid w:val="002E6E70"/>
    <w:rsid w:val="002E7094"/>
    <w:rsid w:val="002E7229"/>
    <w:rsid w:val="002E753B"/>
    <w:rsid w:val="002E777F"/>
    <w:rsid w:val="002E787E"/>
    <w:rsid w:val="002E7921"/>
    <w:rsid w:val="002E7B42"/>
    <w:rsid w:val="002F003C"/>
    <w:rsid w:val="002F01CD"/>
    <w:rsid w:val="002F02B9"/>
    <w:rsid w:val="002F0510"/>
    <w:rsid w:val="002F06CC"/>
    <w:rsid w:val="002F06FD"/>
    <w:rsid w:val="002F07ED"/>
    <w:rsid w:val="002F0902"/>
    <w:rsid w:val="002F0995"/>
    <w:rsid w:val="002F09CF"/>
    <w:rsid w:val="002F09EC"/>
    <w:rsid w:val="002F0A3A"/>
    <w:rsid w:val="002F10C0"/>
    <w:rsid w:val="002F14A7"/>
    <w:rsid w:val="002F15E1"/>
    <w:rsid w:val="002F1815"/>
    <w:rsid w:val="002F186B"/>
    <w:rsid w:val="002F18D9"/>
    <w:rsid w:val="002F1AE1"/>
    <w:rsid w:val="002F1DEB"/>
    <w:rsid w:val="002F239A"/>
    <w:rsid w:val="002F279A"/>
    <w:rsid w:val="002F2968"/>
    <w:rsid w:val="002F2F76"/>
    <w:rsid w:val="002F32A1"/>
    <w:rsid w:val="002F32C5"/>
    <w:rsid w:val="002F336D"/>
    <w:rsid w:val="002F35A7"/>
    <w:rsid w:val="002F3B69"/>
    <w:rsid w:val="002F3BD0"/>
    <w:rsid w:val="002F3C85"/>
    <w:rsid w:val="002F438C"/>
    <w:rsid w:val="002F43B5"/>
    <w:rsid w:val="002F4437"/>
    <w:rsid w:val="002F4997"/>
    <w:rsid w:val="002F49C7"/>
    <w:rsid w:val="002F51CE"/>
    <w:rsid w:val="002F5223"/>
    <w:rsid w:val="002F52EE"/>
    <w:rsid w:val="002F580B"/>
    <w:rsid w:val="002F5C45"/>
    <w:rsid w:val="002F5E62"/>
    <w:rsid w:val="002F5F79"/>
    <w:rsid w:val="002F5FE1"/>
    <w:rsid w:val="002F6160"/>
    <w:rsid w:val="002F6393"/>
    <w:rsid w:val="002F65D3"/>
    <w:rsid w:val="002F6923"/>
    <w:rsid w:val="002F6A13"/>
    <w:rsid w:val="002F6DDF"/>
    <w:rsid w:val="002F7900"/>
    <w:rsid w:val="002F7F29"/>
    <w:rsid w:val="003000C4"/>
    <w:rsid w:val="0030018A"/>
    <w:rsid w:val="0030034B"/>
    <w:rsid w:val="00300888"/>
    <w:rsid w:val="003009B9"/>
    <w:rsid w:val="00300A0C"/>
    <w:rsid w:val="00300B17"/>
    <w:rsid w:val="00300B77"/>
    <w:rsid w:val="00300E72"/>
    <w:rsid w:val="003013F7"/>
    <w:rsid w:val="0030147A"/>
    <w:rsid w:val="0030154B"/>
    <w:rsid w:val="003019F0"/>
    <w:rsid w:val="00301AEA"/>
    <w:rsid w:val="00302002"/>
    <w:rsid w:val="00302119"/>
    <w:rsid w:val="0030216C"/>
    <w:rsid w:val="0030239C"/>
    <w:rsid w:val="003026D9"/>
    <w:rsid w:val="00302756"/>
    <w:rsid w:val="00302A7B"/>
    <w:rsid w:val="00302D1B"/>
    <w:rsid w:val="00302E74"/>
    <w:rsid w:val="00302EBE"/>
    <w:rsid w:val="0030373E"/>
    <w:rsid w:val="00303838"/>
    <w:rsid w:val="00303A66"/>
    <w:rsid w:val="00303B77"/>
    <w:rsid w:val="00303BB2"/>
    <w:rsid w:val="00303DA4"/>
    <w:rsid w:val="0030452F"/>
    <w:rsid w:val="00304709"/>
    <w:rsid w:val="003047D7"/>
    <w:rsid w:val="0030480E"/>
    <w:rsid w:val="00304B79"/>
    <w:rsid w:val="00304BF3"/>
    <w:rsid w:val="00304FC9"/>
    <w:rsid w:val="00305046"/>
    <w:rsid w:val="003051BF"/>
    <w:rsid w:val="003052FC"/>
    <w:rsid w:val="00305343"/>
    <w:rsid w:val="003053A2"/>
    <w:rsid w:val="00305560"/>
    <w:rsid w:val="00305573"/>
    <w:rsid w:val="0030588C"/>
    <w:rsid w:val="003059C2"/>
    <w:rsid w:val="00305C29"/>
    <w:rsid w:val="00306284"/>
    <w:rsid w:val="00306432"/>
    <w:rsid w:val="003064DB"/>
    <w:rsid w:val="003065B9"/>
    <w:rsid w:val="00306821"/>
    <w:rsid w:val="00306B42"/>
    <w:rsid w:val="00306C97"/>
    <w:rsid w:val="00306DC0"/>
    <w:rsid w:val="00306DCF"/>
    <w:rsid w:val="00306F66"/>
    <w:rsid w:val="003070A5"/>
    <w:rsid w:val="00307104"/>
    <w:rsid w:val="003072F0"/>
    <w:rsid w:val="003075D7"/>
    <w:rsid w:val="0030764C"/>
    <w:rsid w:val="003077BB"/>
    <w:rsid w:val="00307AFD"/>
    <w:rsid w:val="00307C99"/>
    <w:rsid w:val="00307EF8"/>
    <w:rsid w:val="00310169"/>
    <w:rsid w:val="003104FA"/>
    <w:rsid w:val="00310545"/>
    <w:rsid w:val="0031059E"/>
    <w:rsid w:val="00310785"/>
    <w:rsid w:val="0031078E"/>
    <w:rsid w:val="003107D1"/>
    <w:rsid w:val="003109DD"/>
    <w:rsid w:val="00310BEC"/>
    <w:rsid w:val="00310C42"/>
    <w:rsid w:val="003110F3"/>
    <w:rsid w:val="003112C9"/>
    <w:rsid w:val="0031132A"/>
    <w:rsid w:val="003117C5"/>
    <w:rsid w:val="00311ABE"/>
    <w:rsid w:val="00311ECA"/>
    <w:rsid w:val="003120D1"/>
    <w:rsid w:val="003121B7"/>
    <w:rsid w:val="00312376"/>
    <w:rsid w:val="003123D7"/>
    <w:rsid w:val="0031252C"/>
    <w:rsid w:val="00313603"/>
    <w:rsid w:val="00313785"/>
    <w:rsid w:val="003137CC"/>
    <w:rsid w:val="00313894"/>
    <w:rsid w:val="00313A9B"/>
    <w:rsid w:val="00313AB2"/>
    <w:rsid w:val="00313E6B"/>
    <w:rsid w:val="00313E6C"/>
    <w:rsid w:val="003140FB"/>
    <w:rsid w:val="0031434C"/>
    <w:rsid w:val="00314558"/>
    <w:rsid w:val="00314594"/>
    <w:rsid w:val="003145E0"/>
    <w:rsid w:val="0031461E"/>
    <w:rsid w:val="00314723"/>
    <w:rsid w:val="0031477C"/>
    <w:rsid w:val="00314949"/>
    <w:rsid w:val="00314D00"/>
    <w:rsid w:val="00314D6E"/>
    <w:rsid w:val="00314F66"/>
    <w:rsid w:val="0031500A"/>
    <w:rsid w:val="0031507B"/>
    <w:rsid w:val="0031516D"/>
    <w:rsid w:val="00315375"/>
    <w:rsid w:val="00315AD9"/>
    <w:rsid w:val="00315E16"/>
    <w:rsid w:val="0031622F"/>
    <w:rsid w:val="00316542"/>
    <w:rsid w:val="003165D0"/>
    <w:rsid w:val="0031662F"/>
    <w:rsid w:val="0031666B"/>
    <w:rsid w:val="00316721"/>
    <w:rsid w:val="00316D42"/>
    <w:rsid w:val="00316EB2"/>
    <w:rsid w:val="003171A9"/>
    <w:rsid w:val="0031722A"/>
    <w:rsid w:val="00317349"/>
    <w:rsid w:val="00317466"/>
    <w:rsid w:val="003175D4"/>
    <w:rsid w:val="0031788B"/>
    <w:rsid w:val="00317AD6"/>
    <w:rsid w:val="00317C5C"/>
    <w:rsid w:val="00320007"/>
    <w:rsid w:val="0032010A"/>
    <w:rsid w:val="00320190"/>
    <w:rsid w:val="0032034E"/>
    <w:rsid w:val="003207B6"/>
    <w:rsid w:val="00320E9D"/>
    <w:rsid w:val="003211BE"/>
    <w:rsid w:val="003212A8"/>
    <w:rsid w:val="00321B4C"/>
    <w:rsid w:val="00321D7A"/>
    <w:rsid w:val="00321F76"/>
    <w:rsid w:val="003220C9"/>
    <w:rsid w:val="00322385"/>
    <w:rsid w:val="003228DA"/>
    <w:rsid w:val="00322905"/>
    <w:rsid w:val="00322C08"/>
    <w:rsid w:val="00322C70"/>
    <w:rsid w:val="00322CF4"/>
    <w:rsid w:val="003231E0"/>
    <w:rsid w:val="00323308"/>
    <w:rsid w:val="00323392"/>
    <w:rsid w:val="00323399"/>
    <w:rsid w:val="00323503"/>
    <w:rsid w:val="003236B6"/>
    <w:rsid w:val="00323806"/>
    <w:rsid w:val="00323A99"/>
    <w:rsid w:val="00323B09"/>
    <w:rsid w:val="00323C61"/>
    <w:rsid w:val="00323CC7"/>
    <w:rsid w:val="00324492"/>
    <w:rsid w:val="003245E0"/>
    <w:rsid w:val="003247E8"/>
    <w:rsid w:val="00324D8D"/>
    <w:rsid w:val="00324F0A"/>
    <w:rsid w:val="0032505C"/>
    <w:rsid w:val="003250AC"/>
    <w:rsid w:val="00325244"/>
    <w:rsid w:val="00325378"/>
    <w:rsid w:val="00325861"/>
    <w:rsid w:val="00325B1E"/>
    <w:rsid w:val="00325E7B"/>
    <w:rsid w:val="0032662A"/>
    <w:rsid w:val="00326632"/>
    <w:rsid w:val="003266B1"/>
    <w:rsid w:val="003268D2"/>
    <w:rsid w:val="003269B9"/>
    <w:rsid w:val="00327089"/>
    <w:rsid w:val="00327141"/>
    <w:rsid w:val="00327205"/>
    <w:rsid w:val="003274FB"/>
    <w:rsid w:val="003277E6"/>
    <w:rsid w:val="00327882"/>
    <w:rsid w:val="0032792C"/>
    <w:rsid w:val="00327CA1"/>
    <w:rsid w:val="00327E69"/>
    <w:rsid w:val="00330329"/>
    <w:rsid w:val="0033075B"/>
    <w:rsid w:val="00330BF9"/>
    <w:rsid w:val="00330C6C"/>
    <w:rsid w:val="00330DF7"/>
    <w:rsid w:val="00330F88"/>
    <w:rsid w:val="0033162E"/>
    <w:rsid w:val="00331C0B"/>
    <w:rsid w:val="00331CD5"/>
    <w:rsid w:val="00331D04"/>
    <w:rsid w:val="00331F6D"/>
    <w:rsid w:val="003320D3"/>
    <w:rsid w:val="00332356"/>
    <w:rsid w:val="003326C8"/>
    <w:rsid w:val="00332D41"/>
    <w:rsid w:val="00332D4A"/>
    <w:rsid w:val="00332E47"/>
    <w:rsid w:val="00332F03"/>
    <w:rsid w:val="0033339F"/>
    <w:rsid w:val="003336FD"/>
    <w:rsid w:val="00333D25"/>
    <w:rsid w:val="00333E2D"/>
    <w:rsid w:val="003343F5"/>
    <w:rsid w:val="003344FF"/>
    <w:rsid w:val="00334582"/>
    <w:rsid w:val="003346C7"/>
    <w:rsid w:val="003348DF"/>
    <w:rsid w:val="00334C2F"/>
    <w:rsid w:val="00334D9E"/>
    <w:rsid w:val="00334E17"/>
    <w:rsid w:val="00334E53"/>
    <w:rsid w:val="00334F94"/>
    <w:rsid w:val="003353D1"/>
    <w:rsid w:val="00335685"/>
    <w:rsid w:val="00335927"/>
    <w:rsid w:val="003359BC"/>
    <w:rsid w:val="00335ABC"/>
    <w:rsid w:val="00335B35"/>
    <w:rsid w:val="00335B36"/>
    <w:rsid w:val="00335F4C"/>
    <w:rsid w:val="0033601E"/>
    <w:rsid w:val="003363E9"/>
    <w:rsid w:val="003369BE"/>
    <w:rsid w:val="00336A48"/>
    <w:rsid w:val="00336AB9"/>
    <w:rsid w:val="00336D9C"/>
    <w:rsid w:val="00336DFB"/>
    <w:rsid w:val="00336ECB"/>
    <w:rsid w:val="00337177"/>
    <w:rsid w:val="00337386"/>
    <w:rsid w:val="0033786F"/>
    <w:rsid w:val="00337AD6"/>
    <w:rsid w:val="00337DAC"/>
    <w:rsid w:val="00337E94"/>
    <w:rsid w:val="00337F8E"/>
    <w:rsid w:val="0034054E"/>
    <w:rsid w:val="003406A8"/>
    <w:rsid w:val="00340720"/>
    <w:rsid w:val="00340732"/>
    <w:rsid w:val="0034083D"/>
    <w:rsid w:val="00340D71"/>
    <w:rsid w:val="003410CD"/>
    <w:rsid w:val="00341345"/>
    <w:rsid w:val="003415DA"/>
    <w:rsid w:val="00341789"/>
    <w:rsid w:val="00341851"/>
    <w:rsid w:val="0034187C"/>
    <w:rsid w:val="003419AD"/>
    <w:rsid w:val="00341AE6"/>
    <w:rsid w:val="00341CFE"/>
    <w:rsid w:val="00341EDD"/>
    <w:rsid w:val="00341F88"/>
    <w:rsid w:val="00342271"/>
    <w:rsid w:val="003424E0"/>
    <w:rsid w:val="003427D0"/>
    <w:rsid w:val="00342C7A"/>
    <w:rsid w:val="00342D44"/>
    <w:rsid w:val="00343030"/>
    <w:rsid w:val="0034337D"/>
    <w:rsid w:val="00343411"/>
    <w:rsid w:val="00343829"/>
    <w:rsid w:val="00343E8C"/>
    <w:rsid w:val="0034413A"/>
    <w:rsid w:val="0034420C"/>
    <w:rsid w:val="00344383"/>
    <w:rsid w:val="003444EC"/>
    <w:rsid w:val="003446DA"/>
    <w:rsid w:val="003446E8"/>
    <w:rsid w:val="003446F9"/>
    <w:rsid w:val="00344960"/>
    <w:rsid w:val="00344982"/>
    <w:rsid w:val="00344C29"/>
    <w:rsid w:val="00344D40"/>
    <w:rsid w:val="00344E42"/>
    <w:rsid w:val="00344EBA"/>
    <w:rsid w:val="00344F47"/>
    <w:rsid w:val="003450BC"/>
    <w:rsid w:val="003450DB"/>
    <w:rsid w:val="0034510B"/>
    <w:rsid w:val="003451BA"/>
    <w:rsid w:val="003452B7"/>
    <w:rsid w:val="0034535B"/>
    <w:rsid w:val="00345A6F"/>
    <w:rsid w:val="00345D89"/>
    <w:rsid w:val="00345E2A"/>
    <w:rsid w:val="00346473"/>
    <w:rsid w:val="003464EE"/>
    <w:rsid w:val="003465EA"/>
    <w:rsid w:val="003466FB"/>
    <w:rsid w:val="00346796"/>
    <w:rsid w:val="0034684C"/>
    <w:rsid w:val="00346CAF"/>
    <w:rsid w:val="00346CBA"/>
    <w:rsid w:val="00346E0D"/>
    <w:rsid w:val="00346F1C"/>
    <w:rsid w:val="00346FA8"/>
    <w:rsid w:val="0034705D"/>
    <w:rsid w:val="00347146"/>
    <w:rsid w:val="00347183"/>
    <w:rsid w:val="00347456"/>
    <w:rsid w:val="0034785C"/>
    <w:rsid w:val="0034798C"/>
    <w:rsid w:val="00347B45"/>
    <w:rsid w:val="00347C8C"/>
    <w:rsid w:val="003504D7"/>
    <w:rsid w:val="00350646"/>
    <w:rsid w:val="00350D21"/>
    <w:rsid w:val="003510E4"/>
    <w:rsid w:val="003512AE"/>
    <w:rsid w:val="003513D9"/>
    <w:rsid w:val="00351425"/>
    <w:rsid w:val="00351582"/>
    <w:rsid w:val="003516CD"/>
    <w:rsid w:val="00351808"/>
    <w:rsid w:val="00351CAD"/>
    <w:rsid w:val="00351E21"/>
    <w:rsid w:val="00351E84"/>
    <w:rsid w:val="00352908"/>
    <w:rsid w:val="003529C2"/>
    <w:rsid w:val="00352BE7"/>
    <w:rsid w:val="00352C61"/>
    <w:rsid w:val="003530A7"/>
    <w:rsid w:val="003530AE"/>
    <w:rsid w:val="003539D8"/>
    <w:rsid w:val="003541A8"/>
    <w:rsid w:val="0035441C"/>
    <w:rsid w:val="00354433"/>
    <w:rsid w:val="00354CF8"/>
    <w:rsid w:val="00355065"/>
    <w:rsid w:val="00355170"/>
    <w:rsid w:val="00355285"/>
    <w:rsid w:val="003554B5"/>
    <w:rsid w:val="00355948"/>
    <w:rsid w:val="00355D87"/>
    <w:rsid w:val="00355F89"/>
    <w:rsid w:val="003560C0"/>
    <w:rsid w:val="003562F1"/>
    <w:rsid w:val="00356440"/>
    <w:rsid w:val="00356903"/>
    <w:rsid w:val="00356CA7"/>
    <w:rsid w:val="003570BE"/>
    <w:rsid w:val="00357286"/>
    <w:rsid w:val="003572DA"/>
    <w:rsid w:val="003573A5"/>
    <w:rsid w:val="003579C7"/>
    <w:rsid w:val="00357E3E"/>
    <w:rsid w:val="00357EDC"/>
    <w:rsid w:val="00357FA8"/>
    <w:rsid w:val="003602A4"/>
    <w:rsid w:val="00360551"/>
    <w:rsid w:val="003607EF"/>
    <w:rsid w:val="00360941"/>
    <w:rsid w:val="0036108C"/>
    <w:rsid w:val="00361205"/>
    <w:rsid w:val="0036144C"/>
    <w:rsid w:val="00361BBC"/>
    <w:rsid w:val="00361C1A"/>
    <w:rsid w:val="00362011"/>
    <w:rsid w:val="00362039"/>
    <w:rsid w:val="003620A5"/>
    <w:rsid w:val="00362129"/>
    <w:rsid w:val="003624B3"/>
    <w:rsid w:val="0036279F"/>
    <w:rsid w:val="00362BD3"/>
    <w:rsid w:val="00362F8D"/>
    <w:rsid w:val="00363155"/>
    <w:rsid w:val="00363416"/>
    <w:rsid w:val="00363418"/>
    <w:rsid w:val="003634BF"/>
    <w:rsid w:val="00363748"/>
    <w:rsid w:val="0036374C"/>
    <w:rsid w:val="003637AF"/>
    <w:rsid w:val="003638A2"/>
    <w:rsid w:val="0036397B"/>
    <w:rsid w:val="00363CDC"/>
    <w:rsid w:val="00363E32"/>
    <w:rsid w:val="00363E8F"/>
    <w:rsid w:val="003643D9"/>
    <w:rsid w:val="00364516"/>
    <w:rsid w:val="003647F6"/>
    <w:rsid w:val="00364C96"/>
    <w:rsid w:val="00364D17"/>
    <w:rsid w:val="00365418"/>
    <w:rsid w:val="00365583"/>
    <w:rsid w:val="00365B2A"/>
    <w:rsid w:val="00366002"/>
    <w:rsid w:val="0036629A"/>
    <w:rsid w:val="00366A4E"/>
    <w:rsid w:val="00366DFD"/>
    <w:rsid w:val="00366FA2"/>
    <w:rsid w:val="00366FAF"/>
    <w:rsid w:val="00367126"/>
    <w:rsid w:val="00367499"/>
    <w:rsid w:val="00367613"/>
    <w:rsid w:val="003676A5"/>
    <w:rsid w:val="0036790F"/>
    <w:rsid w:val="00367BB6"/>
    <w:rsid w:val="00367DB1"/>
    <w:rsid w:val="00370310"/>
    <w:rsid w:val="0037031C"/>
    <w:rsid w:val="00370797"/>
    <w:rsid w:val="003707F4"/>
    <w:rsid w:val="00370D01"/>
    <w:rsid w:val="00370DE1"/>
    <w:rsid w:val="003714C9"/>
    <w:rsid w:val="003715F9"/>
    <w:rsid w:val="003716C4"/>
    <w:rsid w:val="003719AC"/>
    <w:rsid w:val="00371B21"/>
    <w:rsid w:val="00371E6A"/>
    <w:rsid w:val="00371FED"/>
    <w:rsid w:val="0037204D"/>
    <w:rsid w:val="00372472"/>
    <w:rsid w:val="003724C0"/>
    <w:rsid w:val="00372768"/>
    <w:rsid w:val="003727B2"/>
    <w:rsid w:val="003727CC"/>
    <w:rsid w:val="00372A22"/>
    <w:rsid w:val="00372A6C"/>
    <w:rsid w:val="00372A8E"/>
    <w:rsid w:val="00372D86"/>
    <w:rsid w:val="00372E38"/>
    <w:rsid w:val="00372F0A"/>
    <w:rsid w:val="00372F50"/>
    <w:rsid w:val="00373081"/>
    <w:rsid w:val="003732B9"/>
    <w:rsid w:val="003733FE"/>
    <w:rsid w:val="003736F8"/>
    <w:rsid w:val="003741DC"/>
    <w:rsid w:val="003745BE"/>
    <w:rsid w:val="00374669"/>
    <w:rsid w:val="00374A05"/>
    <w:rsid w:val="00374D3C"/>
    <w:rsid w:val="003750F1"/>
    <w:rsid w:val="003751A5"/>
    <w:rsid w:val="00375B2D"/>
    <w:rsid w:val="00375D3E"/>
    <w:rsid w:val="00375D46"/>
    <w:rsid w:val="00375F4E"/>
    <w:rsid w:val="0037622B"/>
    <w:rsid w:val="00376262"/>
    <w:rsid w:val="0037639B"/>
    <w:rsid w:val="0037665F"/>
    <w:rsid w:val="00376859"/>
    <w:rsid w:val="00376A58"/>
    <w:rsid w:val="00376A80"/>
    <w:rsid w:val="003772E5"/>
    <w:rsid w:val="003773C3"/>
    <w:rsid w:val="003775EF"/>
    <w:rsid w:val="00377CD1"/>
    <w:rsid w:val="003802C6"/>
    <w:rsid w:val="0038076F"/>
    <w:rsid w:val="00380828"/>
    <w:rsid w:val="00380994"/>
    <w:rsid w:val="003809A7"/>
    <w:rsid w:val="00380C4B"/>
    <w:rsid w:val="00380D59"/>
    <w:rsid w:val="00380DD9"/>
    <w:rsid w:val="00380E03"/>
    <w:rsid w:val="00380EAF"/>
    <w:rsid w:val="00381067"/>
    <w:rsid w:val="0038115C"/>
    <w:rsid w:val="003814A1"/>
    <w:rsid w:val="00381545"/>
    <w:rsid w:val="0038178A"/>
    <w:rsid w:val="0038181F"/>
    <w:rsid w:val="00381833"/>
    <w:rsid w:val="003818AA"/>
    <w:rsid w:val="00381E43"/>
    <w:rsid w:val="00382403"/>
    <w:rsid w:val="00382501"/>
    <w:rsid w:val="003829CC"/>
    <w:rsid w:val="00382AB6"/>
    <w:rsid w:val="00382D0E"/>
    <w:rsid w:val="00382D20"/>
    <w:rsid w:val="0038317C"/>
    <w:rsid w:val="00383217"/>
    <w:rsid w:val="0038336B"/>
    <w:rsid w:val="00383391"/>
    <w:rsid w:val="003833D7"/>
    <w:rsid w:val="003834AD"/>
    <w:rsid w:val="00383AD4"/>
    <w:rsid w:val="00383C63"/>
    <w:rsid w:val="003844E4"/>
    <w:rsid w:val="003845EB"/>
    <w:rsid w:val="00384D76"/>
    <w:rsid w:val="00384EFE"/>
    <w:rsid w:val="0038508E"/>
    <w:rsid w:val="003850AF"/>
    <w:rsid w:val="003851D9"/>
    <w:rsid w:val="0038526D"/>
    <w:rsid w:val="0038530A"/>
    <w:rsid w:val="0038576F"/>
    <w:rsid w:val="003858B1"/>
    <w:rsid w:val="003859BC"/>
    <w:rsid w:val="00385A5B"/>
    <w:rsid w:val="00385D4B"/>
    <w:rsid w:val="00385FE6"/>
    <w:rsid w:val="00386343"/>
    <w:rsid w:val="00386780"/>
    <w:rsid w:val="00386E39"/>
    <w:rsid w:val="00386F5E"/>
    <w:rsid w:val="003871E5"/>
    <w:rsid w:val="00387382"/>
    <w:rsid w:val="00387406"/>
    <w:rsid w:val="00387589"/>
    <w:rsid w:val="0038768B"/>
    <w:rsid w:val="00387814"/>
    <w:rsid w:val="00387A21"/>
    <w:rsid w:val="00387AA1"/>
    <w:rsid w:val="00387AD0"/>
    <w:rsid w:val="00387F18"/>
    <w:rsid w:val="003905AA"/>
    <w:rsid w:val="00390669"/>
    <w:rsid w:val="003906FA"/>
    <w:rsid w:val="0039085D"/>
    <w:rsid w:val="00390865"/>
    <w:rsid w:val="003909FB"/>
    <w:rsid w:val="00390B37"/>
    <w:rsid w:val="00390D90"/>
    <w:rsid w:val="00390DBC"/>
    <w:rsid w:val="00390DDB"/>
    <w:rsid w:val="00391092"/>
    <w:rsid w:val="003912ED"/>
    <w:rsid w:val="0039143B"/>
    <w:rsid w:val="003916D0"/>
    <w:rsid w:val="00391755"/>
    <w:rsid w:val="003917F3"/>
    <w:rsid w:val="00391935"/>
    <w:rsid w:val="00391EE7"/>
    <w:rsid w:val="0039209F"/>
    <w:rsid w:val="003921FF"/>
    <w:rsid w:val="003925C1"/>
    <w:rsid w:val="0039260A"/>
    <w:rsid w:val="00392C36"/>
    <w:rsid w:val="00392E4E"/>
    <w:rsid w:val="00393118"/>
    <w:rsid w:val="0039324E"/>
    <w:rsid w:val="003932A9"/>
    <w:rsid w:val="00393431"/>
    <w:rsid w:val="003938B6"/>
    <w:rsid w:val="003938D9"/>
    <w:rsid w:val="00393B58"/>
    <w:rsid w:val="0039456A"/>
    <w:rsid w:val="003945F9"/>
    <w:rsid w:val="0039473A"/>
    <w:rsid w:val="003948A1"/>
    <w:rsid w:val="003949BA"/>
    <w:rsid w:val="00394BDB"/>
    <w:rsid w:val="00394DCE"/>
    <w:rsid w:val="00394E08"/>
    <w:rsid w:val="003952BF"/>
    <w:rsid w:val="0039549C"/>
    <w:rsid w:val="00395566"/>
    <w:rsid w:val="003956AE"/>
    <w:rsid w:val="00395777"/>
    <w:rsid w:val="00396382"/>
    <w:rsid w:val="00396576"/>
    <w:rsid w:val="003965E6"/>
    <w:rsid w:val="00396BBC"/>
    <w:rsid w:val="00396C35"/>
    <w:rsid w:val="00396EC6"/>
    <w:rsid w:val="00396F4A"/>
    <w:rsid w:val="00397596"/>
    <w:rsid w:val="00397691"/>
    <w:rsid w:val="00397999"/>
    <w:rsid w:val="003A008C"/>
    <w:rsid w:val="003A01E3"/>
    <w:rsid w:val="003A02A3"/>
    <w:rsid w:val="003A0729"/>
    <w:rsid w:val="003A09E2"/>
    <w:rsid w:val="003A0BAB"/>
    <w:rsid w:val="003A0BC5"/>
    <w:rsid w:val="003A13A2"/>
    <w:rsid w:val="003A16B9"/>
    <w:rsid w:val="003A18E4"/>
    <w:rsid w:val="003A24F1"/>
    <w:rsid w:val="003A273C"/>
    <w:rsid w:val="003A27EC"/>
    <w:rsid w:val="003A281E"/>
    <w:rsid w:val="003A2AB3"/>
    <w:rsid w:val="003A3019"/>
    <w:rsid w:val="003A307D"/>
    <w:rsid w:val="003A308D"/>
    <w:rsid w:val="003A3171"/>
    <w:rsid w:val="003A37AF"/>
    <w:rsid w:val="003A392F"/>
    <w:rsid w:val="003A3963"/>
    <w:rsid w:val="003A3C26"/>
    <w:rsid w:val="003A3D86"/>
    <w:rsid w:val="003A40E4"/>
    <w:rsid w:val="003A41C0"/>
    <w:rsid w:val="003A4CE1"/>
    <w:rsid w:val="003A4F87"/>
    <w:rsid w:val="003A5556"/>
    <w:rsid w:val="003A5623"/>
    <w:rsid w:val="003A564C"/>
    <w:rsid w:val="003A5D35"/>
    <w:rsid w:val="003A5D7F"/>
    <w:rsid w:val="003A5DF6"/>
    <w:rsid w:val="003A63AE"/>
    <w:rsid w:val="003A665D"/>
    <w:rsid w:val="003A67E3"/>
    <w:rsid w:val="003A6B54"/>
    <w:rsid w:val="003A6BB7"/>
    <w:rsid w:val="003A6C13"/>
    <w:rsid w:val="003A6DAE"/>
    <w:rsid w:val="003A737B"/>
    <w:rsid w:val="003A761F"/>
    <w:rsid w:val="003A7EB1"/>
    <w:rsid w:val="003B00C8"/>
    <w:rsid w:val="003B01FD"/>
    <w:rsid w:val="003B05E8"/>
    <w:rsid w:val="003B06BB"/>
    <w:rsid w:val="003B07D1"/>
    <w:rsid w:val="003B08A4"/>
    <w:rsid w:val="003B08BA"/>
    <w:rsid w:val="003B0CEA"/>
    <w:rsid w:val="003B0E10"/>
    <w:rsid w:val="003B0EE5"/>
    <w:rsid w:val="003B1463"/>
    <w:rsid w:val="003B15BE"/>
    <w:rsid w:val="003B1738"/>
    <w:rsid w:val="003B1927"/>
    <w:rsid w:val="003B196C"/>
    <w:rsid w:val="003B1CD4"/>
    <w:rsid w:val="003B21C5"/>
    <w:rsid w:val="003B23B0"/>
    <w:rsid w:val="003B248C"/>
    <w:rsid w:val="003B2555"/>
    <w:rsid w:val="003B2557"/>
    <w:rsid w:val="003B298A"/>
    <w:rsid w:val="003B2D42"/>
    <w:rsid w:val="003B2D9E"/>
    <w:rsid w:val="003B312D"/>
    <w:rsid w:val="003B3214"/>
    <w:rsid w:val="003B3746"/>
    <w:rsid w:val="003B3885"/>
    <w:rsid w:val="003B3ACC"/>
    <w:rsid w:val="003B3EB3"/>
    <w:rsid w:val="003B406C"/>
    <w:rsid w:val="003B407B"/>
    <w:rsid w:val="003B41D8"/>
    <w:rsid w:val="003B429A"/>
    <w:rsid w:val="003B4397"/>
    <w:rsid w:val="003B45F1"/>
    <w:rsid w:val="003B48A6"/>
    <w:rsid w:val="003B4BA5"/>
    <w:rsid w:val="003B505F"/>
    <w:rsid w:val="003B542D"/>
    <w:rsid w:val="003B59D8"/>
    <w:rsid w:val="003B5AF9"/>
    <w:rsid w:val="003B6000"/>
    <w:rsid w:val="003B61D9"/>
    <w:rsid w:val="003B6301"/>
    <w:rsid w:val="003B67FD"/>
    <w:rsid w:val="003B6964"/>
    <w:rsid w:val="003B7072"/>
    <w:rsid w:val="003B71A9"/>
    <w:rsid w:val="003B71BF"/>
    <w:rsid w:val="003B754E"/>
    <w:rsid w:val="003B7796"/>
    <w:rsid w:val="003B7CEB"/>
    <w:rsid w:val="003C0053"/>
    <w:rsid w:val="003C0096"/>
    <w:rsid w:val="003C0245"/>
    <w:rsid w:val="003C02A9"/>
    <w:rsid w:val="003C052C"/>
    <w:rsid w:val="003C078E"/>
    <w:rsid w:val="003C0C48"/>
    <w:rsid w:val="003C12C7"/>
    <w:rsid w:val="003C180A"/>
    <w:rsid w:val="003C1BA0"/>
    <w:rsid w:val="003C1E28"/>
    <w:rsid w:val="003C21AB"/>
    <w:rsid w:val="003C21FE"/>
    <w:rsid w:val="003C22C8"/>
    <w:rsid w:val="003C2335"/>
    <w:rsid w:val="003C2B70"/>
    <w:rsid w:val="003C2DE6"/>
    <w:rsid w:val="003C340F"/>
    <w:rsid w:val="003C3731"/>
    <w:rsid w:val="003C3E52"/>
    <w:rsid w:val="003C3E93"/>
    <w:rsid w:val="003C417C"/>
    <w:rsid w:val="003C4200"/>
    <w:rsid w:val="003C46EF"/>
    <w:rsid w:val="003C47B5"/>
    <w:rsid w:val="003C4812"/>
    <w:rsid w:val="003C48A5"/>
    <w:rsid w:val="003C4980"/>
    <w:rsid w:val="003C4AC2"/>
    <w:rsid w:val="003C4D5B"/>
    <w:rsid w:val="003C4E1F"/>
    <w:rsid w:val="003C4FF1"/>
    <w:rsid w:val="003C517F"/>
    <w:rsid w:val="003C634F"/>
    <w:rsid w:val="003C65EC"/>
    <w:rsid w:val="003C6715"/>
    <w:rsid w:val="003C677F"/>
    <w:rsid w:val="003C6AC0"/>
    <w:rsid w:val="003C6C43"/>
    <w:rsid w:val="003C6CD8"/>
    <w:rsid w:val="003C7225"/>
    <w:rsid w:val="003C7878"/>
    <w:rsid w:val="003C7888"/>
    <w:rsid w:val="003C78EE"/>
    <w:rsid w:val="003C7A49"/>
    <w:rsid w:val="003C7D17"/>
    <w:rsid w:val="003C7ECF"/>
    <w:rsid w:val="003D00C5"/>
    <w:rsid w:val="003D0126"/>
    <w:rsid w:val="003D0187"/>
    <w:rsid w:val="003D04E7"/>
    <w:rsid w:val="003D0614"/>
    <w:rsid w:val="003D0727"/>
    <w:rsid w:val="003D0AE4"/>
    <w:rsid w:val="003D0D33"/>
    <w:rsid w:val="003D127C"/>
    <w:rsid w:val="003D19D3"/>
    <w:rsid w:val="003D1B2D"/>
    <w:rsid w:val="003D20FC"/>
    <w:rsid w:val="003D2F07"/>
    <w:rsid w:val="003D32A9"/>
    <w:rsid w:val="003D335B"/>
    <w:rsid w:val="003D37D4"/>
    <w:rsid w:val="003D3C7A"/>
    <w:rsid w:val="003D3CD7"/>
    <w:rsid w:val="003D3CE5"/>
    <w:rsid w:val="003D3E3B"/>
    <w:rsid w:val="003D3FE1"/>
    <w:rsid w:val="003D40A4"/>
    <w:rsid w:val="003D4172"/>
    <w:rsid w:val="003D440E"/>
    <w:rsid w:val="003D467E"/>
    <w:rsid w:val="003D46A9"/>
    <w:rsid w:val="003D46E4"/>
    <w:rsid w:val="003D4858"/>
    <w:rsid w:val="003D4A35"/>
    <w:rsid w:val="003D4AE2"/>
    <w:rsid w:val="003D4C69"/>
    <w:rsid w:val="003D4F70"/>
    <w:rsid w:val="003D4FCC"/>
    <w:rsid w:val="003D500A"/>
    <w:rsid w:val="003D58A4"/>
    <w:rsid w:val="003D5993"/>
    <w:rsid w:val="003D5AC8"/>
    <w:rsid w:val="003D5B16"/>
    <w:rsid w:val="003D5CEA"/>
    <w:rsid w:val="003D6321"/>
    <w:rsid w:val="003D6584"/>
    <w:rsid w:val="003D6828"/>
    <w:rsid w:val="003D6C40"/>
    <w:rsid w:val="003D724D"/>
    <w:rsid w:val="003D72C7"/>
    <w:rsid w:val="003D777A"/>
    <w:rsid w:val="003D7845"/>
    <w:rsid w:val="003D7CEC"/>
    <w:rsid w:val="003D7E81"/>
    <w:rsid w:val="003E01C5"/>
    <w:rsid w:val="003E026C"/>
    <w:rsid w:val="003E06ED"/>
    <w:rsid w:val="003E077D"/>
    <w:rsid w:val="003E0B54"/>
    <w:rsid w:val="003E0E3C"/>
    <w:rsid w:val="003E12DA"/>
    <w:rsid w:val="003E1337"/>
    <w:rsid w:val="003E1369"/>
    <w:rsid w:val="003E18EF"/>
    <w:rsid w:val="003E1C33"/>
    <w:rsid w:val="003E1C70"/>
    <w:rsid w:val="003E1C8E"/>
    <w:rsid w:val="003E1CB0"/>
    <w:rsid w:val="003E1D69"/>
    <w:rsid w:val="003E1FFA"/>
    <w:rsid w:val="003E2168"/>
    <w:rsid w:val="003E2A2E"/>
    <w:rsid w:val="003E2B1D"/>
    <w:rsid w:val="003E2D16"/>
    <w:rsid w:val="003E325C"/>
    <w:rsid w:val="003E3720"/>
    <w:rsid w:val="003E373E"/>
    <w:rsid w:val="003E39E2"/>
    <w:rsid w:val="003E3B69"/>
    <w:rsid w:val="003E3F1F"/>
    <w:rsid w:val="003E40C3"/>
    <w:rsid w:val="003E42DF"/>
    <w:rsid w:val="003E4578"/>
    <w:rsid w:val="003E47D5"/>
    <w:rsid w:val="003E4C95"/>
    <w:rsid w:val="003E4CCE"/>
    <w:rsid w:val="003E4E81"/>
    <w:rsid w:val="003E5095"/>
    <w:rsid w:val="003E524F"/>
    <w:rsid w:val="003E5266"/>
    <w:rsid w:val="003E567C"/>
    <w:rsid w:val="003E59BF"/>
    <w:rsid w:val="003E5AD0"/>
    <w:rsid w:val="003E5B68"/>
    <w:rsid w:val="003E5D87"/>
    <w:rsid w:val="003E5DFB"/>
    <w:rsid w:val="003E5FCD"/>
    <w:rsid w:val="003E648F"/>
    <w:rsid w:val="003E6975"/>
    <w:rsid w:val="003E698F"/>
    <w:rsid w:val="003E6B04"/>
    <w:rsid w:val="003E6B74"/>
    <w:rsid w:val="003E6E41"/>
    <w:rsid w:val="003E7082"/>
    <w:rsid w:val="003E71EE"/>
    <w:rsid w:val="003E79F1"/>
    <w:rsid w:val="003E7A69"/>
    <w:rsid w:val="003E7AF3"/>
    <w:rsid w:val="003E7D24"/>
    <w:rsid w:val="003E7D61"/>
    <w:rsid w:val="003E7E03"/>
    <w:rsid w:val="003E7E61"/>
    <w:rsid w:val="003E7EBF"/>
    <w:rsid w:val="003E7F27"/>
    <w:rsid w:val="003E7FD8"/>
    <w:rsid w:val="003F010A"/>
    <w:rsid w:val="003F0136"/>
    <w:rsid w:val="003F039C"/>
    <w:rsid w:val="003F0551"/>
    <w:rsid w:val="003F0673"/>
    <w:rsid w:val="003F069F"/>
    <w:rsid w:val="003F0753"/>
    <w:rsid w:val="003F08E2"/>
    <w:rsid w:val="003F098F"/>
    <w:rsid w:val="003F0EFA"/>
    <w:rsid w:val="003F11AB"/>
    <w:rsid w:val="003F14C8"/>
    <w:rsid w:val="003F14FC"/>
    <w:rsid w:val="003F161B"/>
    <w:rsid w:val="003F1638"/>
    <w:rsid w:val="003F1777"/>
    <w:rsid w:val="003F1854"/>
    <w:rsid w:val="003F1CB5"/>
    <w:rsid w:val="003F1D4A"/>
    <w:rsid w:val="003F26A5"/>
    <w:rsid w:val="003F26F5"/>
    <w:rsid w:val="003F27CE"/>
    <w:rsid w:val="003F2C8E"/>
    <w:rsid w:val="003F2F29"/>
    <w:rsid w:val="003F3509"/>
    <w:rsid w:val="003F3573"/>
    <w:rsid w:val="003F36AB"/>
    <w:rsid w:val="003F3906"/>
    <w:rsid w:val="003F3C11"/>
    <w:rsid w:val="003F3CA1"/>
    <w:rsid w:val="003F3D20"/>
    <w:rsid w:val="003F3D83"/>
    <w:rsid w:val="003F3DC9"/>
    <w:rsid w:val="003F3DD5"/>
    <w:rsid w:val="003F4086"/>
    <w:rsid w:val="003F4168"/>
    <w:rsid w:val="003F430C"/>
    <w:rsid w:val="003F4532"/>
    <w:rsid w:val="003F45E2"/>
    <w:rsid w:val="003F49AE"/>
    <w:rsid w:val="003F4C1D"/>
    <w:rsid w:val="003F53A5"/>
    <w:rsid w:val="003F5564"/>
    <w:rsid w:val="003F58A6"/>
    <w:rsid w:val="003F594B"/>
    <w:rsid w:val="003F595B"/>
    <w:rsid w:val="003F5C18"/>
    <w:rsid w:val="003F5F70"/>
    <w:rsid w:val="003F61C7"/>
    <w:rsid w:val="003F645B"/>
    <w:rsid w:val="003F648E"/>
    <w:rsid w:val="003F65DC"/>
    <w:rsid w:val="003F6699"/>
    <w:rsid w:val="003F6961"/>
    <w:rsid w:val="003F6B4C"/>
    <w:rsid w:val="003F6C63"/>
    <w:rsid w:val="003F6C7C"/>
    <w:rsid w:val="003F6DFA"/>
    <w:rsid w:val="003F7777"/>
    <w:rsid w:val="003F7797"/>
    <w:rsid w:val="003F7944"/>
    <w:rsid w:val="00400052"/>
    <w:rsid w:val="0040021D"/>
    <w:rsid w:val="004005A5"/>
    <w:rsid w:val="00400774"/>
    <w:rsid w:val="004007D9"/>
    <w:rsid w:val="004009BF"/>
    <w:rsid w:val="00400B56"/>
    <w:rsid w:val="004014BF"/>
    <w:rsid w:val="004014E5"/>
    <w:rsid w:val="00401569"/>
    <w:rsid w:val="00401671"/>
    <w:rsid w:val="004017E4"/>
    <w:rsid w:val="0040193C"/>
    <w:rsid w:val="00401A0E"/>
    <w:rsid w:val="00401A15"/>
    <w:rsid w:val="00401F0E"/>
    <w:rsid w:val="00402A44"/>
    <w:rsid w:val="00402BAC"/>
    <w:rsid w:val="00402FEE"/>
    <w:rsid w:val="0040300C"/>
    <w:rsid w:val="004031DF"/>
    <w:rsid w:val="004033A5"/>
    <w:rsid w:val="00403C07"/>
    <w:rsid w:val="00403D63"/>
    <w:rsid w:val="00403EF0"/>
    <w:rsid w:val="004040BC"/>
    <w:rsid w:val="004041C4"/>
    <w:rsid w:val="004042C6"/>
    <w:rsid w:val="00404524"/>
    <w:rsid w:val="004048E1"/>
    <w:rsid w:val="0040495B"/>
    <w:rsid w:val="00404C13"/>
    <w:rsid w:val="00404E43"/>
    <w:rsid w:val="004053D7"/>
    <w:rsid w:val="00405404"/>
    <w:rsid w:val="004054DC"/>
    <w:rsid w:val="004059C0"/>
    <w:rsid w:val="00405B42"/>
    <w:rsid w:val="00405E30"/>
    <w:rsid w:val="00406336"/>
    <w:rsid w:val="0040642F"/>
    <w:rsid w:val="00406953"/>
    <w:rsid w:val="00406C81"/>
    <w:rsid w:val="00406CC6"/>
    <w:rsid w:val="00406E47"/>
    <w:rsid w:val="004072C5"/>
    <w:rsid w:val="004076DF"/>
    <w:rsid w:val="0040773E"/>
    <w:rsid w:val="00407E72"/>
    <w:rsid w:val="00407FFA"/>
    <w:rsid w:val="004100B4"/>
    <w:rsid w:val="0041012C"/>
    <w:rsid w:val="00410230"/>
    <w:rsid w:val="004104EC"/>
    <w:rsid w:val="00410533"/>
    <w:rsid w:val="00410C2B"/>
    <w:rsid w:val="00410C2D"/>
    <w:rsid w:val="00410D21"/>
    <w:rsid w:val="00410F78"/>
    <w:rsid w:val="0041118D"/>
    <w:rsid w:val="004115D6"/>
    <w:rsid w:val="00411744"/>
    <w:rsid w:val="00411AAA"/>
    <w:rsid w:val="00411D5D"/>
    <w:rsid w:val="0041201A"/>
    <w:rsid w:val="0041201B"/>
    <w:rsid w:val="00412370"/>
    <w:rsid w:val="004124CA"/>
    <w:rsid w:val="004125FD"/>
    <w:rsid w:val="004127FC"/>
    <w:rsid w:val="004128E0"/>
    <w:rsid w:val="004128F6"/>
    <w:rsid w:val="00412C11"/>
    <w:rsid w:val="00413280"/>
    <w:rsid w:val="004135AC"/>
    <w:rsid w:val="00413640"/>
    <w:rsid w:val="0041406A"/>
    <w:rsid w:val="00414327"/>
    <w:rsid w:val="004144CE"/>
    <w:rsid w:val="004146B8"/>
    <w:rsid w:val="00414839"/>
    <w:rsid w:val="00414ADC"/>
    <w:rsid w:val="004153DA"/>
    <w:rsid w:val="004153FB"/>
    <w:rsid w:val="004154AF"/>
    <w:rsid w:val="004155A1"/>
    <w:rsid w:val="004157B0"/>
    <w:rsid w:val="004157E6"/>
    <w:rsid w:val="00415914"/>
    <w:rsid w:val="00415C43"/>
    <w:rsid w:val="00415C4A"/>
    <w:rsid w:val="0041677F"/>
    <w:rsid w:val="00416846"/>
    <w:rsid w:val="00416B36"/>
    <w:rsid w:val="00416C8B"/>
    <w:rsid w:val="004170EF"/>
    <w:rsid w:val="004171B0"/>
    <w:rsid w:val="0041724A"/>
    <w:rsid w:val="004173F5"/>
    <w:rsid w:val="004178C9"/>
    <w:rsid w:val="00417AD2"/>
    <w:rsid w:val="00417E4A"/>
    <w:rsid w:val="00420260"/>
    <w:rsid w:val="00420336"/>
    <w:rsid w:val="0042061D"/>
    <w:rsid w:val="004206DF"/>
    <w:rsid w:val="00420727"/>
    <w:rsid w:val="0042074F"/>
    <w:rsid w:val="00420803"/>
    <w:rsid w:val="00420A15"/>
    <w:rsid w:val="00420E19"/>
    <w:rsid w:val="004216A5"/>
    <w:rsid w:val="0042192E"/>
    <w:rsid w:val="00421960"/>
    <w:rsid w:val="00421B5B"/>
    <w:rsid w:val="00421B68"/>
    <w:rsid w:val="004222D2"/>
    <w:rsid w:val="00422390"/>
    <w:rsid w:val="0042248E"/>
    <w:rsid w:val="00422620"/>
    <w:rsid w:val="00422905"/>
    <w:rsid w:val="00422B83"/>
    <w:rsid w:val="00422D43"/>
    <w:rsid w:val="0042306C"/>
    <w:rsid w:val="00423413"/>
    <w:rsid w:val="0042347E"/>
    <w:rsid w:val="004234AD"/>
    <w:rsid w:val="004234F8"/>
    <w:rsid w:val="00423689"/>
    <w:rsid w:val="004237E5"/>
    <w:rsid w:val="0042382D"/>
    <w:rsid w:val="00423834"/>
    <w:rsid w:val="00423953"/>
    <w:rsid w:val="00423969"/>
    <w:rsid w:val="00423987"/>
    <w:rsid w:val="00423BD9"/>
    <w:rsid w:val="00423F4F"/>
    <w:rsid w:val="00424018"/>
    <w:rsid w:val="004242FF"/>
    <w:rsid w:val="004243B9"/>
    <w:rsid w:val="00424479"/>
    <w:rsid w:val="00424613"/>
    <w:rsid w:val="00424D7C"/>
    <w:rsid w:val="00424E53"/>
    <w:rsid w:val="00425106"/>
    <w:rsid w:val="004251AB"/>
    <w:rsid w:val="0042521A"/>
    <w:rsid w:val="0042583C"/>
    <w:rsid w:val="00425862"/>
    <w:rsid w:val="004259C0"/>
    <w:rsid w:val="00426039"/>
    <w:rsid w:val="0042606B"/>
    <w:rsid w:val="0042629E"/>
    <w:rsid w:val="004267E3"/>
    <w:rsid w:val="004268D0"/>
    <w:rsid w:val="00426BCF"/>
    <w:rsid w:val="00427012"/>
    <w:rsid w:val="004278FF"/>
    <w:rsid w:val="00427C2A"/>
    <w:rsid w:val="00430159"/>
    <w:rsid w:val="004302B5"/>
    <w:rsid w:val="004302BB"/>
    <w:rsid w:val="004303ED"/>
    <w:rsid w:val="00430455"/>
    <w:rsid w:val="004304CC"/>
    <w:rsid w:val="0043059A"/>
    <w:rsid w:val="004305D0"/>
    <w:rsid w:val="0043082E"/>
    <w:rsid w:val="00430A36"/>
    <w:rsid w:val="00430FC9"/>
    <w:rsid w:val="00431210"/>
    <w:rsid w:val="00431469"/>
    <w:rsid w:val="00431CF5"/>
    <w:rsid w:val="00431E2A"/>
    <w:rsid w:val="00431E34"/>
    <w:rsid w:val="00431E89"/>
    <w:rsid w:val="00431F1B"/>
    <w:rsid w:val="00431F30"/>
    <w:rsid w:val="00431FA5"/>
    <w:rsid w:val="004320AD"/>
    <w:rsid w:val="0043229A"/>
    <w:rsid w:val="00432495"/>
    <w:rsid w:val="00432742"/>
    <w:rsid w:val="00432957"/>
    <w:rsid w:val="004329AC"/>
    <w:rsid w:val="00432BAD"/>
    <w:rsid w:val="0043308B"/>
    <w:rsid w:val="004330AF"/>
    <w:rsid w:val="004330C6"/>
    <w:rsid w:val="00433482"/>
    <w:rsid w:val="00433597"/>
    <w:rsid w:val="00433735"/>
    <w:rsid w:val="00433792"/>
    <w:rsid w:val="004337B1"/>
    <w:rsid w:val="0043399D"/>
    <w:rsid w:val="004339B3"/>
    <w:rsid w:val="00433C4C"/>
    <w:rsid w:val="00434168"/>
    <w:rsid w:val="00434396"/>
    <w:rsid w:val="004343E8"/>
    <w:rsid w:val="0043454D"/>
    <w:rsid w:val="00434A5D"/>
    <w:rsid w:val="00434D34"/>
    <w:rsid w:val="00434FB9"/>
    <w:rsid w:val="004357F7"/>
    <w:rsid w:val="0043583B"/>
    <w:rsid w:val="004359EB"/>
    <w:rsid w:val="00435DAD"/>
    <w:rsid w:val="00435E91"/>
    <w:rsid w:val="00435F80"/>
    <w:rsid w:val="00436169"/>
    <w:rsid w:val="004361CC"/>
    <w:rsid w:val="004365D4"/>
    <w:rsid w:val="004366DC"/>
    <w:rsid w:val="0043691C"/>
    <w:rsid w:val="004369DE"/>
    <w:rsid w:val="004370F6"/>
    <w:rsid w:val="0043715F"/>
    <w:rsid w:val="004372A5"/>
    <w:rsid w:val="004377CD"/>
    <w:rsid w:val="00437911"/>
    <w:rsid w:val="00437A19"/>
    <w:rsid w:val="00437D43"/>
    <w:rsid w:val="0044041C"/>
    <w:rsid w:val="0044053B"/>
    <w:rsid w:val="00440654"/>
    <w:rsid w:val="00440733"/>
    <w:rsid w:val="004408B5"/>
    <w:rsid w:val="00440AB0"/>
    <w:rsid w:val="00440D92"/>
    <w:rsid w:val="00440F48"/>
    <w:rsid w:val="004410B7"/>
    <w:rsid w:val="004414F5"/>
    <w:rsid w:val="004414F7"/>
    <w:rsid w:val="00441836"/>
    <w:rsid w:val="004419A5"/>
    <w:rsid w:val="00442058"/>
    <w:rsid w:val="0044208E"/>
    <w:rsid w:val="00442753"/>
    <w:rsid w:val="00442A80"/>
    <w:rsid w:val="00442AB9"/>
    <w:rsid w:val="00442AF9"/>
    <w:rsid w:val="00442B0E"/>
    <w:rsid w:val="00442BFA"/>
    <w:rsid w:val="00442D28"/>
    <w:rsid w:val="00442E3A"/>
    <w:rsid w:val="00442E7E"/>
    <w:rsid w:val="00442ECF"/>
    <w:rsid w:val="00443112"/>
    <w:rsid w:val="00443348"/>
    <w:rsid w:val="004435B0"/>
    <w:rsid w:val="00443834"/>
    <w:rsid w:val="004438D2"/>
    <w:rsid w:val="00443ACC"/>
    <w:rsid w:val="00443CFD"/>
    <w:rsid w:val="00443F95"/>
    <w:rsid w:val="00443FD1"/>
    <w:rsid w:val="004440CD"/>
    <w:rsid w:val="004440D8"/>
    <w:rsid w:val="00444851"/>
    <w:rsid w:val="0044498E"/>
    <w:rsid w:val="004449BD"/>
    <w:rsid w:val="00444A84"/>
    <w:rsid w:val="00444C04"/>
    <w:rsid w:val="00444E82"/>
    <w:rsid w:val="004456BD"/>
    <w:rsid w:val="0044594A"/>
    <w:rsid w:val="00445BDA"/>
    <w:rsid w:val="00445D50"/>
    <w:rsid w:val="004461AB"/>
    <w:rsid w:val="00446331"/>
    <w:rsid w:val="00446704"/>
    <w:rsid w:val="00446850"/>
    <w:rsid w:val="00446A84"/>
    <w:rsid w:val="00446BAD"/>
    <w:rsid w:val="00446C40"/>
    <w:rsid w:val="00446C46"/>
    <w:rsid w:val="00446DC1"/>
    <w:rsid w:val="004472CB"/>
    <w:rsid w:val="00447800"/>
    <w:rsid w:val="00447C90"/>
    <w:rsid w:val="00450057"/>
    <w:rsid w:val="004502AE"/>
    <w:rsid w:val="004503D0"/>
    <w:rsid w:val="00450718"/>
    <w:rsid w:val="00450A6C"/>
    <w:rsid w:val="00450C3B"/>
    <w:rsid w:val="00451173"/>
    <w:rsid w:val="004511DC"/>
    <w:rsid w:val="0045125F"/>
    <w:rsid w:val="004513D2"/>
    <w:rsid w:val="004513ED"/>
    <w:rsid w:val="0045142F"/>
    <w:rsid w:val="004514D2"/>
    <w:rsid w:val="004516A6"/>
    <w:rsid w:val="00451786"/>
    <w:rsid w:val="004518CD"/>
    <w:rsid w:val="004519EB"/>
    <w:rsid w:val="00451B34"/>
    <w:rsid w:val="00451CC5"/>
    <w:rsid w:val="004520FC"/>
    <w:rsid w:val="0045221B"/>
    <w:rsid w:val="004526F4"/>
    <w:rsid w:val="004527F1"/>
    <w:rsid w:val="00452996"/>
    <w:rsid w:val="004529DA"/>
    <w:rsid w:val="00453078"/>
    <w:rsid w:val="00453177"/>
    <w:rsid w:val="00453182"/>
    <w:rsid w:val="004533C9"/>
    <w:rsid w:val="00453881"/>
    <w:rsid w:val="00453C28"/>
    <w:rsid w:val="00453E82"/>
    <w:rsid w:val="00453FB6"/>
    <w:rsid w:val="00454110"/>
    <w:rsid w:val="00454203"/>
    <w:rsid w:val="0045431B"/>
    <w:rsid w:val="00454988"/>
    <w:rsid w:val="00454B6B"/>
    <w:rsid w:val="00454E7F"/>
    <w:rsid w:val="004550C3"/>
    <w:rsid w:val="004551BC"/>
    <w:rsid w:val="00455BED"/>
    <w:rsid w:val="00455E63"/>
    <w:rsid w:val="00456165"/>
    <w:rsid w:val="00456311"/>
    <w:rsid w:val="004564B7"/>
    <w:rsid w:val="0045703C"/>
    <w:rsid w:val="004571C9"/>
    <w:rsid w:val="0045746F"/>
    <w:rsid w:val="00457512"/>
    <w:rsid w:val="00457640"/>
    <w:rsid w:val="00457C79"/>
    <w:rsid w:val="00457D40"/>
    <w:rsid w:val="00457DF3"/>
    <w:rsid w:val="00457F76"/>
    <w:rsid w:val="00460509"/>
    <w:rsid w:val="004606AE"/>
    <w:rsid w:val="00460AAF"/>
    <w:rsid w:val="00460BC5"/>
    <w:rsid w:val="00460C20"/>
    <w:rsid w:val="00460E72"/>
    <w:rsid w:val="00460E73"/>
    <w:rsid w:val="00461373"/>
    <w:rsid w:val="00461CA0"/>
    <w:rsid w:val="00461D7F"/>
    <w:rsid w:val="0046214B"/>
    <w:rsid w:val="00462290"/>
    <w:rsid w:val="0046229B"/>
    <w:rsid w:val="0046237F"/>
    <w:rsid w:val="004623C6"/>
    <w:rsid w:val="00462428"/>
    <w:rsid w:val="00462438"/>
    <w:rsid w:val="00462F8E"/>
    <w:rsid w:val="004638A4"/>
    <w:rsid w:val="00463C0D"/>
    <w:rsid w:val="00463FF4"/>
    <w:rsid w:val="00464005"/>
    <w:rsid w:val="00464143"/>
    <w:rsid w:val="0046474F"/>
    <w:rsid w:val="004649DB"/>
    <w:rsid w:val="00464AAB"/>
    <w:rsid w:val="00464FFC"/>
    <w:rsid w:val="00465286"/>
    <w:rsid w:val="004653C6"/>
    <w:rsid w:val="004656B1"/>
    <w:rsid w:val="004658C2"/>
    <w:rsid w:val="00466018"/>
    <w:rsid w:val="0046631C"/>
    <w:rsid w:val="00466651"/>
    <w:rsid w:val="00466657"/>
    <w:rsid w:val="0046693E"/>
    <w:rsid w:val="00466CB8"/>
    <w:rsid w:val="00466EF8"/>
    <w:rsid w:val="00466FCE"/>
    <w:rsid w:val="004671BF"/>
    <w:rsid w:val="004677F6"/>
    <w:rsid w:val="0046781A"/>
    <w:rsid w:val="00467A56"/>
    <w:rsid w:val="00467C0E"/>
    <w:rsid w:val="00467EAB"/>
    <w:rsid w:val="00467FC6"/>
    <w:rsid w:val="00467FCC"/>
    <w:rsid w:val="0047000D"/>
    <w:rsid w:val="00470533"/>
    <w:rsid w:val="004705B3"/>
    <w:rsid w:val="00470A47"/>
    <w:rsid w:val="00471404"/>
    <w:rsid w:val="00471760"/>
    <w:rsid w:val="004719F9"/>
    <w:rsid w:val="00471AF1"/>
    <w:rsid w:val="00471C88"/>
    <w:rsid w:val="0047228D"/>
    <w:rsid w:val="004722C1"/>
    <w:rsid w:val="004725A0"/>
    <w:rsid w:val="004729A3"/>
    <w:rsid w:val="00472A5C"/>
    <w:rsid w:val="00472BAE"/>
    <w:rsid w:val="00472C0A"/>
    <w:rsid w:val="00472C84"/>
    <w:rsid w:val="00472ECB"/>
    <w:rsid w:val="004731BE"/>
    <w:rsid w:val="00473281"/>
    <w:rsid w:val="0047336E"/>
    <w:rsid w:val="00473AEB"/>
    <w:rsid w:val="00473B07"/>
    <w:rsid w:val="00473B54"/>
    <w:rsid w:val="00473D7D"/>
    <w:rsid w:val="00473EA0"/>
    <w:rsid w:val="0047405C"/>
    <w:rsid w:val="004742AD"/>
    <w:rsid w:val="0047487B"/>
    <w:rsid w:val="0047490E"/>
    <w:rsid w:val="0047495B"/>
    <w:rsid w:val="00474A24"/>
    <w:rsid w:val="00474E1B"/>
    <w:rsid w:val="00475370"/>
    <w:rsid w:val="00475796"/>
    <w:rsid w:val="004757CD"/>
    <w:rsid w:val="0047588B"/>
    <w:rsid w:val="00475CAF"/>
    <w:rsid w:val="00476034"/>
    <w:rsid w:val="0047610A"/>
    <w:rsid w:val="0047651C"/>
    <w:rsid w:val="00476616"/>
    <w:rsid w:val="00476773"/>
    <w:rsid w:val="00476D81"/>
    <w:rsid w:val="00477783"/>
    <w:rsid w:val="00477B81"/>
    <w:rsid w:val="00477E8C"/>
    <w:rsid w:val="00480214"/>
    <w:rsid w:val="0048056D"/>
    <w:rsid w:val="0048095F"/>
    <w:rsid w:val="00480B25"/>
    <w:rsid w:val="00480C48"/>
    <w:rsid w:val="00480D12"/>
    <w:rsid w:val="0048189F"/>
    <w:rsid w:val="00481998"/>
    <w:rsid w:val="00481F11"/>
    <w:rsid w:val="0048205E"/>
    <w:rsid w:val="004821A7"/>
    <w:rsid w:val="004822A3"/>
    <w:rsid w:val="004824FF"/>
    <w:rsid w:val="00482555"/>
    <w:rsid w:val="00482591"/>
    <w:rsid w:val="004826C3"/>
    <w:rsid w:val="00482927"/>
    <w:rsid w:val="00482BB5"/>
    <w:rsid w:val="00482D2D"/>
    <w:rsid w:val="00482EF5"/>
    <w:rsid w:val="00482FCE"/>
    <w:rsid w:val="00483020"/>
    <w:rsid w:val="00483375"/>
    <w:rsid w:val="004837FC"/>
    <w:rsid w:val="00483890"/>
    <w:rsid w:val="0048394B"/>
    <w:rsid w:val="004839A9"/>
    <w:rsid w:val="004842FA"/>
    <w:rsid w:val="00484331"/>
    <w:rsid w:val="00484356"/>
    <w:rsid w:val="0048455E"/>
    <w:rsid w:val="0048458B"/>
    <w:rsid w:val="00484607"/>
    <w:rsid w:val="0048465E"/>
    <w:rsid w:val="00484727"/>
    <w:rsid w:val="004847C1"/>
    <w:rsid w:val="00484A4B"/>
    <w:rsid w:val="00484C83"/>
    <w:rsid w:val="00484D2A"/>
    <w:rsid w:val="00484E2F"/>
    <w:rsid w:val="0048509D"/>
    <w:rsid w:val="004851A0"/>
    <w:rsid w:val="004852C8"/>
    <w:rsid w:val="004853FE"/>
    <w:rsid w:val="0048550C"/>
    <w:rsid w:val="004858EC"/>
    <w:rsid w:val="00485BDC"/>
    <w:rsid w:val="00485BEF"/>
    <w:rsid w:val="00485E83"/>
    <w:rsid w:val="004860BE"/>
    <w:rsid w:val="00486105"/>
    <w:rsid w:val="00486397"/>
    <w:rsid w:val="004863C2"/>
    <w:rsid w:val="004869F6"/>
    <w:rsid w:val="00486C94"/>
    <w:rsid w:val="00486D94"/>
    <w:rsid w:val="00486FBE"/>
    <w:rsid w:val="00487545"/>
    <w:rsid w:val="00487659"/>
    <w:rsid w:val="00487858"/>
    <w:rsid w:val="004879C6"/>
    <w:rsid w:val="00487CB4"/>
    <w:rsid w:val="00487E63"/>
    <w:rsid w:val="00487EFE"/>
    <w:rsid w:val="00487F11"/>
    <w:rsid w:val="004902CC"/>
    <w:rsid w:val="00490619"/>
    <w:rsid w:val="004906EA"/>
    <w:rsid w:val="00490A46"/>
    <w:rsid w:val="00490AF0"/>
    <w:rsid w:val="00491632"/>
    <w:rsid w:val="004926A6"/>
    <w:rsid w:val="00493148"/>
    <w:rsid w:val="0049320D"/>
    <w:rsid w:val="0049327F"/>
    <w:rsid w:val="0049331B"/>
    <w:rsid w:val="004935B8"/>
    <w:rsid w:val="004935C3"/>
    <w:rsid w:val="004938A6"/>
    <w:rsid w:val="00493B50"/>
    <w:rsid w:val="004942C4"/>
    <w:rsid w:val="00494337"/>
    <w:rsid w:val="00494342"/>
    <w:rsid w:val="004943A8"/>
    <w:rsid w:val="004949F2"/>
    <w:rsid w:val="00494B32"/>
    <w:rsid w:val="00494DBF"/>
    <w:rsid w:val="00495081"/>
    <w:rsid w:val="00495400"/>
    <w:rsid w:val="00495411"/>
    <w:rsid w:val="004954E2"/>
    <w:rsid w:val="0049588D"/>
    <w:rsid w:val="00495CE8"/>
    <w:rsid w:val="0049602D"/>
    <w:rsid w:val="004960D9"/>
    <w:rsid w:val="0049659B"/>
    <w:rsid w:val="0049668A"/>
    <w:rsid w:val="00496B47"/>
    <w:rsid w:val="004970B1"/>
    <w:rsid w:val="0049712A"/>
    <w:rsid w:val="0049714B"/>
    <w:rsid w:val="004975F2"/>
    <w:rsid w:val="004978F5"/>
    <w:rsid w:val="00497906"/>
    <w:rsid w:val="00497B72"/>
    <w:rsid w:val="004A003D"/>
    <w:rsid w:val="004A041D"/>
    <w:rsid w:val="004A0656"/>
    <w:rsid w:val="004A074E"/>
    <w:rsid w:val="004A0A83"/>
    <w:rsid w:val="004A0BEF"/>
    <w:rsid w:val="004A0D0F"/>
    <w:rsid w:val="004A0F1C"/>
    <w:rsid w:val="004A1067"/>
    <w:rsid w:val="004A1460"/>
    <w:rsid w:val="004A16C6"/>
    <w:rsid w:val="004A19C5"/>
    <w:rsid w:val="004A1A2F"/>
    <w:rsid w:val="004A1D4E"/>
    <w:rsid w:val="004A1ECA"/>
    <w:rsid w:val="004A24BF"/>
    <w:rsid w:val="004A2898"/>
    <w:rsid w:val="004A2B6D"/>
    <w:rsid w:val="004A3726"/>
    <w:rsid w:val="004A37AC"/>
    <w:rsid w:val="004A3BCE"/>
    <w:rsid w:val="004A3CFA"/>
    <w:rsid w:val="004A3DA2"/>
    <w:rsid w:val="004A4414"/>
    <w:rsid w:val="004A468A"/>
    <w:rsid w:val="004A4809"/>
    <w:rsid w:val="004A4995"/>
    <w:rsid w:val="004A4B86"/>
    <w:rsid w:val="004A4DF3"/>
    <w:rsid w:val="004A519B"/>
    <w:rsid w:val="004A559C"/>
    <w:rsid w:val="004A5609"/>
    <w:rsid w:val="004A5644"/>
    <w:rsid w:val="004A5687"/>
    <w:rsid w:val="004A5805"/>
    <w:rsid w:val="004A592D"/>
    <w:rsid w:val="004A5C52"/>
    <w:rsid w:val="004A6023"/>
    <w:rsid w:val="004A6361"/>
    <w:rsid w:val="004A6543"/>
    <w:rsid w:val="004A690D"/>
    <w:rsid w:val="004A6957"/>
    <w:rsid w:val="004A6CE4"/>
    <w:rsid w:val="004A6F77"/>
    <w:rsid w:val="004A7297"/>
    <w:rsid w:val="004A7E70"/>
    <w:rsid w:val="004A7FB4"/>
    <w:rsid w:val="004A7FF0"/>
    <w:rsid w:val="004B0140"/>
    <w:rsid w:val="004B044B"/>
    <w:rsid w:val="004B0844"/>
    <w:rsid w:val="004B08B1"/>
    <w:rsid w:val="004B0A03"/>
    <w:rsid w:val="004B0A99"/>
    <w:rsid w:val="004B0B1F"/>
    <w:rsid w:val="004B0E3A"/>
    <w:rsid w:val="004B0FA2"/>
    <w:rsid w:val="004B103B"/>
    <w:rsid w:val="004B1209"/>
    <w:rsid w:val="004B14DE"/>
    <w:rsid w:val="004B14F6"/>
    <w:rsid w:val="004B169C"/>
    <w:rsid w:val="004B178C"/>
    <w:rsid w:val="004B18B6"/>
    <w:rsid w:val="004B1A89"/>
    <w:rsid w:val="004B1BE2"/>
    <w:rsid w:val="004B1ED7"/>
    <w:rsid w:val="004B2227"/>
    <w:rsid w:val="004B23FC"/>
    <w:rsid w:val="004B2468"/>
    <w:rsid w:val="004B2588"/>
    <w:rsid w:val="004B2656"/>
    <w:rsid w:val="004B265F"/>
    <w:rsid w:val="004B2C02"/>
    <w:rsid w:val="004B2F41"/>
    <w:rsid w:val="004B3124"/>
    <w:rsid w:val="004B3681"/>
    <w:rsid w:val="004B3787"/>
    <w:rsid w:val="004B38BF"/>
    <w:rsid w:val="004B39D2"/>
    <w:rsid w:val="004B3BC4"/>
    <w:rsid w:val="004B3D6E"/>
    <w:rsid w:val="004B4C5E"/>
    <w:rsid w:val="004B50D2"/>
    <w:rsid w:val="004B5145"/>
    <w:rsid w:val="004B5156"/>
    <w:rsid w:val="004B5CA3"/>
    <w:rsid w:val="004B5CD5"/>
    <w:rsid w:val="004B60CF"/>
    <w:rsid w:val="004B618E"/>
    <w:rsid w:val="004B698A"/>
    <w:rsid w:val="004B6C13"/>
    <w:rsid w:val="004B758B"/>
    <w:rsid w:val="004B79F5"/>
    <w:rsid w:val="004B7CF7"/>
    <w:rsid w:val="004B7E18"/>
    <w:rsid w:val="004C0867"/>
    <w:rsid w:val="004C0896"/>
    <w:rsid w:val="004C08B1"/>
    <w:rsid w:val="004C0B57"/>
    <w:rsid w:val="004C11D0"/>
    <w:rsid w:val="004C14EA"/>
    <w:rsid w:val="004C1811"/>
    <w:rsid w:val="004C184F"/>
    <w:rsid w:val="004C19CD"/>
    <w:rsid w:val="004C1B27"/>
    <w:rsid w:val="004C233B"/>
    <w:rsid w:val="004C24FA"/>
    <w:rsid w:val="004C2596"/>
    <w:rsid w:val="004C2727"/>
    <w:rsid w:val="004C2817"/>
    <w:rsid w:val="004C2CC0"/>
    <w:rsid w:val="004C30C0"/>
    <w:rsid w:val="004C3259"/>
    <w:rsid w:val="004C37E6"/>
    <w:rsid w:val="004C3DBE"/>
    <w:rsid w:val="004C455E"/>
    <w:rsid w:val="004C4753"/>
    <w:rsid w:val="004C487A"/>
    <w:rsid w:val="004C4C52"/>
    <w:rsid w:val="004C4EAA"/>
    <w:rsid w:val="004C50F7"/>
    <w:rsid w:val="004C52FB"/>
    <w:rsid w:val="004C558F"/>
    <w:rsid w:val="004C5981"/>
    <w:rsid w:val="004C598E"/>
    <w:rsid w:val="004C5A92"/>
    <w:rsid w:val="004C5B09"/>
    <w:rsid w:val="004C5C1D"/>
    <w:rsid w:val="004C5FFF"/>
    <w:rsid w:val="004C6096"/>
    <w:rsid w:val="004C65A5"/>
    <w:rsid w:val="004C6AC5"/>
    <w:rsid w:val="004C6E95"/>
    <w:rsid w:val="004C6EBC"/>
    <w:rsid w:val="004C7299"/>
    <w:rsid w:val="004C78A3"/>
    <w:rsid w:val="004C791C"/>
    <w:rsid w:val="004C79AC"/>
    <w:rsid w:val="004C79B7"/>
    <w:rsid w:val="004C7CF2"/>
    <w:rsid w:val="004D008F"/>
    <w:rsid w:val="004D01F5"/>
    <w:rsid w:val="004D095A"/>
    <w:rsid w:val="004D0C8F"/>
    <w:rsid w:val="004D12CC"/>
    <w:rsid w:val="004D1643"/>
    <w:rsid w:val="004D1699"/>
    <w:rsid w:val="004D1812"/>
    <w:rsid w:val="004D1C0F"/>
    <w:rsid w:val="004D1DFB"/>
    <w:rsid w:val="004D1FD0"/>
    <w:rsid w:val="004D2097"/>
    <w:rsid w:val="004D21DD"/>
    <w:rsid w:val="004D22A0"/>
    <w:rsid w:val="004D25BF"/>
    <w:rsid w:val="004D27DA"/>
    <w:rsid w:val="004D288D"/>
    <w:rsid w:val="004D293D"/>
    <w:rsid w:val="004D2E65"/>
    <w:rsid w:val="004D3096"/>
    <w:rsid w:val="004D367D"/>
    <w:rsid w:val="004D392B"/>
    <w:rsid w:val="004D3F05"/>
    <w:rsid w:val="004D416A"/>
    <w:rsid w:val="004D41C8"/>
    <w:rsid w:val="004D431B"/>
    <w:rsid w:val="004D4443"/>
    <w:rsid w:val="004D44D4"/>
    <w:rsid w:val="004D4AB1"/>
    <w:rsid w:val="004D5079"/>
    <w:rsid w:val="004D50F4"/>
    <w:rsid w:val="004D534E"/>
    <w:rsid w:val="004D56D3"/>
    <w:rsid w:val="004D5C88"/>
    <w:rsid w:val="004D5E97"/>
    <w:rsid w:val="004D661D"/>
    <w:rsid w:val="004D6AF0"/>
    <w:rsid w:val="004D728E"/>
    <w:rsid w:val="004D7403"/>
    <w:rsid w:val="004D7545"/>
    <w:rsid w:val="004D7632"/>
    <w:rsid w:val="004D76F6"/>
    <w:rsid w:val="004D776D"/>
    <w:rsid w:val="004D77EF"/>
    <w:rsid w:val="004D7938"/>
    <w:rsid w:val="004D7A43"/>
    <w:rsid w:val="004D7AE4"/>
    <w:rsid w:val="004D7D24"/>
    <w:rsid w:val="004D7D59"/>
    <w:rsid w:val="004D7D99"/>
    <w:rsid w:val="004E0138"/>
    <w:rsid w:val="004E01C2"/>
    <w:rsid w:val="004E01F2"/>
    <w:rsid w:val="004E055E"/>
    <w:rsid w:val="004E079B"/>
    <w:rsid w:val="004E0838"/>
    <w:rsid w:val="004E0994"/>
    <w:rsid w:val="004E0B3E"/>
    <w:rsid w:val="004E0ED2"/>
    <w:rsid w:val="004E1392"/>
    <w:rsid w:val="004E1539"/>
    <w:rsid w:val="004E1681"/>
    <w:rsid w:val="004E188B"/>
    <w:rsid w:val="004E18A8"/>
    <w:rsid w:val="004E199E"/>
    <w:rsid w:val="004E1A94"/>
    <w:rsid w:val="004E1B95"/>
    <w:rsid w:val="004E1BF4"/>
    <w:rsid w:val="004E1FF6"/>
    <w:rsid w:val="004E203D"/>
    <w:rsid w:val="004E2095"/>
    <w:rsid w:val="004E2132"/>
    <w:rsid w:val="004E227B"/>
    <w:rsid w:val="004E229F"/>
    <w:rsid w:val="004E24F8"/>
    <w:rsid w:val="004E2792"/>
    <w:rsid w:val="004E29EC"/>
    <w:rsid w:val="004E2A73"/>
    <w:rsid w:val="004E2C9E"/>
    <w:rsid w:val="004E2DEF"/>
    <w:rsid w:val="004E3031"/>
    <w:rsid w:val="004E32A9"/>
    <w:rsid w:val="004E35D8"/>
    <w:rsid w:val="004E36A0"/>
    <w:rsid w:val="004E396F"/>
    <w:rsid w:val="004E39D9"/>
    <w:rsid w:val="004E3A40"/>
    <w:rsid w:val="004E3BD5"/>
    <w:rsid w:val="004E3D2A"/>
    <w:rsid w:val="004E3D9E"/>
    <w:rsid w:val="004E45C0"/>
    <w:rsid w:val="004E483F"/>
    <w:rsid w:val="004E4988"/>
    <w:rsid w:val="004E51C1"/>
    <w:rsid w:val="004E5206"/>
    <w:rsid w:val="004E5444"/>
    <w:rsid w:val="004E5DD9"/>
    <w:rsid w:val="004E5FBA"/>
    <w:rsid w:val="004E60E1"/>
    <w:rsid w:val="004E61C3"/>
    <w:rsid w:val="004E634A"/>
    <w:rsid w:val="004E639B"/>
    <w:rsid w:val="004E6A20"/>
    <w:rsid w:val="004E6A85"/>
    <w:rsid w:val="004E6A8B"/>
    <w:rsid w:val="004E6BD1"/>
    <w:rsid w:val="004E6F5B"/>
    <w:rsid w:val="004E6F63"/>
    <w:rsid w:val="004E77FE"/>
    <w:rsid w:val="004E787E"/>
    <w:rsid w:val="004E7E0C"/>
    <w:rsid w:val="004F00DD"/>
    <w:rsid w:val="004F0156"/>
    <w:rsid w:val="004F01B1"/>
    <w:rsid w:val="004F01B8"/>
    <w:rsid w:val="004F0206"/>
    <w:rsid w:val="004F05BC"/>
    <w:rsid w:val="004F0A71"/>
    <w:rsid w:val="004F0B33"/>
    <w:rsid w:val="004F0C3E"/>
    <w:rsid w:val="004F0F85"/>
    <w:rsid w:val="004F10CB"/>
    <w:rsid w:val="004F1131"/>
    <w:rsid w:val="004F13BA"/>
    <w:rsid w:val="004F1CA0"/>
    <w:rsid w:val="004F1E56"/>
    <w:rsid w:val="004F1F73"/>
    <w:rsid w:val="004F20D2"/>
    <w:rsid w:val="004F240B"/>
    <w:rsid w:val="004F2776"/>
    <w:rsid w:val="004F277E"/>
    <w:rsid w:val="004F28A3"/>
    <w:rsid w:val="004F29DE"/>
    <w:rsid w:val="004F2D50"/>
    <w:rsid w:val="004F2F5D"/>
    <w:rsid w:val="004F2F91"/>
    <w:rsid w:val="004F307E"/>
    <w:rsid w:val="004F32E3"/>
    <w:rsid w:val="004F3428"/>
    <w:rsid w:val="004F34DD"/>
    <w:rsid w:val="004F360F"/>
    <w:rsid w:val="004F3B62"/>
    <w:rsid w:val="004F3C52"/>
    <w:rsid w:val="004F3D4B"/>
    <w:rsid w:val="004F3EC3"/>
    <w:rsid w:val="004F40C3"/>
    <w:rsid w:val="004F411E"/>
    <w:rsid w:val="004F432C"/>
    <w:rsid w:val="004F4427"/>
    <w:rsid w:val="004F44CC"/>
    <w:rsid w:val="004F45A2"/>
    <w:rsid w:val="004F4771"/>
    <w:rsid w:val="004F4AC2"/>
    <w:rsid w:val="004F4E06"/>
    <w:rsid w:val="004F5451"/>
    <w:rsid w:val="004F5641"/>
    <w:rsid w:val="004F57A6"/>
    <w:rsid w:val="004F5A3E"/>
    <w:rsid w:val="004F5DE4"/>
    <w:rsid w:val="004F5EF0"/>
    <w:rsid w:val="004F6133"/>
    <w:rsid w:val="004F644E"/>
    <w:rsid w:val="004F6799"/>
    <w:rsid w:val="004F692C"/>
    <w:rsid w:val="004F7270"/>
    <w:rsid w:val="004F72CF"/>
    <w:rsid w:val="004F7A63"/>
    <w:rsid w:val="004F7A7B"/>
    <w:rsid w:val="004F7D6F"/>
    <w:rsid w:val="0050020C"/>
    <w:rsid w:val="00500242"/>
    <w:rsid w:val="00500805"/>
    <w:rsid w:val="00500849"/>
    <w:rsid w:val="005009A6"/>
    <w:rsid w:val="00500C70"/>
    <w:rsid w:val="00500EB5"/>
    <w:rsid w:val="00501009"/>
    <w:rsid w:val="005011A4"/>
    <w:rsid w:val="005011B8"/>
    <w:rsid w:val="0050123A"/>
    <w:rsid w:val="00501396"/>
    <w:rsid w:val="00501736"/>
    <w:rsid w:val="00501956"/>
    <w:rsid w:val="00501974"/>
    <w:rsid w:val="00501A23"/>
    <w:rsid w:val="005020F3"/>
    <w:rsid w:val="005020F8"/>
    <w:rsid w:val="005023E3"/>
    <w:rsid w:val="005023E9"/>
    <w:rsid w:val="0050243A"/>
    <w:rsid w:val="005024FE"/>
    <w:rsid w:val="00502665"/>
    <w:rsid w:val="00502790"/>
    <w:rsid w:val="005027BA"/>
    <w:rsid w:val="00502827"/>
    <w:rsid w:val="00502BD8"/>
    <w:rsid w:val="00502C00"/>
    <w:rsid w:val="00502C9F"/>
    <w:rsid w:val="00502E7F"/>
    <w:rsid w:val="0050344D"/>
    <w:rsid w:val="00503652"/>
    <w:rsid w:val="005037B1"/>
    <w:rsid w:val="00503A2A"/>
    <w:rsid w:val="00503A36"/>
    <w:rsid w:val="00503DA8"/>
    <w:rsid w:val="00504517"/>
    <w:rsid w:val="0050468C"/>
    <w:rsid w:val="0050496F"/>
    <w:rsid w:val="00504B39"/>
    <w:rsid w:val="00504B3A"/>
    <w:rsid w:val="00504D64"/>
    <w:rsid w:val="00504DB0"/>
    <w:rsid w:val="005050EC"/>
    <w:rsid w:val="00505260"/>
    <w:rsid w:val="005055D9"/>
    <w:rsid w:val="00505BF6"/>
    <w:rsid w:val="00505C78"/>
    <w:rsid w:val="00505D87"/>
    <w:rsid w:val="005062D0"/>
    <w:rsid w:val="00506717"/>
    <w:rsid w:val="00506BB0"/>
    <w:rsid w:val="00506CBA"/>
    <w:rsid w:val="00507077"/>
    <w:rsid w:val="005072B9"/>
    <w:rsid w:val="00507512"/>
    <w:rsid w:val="00507CA1"/>
    <w:rsid w:val="00507F06"/>
    <w:rsid w:val="00507F6F"/>
    <w:rsid w:val="00507FAD"/>
    <w:rsid w:val="005103B3"/>
    <w:rsid w:val="0051059D"/>
    <w:rsid w:val="005106B7"/>
    <w:rsid w:val="00510908"/>
    <w:rsid w:val="005110FD"/>
    <w:rsid w:val="005114BB"/>
    <w:rsid w:val="00511650"/>
    <w:rsid w:val="00511A0E"/>
    <w:rsid w:val="00511AD7"/>
    <w:rsid w:val="00511C21"/>
    <w:rsid w:val="005121D5"/>
    <w:rsid w:val="005122B4"/>
    <w:rsid w:val="0051237D"/>
    <w:rsid w:val="005123E1"/>
    <w:rsid w:val="0051271A"/>
    <w:rsid w:val="0051276B"/>
    <w:rsid w:val="00513218"/>
    <w:rsid w:val="00513299"/>
    <w:rsid w:val="005132FB"/>
    <w:rsid w:val="005134AF"/>
    <w:rsid w:val="00513C42"/>
    <w:rsid w:val="00513C84"/>
    <w:rsid w:val="00513FBA"/>
    <w:rsid w:val="0051403C"/>
    <w:rsid w:val="005142B4"/>
    <w:rsid w:val="005146B0"/>
    <w:rsid w:val="00514719"/>
    <w:rsid w:val="00515501"/>
    <w:rsid w:val="0051552D"/>
    <w:rsid w:val="005156DD"/>
    <w:rsid w:val="00515889"/>
    <w:rsid w:val="005159BB"/>
    <w:rsid w:val="00515A1E"/>
    <w:rsid w:val="00515A70"/>
    <w:rsid w:val="00515E27"/>
    <w:rsid w:val="0051613B"/>
    <w:rsid w:val="0051626C"/>
    <w:rsid w:val="0051661C"/>
    <w:rsid w:val="0051695B"/>
    <w:rsid w:val="00516A80"/>
    <w:rsid w:val="0051711F"/>
    <w:rsid w:val="00517355"/>
    <w:rsid w:val="00517381"/>
    <w:rsid w:val="005173DE"/>
    <w:rsid w:val="00517713"/>
    <w:rsid w:val="00517737"/>
    <w:rsid w:val="00517935"/>
    <w:rsid w:val="00517A03"/>
    <w:rsid w:val="00517B4C"/>
    <w:rsid w:val="00517EA2"/>
    <w:rsid w:val="00517F0A"/>
    <w:rsid w:val="00520109"/>
    <w:rsid w:val="0052066C"/>
    <w:rsid w:val="00520766"/>
    <w:rsid w:val="005208FB"/>
    <w:rsid w:val="00520C8B"/>
    <w:rsid w:val="00520DFC"/>
    <w:rsid w:val="0052110C"/>
    <w:rsid w:val="005211C0"/>
    <w:rsid w:val="005214B0"/>
    <w:rsid w:val="005214FE"/>
    <w:rsid w:val="0052151D"/>
    <w:rsid w:val="0052179A"/>
    <w:rsid w:val="00521845"/>
    <w:rsid w:val="005219D5"/>
    <w:rsid w:val="0052208D"/>
    <w:rsid w:val="0052214D"/>
    <w:rsid w:val="00522443"/>
    <w:rsid w:val="005226F5"/>
    <w:rsid w:val="0052279D"/>
    <w:rsid w:val="0052302F"/>
    <w:rsid w:val="00523205"/>
    <w:rsid w:val="00523447"/>
    <w:rsid w:val="0052348A"/>
    <w:rsid w:val="00523854"/>
    <w:rsid w:val="005238D4"/>
    <w:rsid w:val="0052392E"/>
    <w:rsid w:val="00523A06"/>
    <w:rsid w:val="00523BC7"/>
    <w:rsid w:val="00523BD3"/>
    <w:rsid w:val="00523FAA"/>
    <w:rsid w:val="00523FD5"/>
    <w:rsid w:val="00524035"/>
    <w:rsid w:val="005244A5"/>
    <w:rsid w:val="005245AA"/>
    <w:rsid w:val="00524622"/>
    <w:rsid w:val="00524B76"/>
    <w:rsid w:val="00524C3A"/>
    <w:rsid w:val="00524C40"/>
    <w:rsid w:val="00524CCC"/>
    <w:rsid w:val="0052517C"/>
    <w:rsid w:val="0052539D"/>
    <w:rsid w:val="005253A6"/>
    <w:rsid w:val="005254F7"/>
    <w:rsid w:val="00525882"/>
    <w:rsid w:val="005259C4"/>
    <w:rsid w:val="00525C03"/>
    <w:rsid w:val="00525C48"/>
    <w:rsid w:val="00525E83"/>
    <w:rsid w:val="00525F89"/>
    <w:rsid w:val="0052601D"/>
    <w:rsid w:val="005260A7"/>
    <w:rsid w:val="005261E9"/>
    <w:rsid w:val="00526221"/>
    <w:rsid w:val="00526239"/>
    <w:rsid w:val="005262E9"/>
    <w:rsid w:val="005265FA"/>
    <w:rsid w:val="0052669F"/>
    <w:rsid w:val="00526B2C"/>
    <w:rsid w:val="00526CA6"/>
    <w:rsid w:val="00527291"/>
    <w:rsid w:val="00527394"/>
    <w:rsid w:val="005276C7"/>
    <w:rsid w:val="005276E6"/>
    <w:rsid w:val="0052791F"/>
    <w:rsid w:val="00527952"/>
    <w:rsid w:val="00527A61"/>
    <w:rsid w:val="00527AB9"/>
    <w:rsid w:val="00527CCF"/>
    <w:rsid w:val="0053006F"/>
    <w:rsid w:val="00530096"/>
    <w:rsid w:val="00530193"/>
    <w:rsid w:val="005305A7"/>
    <w:rsid w:val="00530906"/>
    <w:rsid w:val="00530955"/>
    <w:rsid w:val="00530D8F"/>
    <w:rsid w:val="00530DA6"/>
    <w:rsid w:val="00530E96"/>
    <w:rsid w:val="00531003"/>
    <w:rsid w:val="0053109F"/>
    <w:rsid w:val="005310F5"/>
    <w:rsid w:val="00531122"/>
    <w:rsid w:val="005312C3"/>
    <w:rsid w:val="005317FA"/>
    <w:rsid w:val="00531A15"/>
    <w:rsid w:val="00531C19"/>
    <w:rsid w:val="005322A7"/>
    <w:rsid w:val="005323AE"/>
    <w:rsid w:val="00532432"/>
    <w:rsid w:val="0053243D"/>
    <w:rsid w:val="00532605"/>
    <w:rsid w:val="00532887"/>
    <w:rsid w:val="0053297C"/>
    <w:rsid w:val="00532B62"/>
    <w:rsid w:val="00532C8C"/>
    <w:rsid w:val="00533977"/>
    <w:rsid w:val="00533A4D"/>
    <w:rsid w:val="00533CD2"/>
    <w:rsid w:val="00533E67"/>
    <w:rsid w:val="00533F5D"/>
    <w:rsid w:val="00533F8D"/>
    <w:rsid w:val="0053401C"/>
    <w:rsid w:val="00534498"/>
    <w:rsid w:val="005347AB"/>
    <w:rsid w:val="00534BFB"/>
    <w:rsid w:val="00534DB2"/>
    <w:rsid w:val="00534E76"/>
    <w:rsid w:val="00534EEE"/>
    <w:rsid w:val="005350A1"/>
    <w:rsid w:val="00535182"/>
    <w:rsid w:val="00535A0B"/>
    <w:rsid w:val="00535AA1"/>
    <w:rsid w:val="00535D73"/>
    <w:rsid w:val="005362EA"/>
    <w:rsid w:val="005363F7"/>
    <w:rsid w:val="005365C5"/>
    <w:rsid w:val="005366AE"/>
    <w:rsid w:val="0053672C"/>
    <w:rsid w:val="005368C1"/>
    <w:rsid w:val="00536AEA"/>
    <w:rsid w:val="00536B77"/>
    <w:rsid w:val="00536EA8"/>
    <w:rsid w:val="00536FFD"/>
    <w:rsid w:val="0053707F"/>
    <w:rsid w:val="005376F8"/>
    <w:rsid w:val="00537AA2"/>
    <w:rsid w:val="00537DDC"/>
    <w:rsid w:val="00537F5A"/>
    <w:rsid w:val="00540704"/>
    <w:rsid w:val="00540C3D"/>
    <w:rsid w:val="00540E8D"/>
    <w:rsid w:val="00540F26"/>
    <w:rsid w:val="0054122B"/>
    <w:rsid w:val="0054130D"/>
    <w:rsid w:val="005415F8"/>
    <w:rsid w:val="005417EB"/>
    <w:rsid w:val="005418F0"/>
    <w:rsid w:val="00541DCA"/>
    <w:rsid w:val="00541F3A"/>
    <w:rsid w:val="00542225"/>
    <w:rsid w:val="00542314"/>
    <w:rsid w:val="00542548"/>
    <w:rsid w:val="005425E9"/>
    <w:rsid w:val="0054262A"/>
    <w:rsid w:val="00542665"/>
    <w:rsid w:val="00542690"/>
    <w:rsid w:val="005427C6"/>
    <w:rsid w:val="00542947"/>
    <w:rsid w:val="005429EE"/>
    <w:rsid w:val="00542B0F"/>
    <w:rsid w:val="00542C8B"/>
    <w:rsid w:val="00542E42"/>
    <w:rsid w:val="00542F10"/>
    <w:rsid w:val="0054307A"/>
    <w:rsid w:val="00543420"/>
    <w:rsid w:val="00543513"/>
    <w:rsid w:val="00543727"/>
    <w:rsid w:val="005438D2"/>
    <w:rsid w:val="005439E1"/>
    <w:rsid w:val="0054419E"/>
    <w:rsid w:val="005442CF"/>
    <w:rsid w:val="005443D3"/>
    <w:rsid w:val="00544484"/>
    <w:rsid w:val="00544548"/>
    <w:rsid w:val="0054479B"/>
    <w:rsid w:val="00544F05"/>
    <w:rsid w:val="00544FAA"/>
    <w:rsid w:val="005450A4"/>
    <w:rsid w:val="005450DC"/>
    <w:rsid w:val="0054529F"/>
    <w:rsid w:val="005456E6"/>
    <w:rsid w:val="0054586E"/>
    <w:rsid w:val="00545D5A"/>
    <w:rsid w:val="00545E69"/>
    <w:rsid w:val="00545E6A"/>
    <w:rsid w:val="005464DC"/>
    <w:rsid w:val="0054653B"/>
    <w:rsid w:val="005467C0"/>
    <w:rsid w:val="005467D9"/>
    <w:rsid w:val="00546947"/>
    <w:rsid w:val="0054698F"/>
    <w:rsid w:val="00546E57"/>
    <w:rsid w:val="00546E91"/>
    <w:rsid w:val="00546E9E"/>
    <w:rsid w:val="0054724E"/>
    <w:rsid w:val="0054746B"/>
    <w:rsid w:val="00547730"/>
    <w:rsid w:val="00547A0A"/>
    <w:rsid w:val="00547B47"/>
    <w:rsid w:val="00547C2A"/>
    <w:rsid w:val="00547D86"/>
    <w:rsid w:val="005500AD"/>
    <w:rsid w:val="0055023C"/>
    <w:rsid w:val="0055070B"/>
    <w:rsid w:val="005507B2"/>
    <w:rsid w:val="00550941"/>
    <w:rsid w:val="00550AB0"/>
    <w:rsid w:val="00550B04"/>
    <w:rsid w:val="00550DB0"/>
    <w:rsid w:val="00550EC0"/>
    <w:rsid w:val="00551058"/>
    <w:rsid w:val="0055129F"/>
    <w:rsid w:val="00551849"/>
    <w:rsid w:val="00551929"/>
    <w:rsid w:val="00551980"/>
    <w:rsid w:val="00551B9F"/>
    <w:rsid w:val="00551DFA"/>
    <w:rsid w:val="005521FF"/>
    <w:rsid w:val="0055269A"/>
    <w:rsid w:val="005526EB"/>
    <w:rsid w:val="00552763"/>
    <w:rsid w:val="00552A29"/>
    <w:rsid w:val="00552C1A"/>
    <w:rsid w:val="00552D47"/>
    <w:rsid w:val="00552E06"/>
    <w:rsid w:val="00552E0E"/>
    <w:rsid w:val="0055303F"/>
    <w:rsid w:val="005530C1"/>
    <w:rsid w:val="00553161"/>
    <w:rsid w:val="0055328D"/>
    <w:rsid w:val="005535F5"/>
    <w:rsid w:val="00553719"/>
    <w:rsid w:val="005538A2"/>
    <w:rsid w:val="00553A48"/>
    <w:rsid w:val="00553A49"/>
    <w:rsid w:val="00553BE6"/>
    <w:rsid w:val="00554870"/>
    <w:rsid w:val="00554895"/>
    <w:rsid w:val="00554C4D"/>
    <w:rsid w:val="00554CC3"/>
    <w:rsid w:val="00554FB9"/>
    <w:rsid w:val="005552A3"/>
    <w:rsid w:val="00555742"/>
    <w:rsid w:val="00555CE2"/>
    <w:rsid w:val="00555D5A"/>
    <w:rsid w:val="005561E1"/>
    <w:rsid w:val="0055675B"/>
    <w:rsid w:val="00556C2D"/>
    <w:rsid w:val="00556DB1"/>
    <w:rsid w:val="00556F0A"/>
    <w:rsid w:val="00557070"/>
    <w:rsid w:val="00557238"/>
    <w:rsid w:val="005572BF"/>
    <w:rsid w:val="005575FB"/>
    <w:rsid w:val="00557635"/>
    <w:rsid w:val="0055766D"/>
    <w:rsid w:val="00557992"/>
    <w:rsid w:val="00557AF4"/>
    <w:rsid w:val="00557BA4"/>
    <w:rsid w:val="00557BB3"/>
    <w:rsid w:val="00557E43"/>
    <w:rsid w:val="00557E7D"/>
    <w:rsid w:val="00557ED8"/>
    <w:rsid w:val="0056070E"/>
    <w:rsid w:val="0056074F"/>
    <w:rsid w:val="00560775"/>
    <w:rsid w:val="00560C18"/>
    <w:rsid w:val="00560CCF"/>
    <w:rsid w:val="00560FFB"/>
    <w:rsid w:val="005611E0"/>
    <w:rsid w:val="005611FB"/>
    <w:rsid w:val="00561477"/>
    <w:rsid w:val="0056177C"/>
    <w:rsid w:val="00561B49"/>
    <w:rsid w:val="00561FDB"/>
    <w:rsid w:val="0056219A"/>
    <w:rsid w:val="00562897"/>
    <w:rsid w:val="00562C31"/>
    <w:rsid w:val="00562CDC"/>
    <w:rsid w:val="00562CE4"/>
    <w:rsid w:val="00562EA0"/>
    <w:rsid w:val="005630DC"/>
    <w:rsid w:val="005632BA"/>
    <w:rsid w:val="005637B6"/>
    <w:rsid w:val="00563C3F"/>
    <w:rsid w:val="00563D93"/>
    <w:rsid w:val="00564105"/>
    <w:rsid w:val="00564107"/>
    <w:rsid w:val="005641EB"/>
    <w:rsid w:val="0056428E"/>
    <w:rsid w:val="00564801"/>
    <w:rsid w:val="005649B3"/>
    <w:rsid w:val="005649F3"/>
    <w:rsid w:val="00565007"/>
    <w:rsid w:val="00565018"/>
    <w:rsid w:val="005654E6"/>
    <w:rsid w:val="00565557"/>
    <w:rsid w:val="005659B3"/>
    <w:rsid w:val="00565F91"/>
    <w:rsid w:val="00565FD2"/>
    <w:rsid w:val="0056617D"/>
    <w:rsid w:val="0056658D"/>
    <w:rsid w:val="0056682D"/>
    <w:rsid w:val="0056689F"/>
    <w:rsid w:val="00566A70"/>
    <w:rsid w:val="00566ADE"/>
    <w:rsid w:val="00566B19"/>
    <w:rsid w:val="00566FE7"/>
    <w:rsid w:val="005678EB"/>
    <w:rsid w:val="005679BC"/>
    <w:rsid w:val="00567B64"/>
    <w:rsid w:val="00567BB5"/>
    <w:rsid w:val="00567F56"/>
    <w:rsid w:val="00567FB9"/>
    <w:rsid w:val="00570757"/>
    <w:rsid w:val="00570867"/>
    <w:rsid w:val="005708A4"/>
    <w:rsid w:val="0057091E"/>
    <w:rsid w:val="00570A8D"/>
    <w:rsid w:val="00570CF1"/>
    <w:rsid w:val="00570DA1"/>
    <w:rsid w:val="0057107D"/>
    <w:rsid w:val="005710C0"/>
    <w:rsid w:val="00571415"/>
    <w:rsid w:val="0057150D"/>
    <w:rsid w:val="00571569"/>
    <w:rsid w:val="005716A6"/>
    <w:rsid w:val="005716B0"/>
    <w:rsid w:val="0057185F"/>
    <w:rsid w:val="00571BC7"/>
    <w:rsid w:val="00571BE0"/>
    <w:rsid w:val="0057209E"/>
    <w:rsid w:val="005720DB"/>
    <w:rsid w:val="0057242A"/>
    <w:rsid w:val="00572DA9"/>
    <w:rsid w:val="00573460"/>
    <w:rsid w:val="005738DF"/>
    <w:rsid w:val="00573A95"/>
    <w:rsid w:val="00573B8E"/>
    <w:rsid w:val="00573BB2"/>
    <w:rsid w:val="00573CF9"/>
    <w:rsid w:val="00573F94"/>
    <w:rsid w:val="00574528"/>
    <w:rsid w:val="00574B58"/>
    <w:rsid w:val="00574EEE"/>
    <w:rsid w:val="00574F5C"/>
    <w:rsid w:val="00574F87"/>
    <w:rsid w:val="00575543"/>
    <w:rsid w:val="00575659"/>
    <w:rsid w:val="005756F6"/>
    <w:rsid w:val="005759A3"/>
    <w:rsid w:val="00575B7C"/>
    <w:rsid w:val="00575C85"/>
    <w:rsid w:val="00575EED"/>
    <w:rsid w:val="005762DB"/>
    <w:rsid w:val="00576396"/>
    <w:rsid w:val="00576431"/>
    <w:rsid w:val="00576939"/>
    <w:rsid w:val="005769AC"/>
    <w:rsid w:val="00576CA6"/>
    <w:rsid w:val="00577032"/>
    <w:rsid w:val="005771CC"/>
    <w:rsid w:val="005776BC"/>
    <w:rsid w:val="00577900"/>
    <w:rsid w:val="00577915"/>
    <w:rsid w:val="0057798D"/>
    <w:rsid w:val="00577A1B"/>
    <w:rsid w:val="00577AA0"/>
    <w:rsid w:val="00577BAB"/>
    <w:rsid w:val="0058007B"/>
    <w:rsid w:val="00580162"/>
    <w:rsid w:val="00580264"/>
    <w:rsid w:val="00580714"/>
    <w:rsid w:val="0058080F"/>
    <w:rsid w:val="00580AC2"/>
    <w:rsid w:val="00580CDD"/>
    <w:rsid w:val="00580E18"/>
    <w:rsid w:val="00580F22"/>
    <w:rsid w:val="00581033"/>
    <w:rsid w:val="00581459"/>
    <w:rsid w:val="00581666"/>
    <w:rsid w:val="005819CE"/>
    <w:rsid w:val="00581A08"/>
    <w:rsid w:val="00581EF4"/>
    <w:rsid w:val="0058213C"/>
    <w:rsid w:val="00582358"/>
    <w:rsid w:val="00582415"/>
    <w:rsid w:val="00582455"/>
    <w:rsid w:val="005825E5"/>
    <w:rsid w:val="005827FC"/>
    <w:rsid w:val="005829B6"/>
    <w:rsid w:val="00582E5A"/>
    <w:rsid w:val="00582ED6"/>
    <w:rsid w:val="00583158"/>
    <w:rsid w:val="00583732"/>
    <w:rsid w:val="00583854"/>
    <w:rsid w:val="00583872"/>
    <w:rsid w:val="00583D34"/>
    <w:rsid w:val="00583F73"/>
    <w:rsid w:val="0058470F"/>
    <w:rsid w:val="00584D0A"/>
    <w:rsid w:val="00584DB1"/>
    <w:rsid w:val="005854A6"/>
    <w:rsid w:val="0058550D"/>
    <w:rsid w:val="00585874"/>
    <w:rsid w:val="00585A6A"/>
    <w:rsid w:val="00585F25"/>
    <w:rsid w:val="00586013"/>
    <w:rsid w:val="0058623F"/>
    <w:rsid w:val="00586451"/>
    <w:rsid w:val="00586600"/>
    <w:rsid w:val="0058666F"/>
    <w:rsid w:val="0058682B"/>
    <w:rsid w:val="00586937"/>
    <w:rsid w:val="00586DBE"/>
    <w:rsid w:val="00587039"/>
    <w:rsid w:val="00587106"/>
    <w:rsid w:val="0058731E"/>
    <w:rsid w:val="00587330"/>
    <w:rsid w:val="00587D14"/>
    <w:rsid w:val="00587FBF"/>
    <w:rsid w:val="00590AEE"/>
    <w:rsid w:val="00590F6F"/>
    <w:rsid w:val="00591915"/>
    <w:rsid w:val="00591962"/>
    <w:rsid w:val="00591AAA"/>
    <w:rsid w:val="00591FA6"/>
    <w:rsid w:val="00592237"/>
    <w:rsid w:val="00592258"/>
    <w:rsid w:val="0059243F"/>
    <w:rsid w:val="00592523"/>
    <w:rsid w:val="005926CF"/>
    <w:rsid w:val="005926F8"/>
    <w:rsid w:val="005926FC"/>
    <w:rsid w:val="00592A35"/>
    <w:rsid w:val="00592CF2"/>
    <w:rsid w:val="00592FAD"/>
    <w:rsid w:val="00593053"/>
    <w:rsid w:val="00593284"/>
    <w:rsid w:val="00593292"/>
    <w:rsid w:val="0059382B"/>
    <w:rsid w:val="00593914"/>
    <w:rsid w:val="00593BEB"/>
    <w:rsid w:val="00593E78"/>
    <w:rsid w:val="005941E0"/>
    <w:rsid w:val="005943BD"/>
    <w:rsid w:val="00594606"/>
    <w:rsid w:val="00594B2C"/>
    <w:rsid w:val="00594CC0"/>
    <w:rsid w:val="00594D2C"/>
    <w:rsid w:val="0059530F"/>
    <w:rsid w:val="00595729"/>
    <w:rsid w:val="0059578C"/>
    <w:rsid w:val="005957F5"/>
    <w:rsid w:val="00595827"/>
    <w:rsid w:val="00595B87"/>
    <w:rsid w:val="00595BA8"/>
    <w:rsid w:val="00595C21"/>
    <w:rsid w:val="00595D00"/>
    <w:rsid w:val="005960A1"/>
    <w:rsid w:val="005961AE"/>
    <w:rsid w:val="005965AD"/>
    <w:rsid w:val="0059671F"/>
    <w:rsid w:val="005967C0"/>
    <w:rsid w:val="005967D0"/>
    <w:rsid w:val="005967DD"/>
    <w:rsid w:val="00596916"/>
    <w:rsid w:val="00596E0D"/>
    <w:rsid w:val="00596F12"/>
    <w:rsid w:val="00596F24"/>
    <w:rsid w:val="00597021"/>
    <w:rsid w:val="00597095"/>
    <w:rsid w:val="00597599"/>
    <w:rsid w:val="00597B66"/>
    <w:rsid w:val="00597FF6"/>
    <w:rsid w:val="005A02A8"/>
    <w:rsid w:val="005A034A"/>
    <w:rsid w:val="005A0457"/>
    <w:rsid w:val="005A0941"/>
    <w:rsid w:val="005A09AB"/>
    <w:rsid w:val="005A0A5D"/>
    <w:rsid w:val="005A0AD4"/>
    <w:rsid w:val="005A0FC2"/>
    <w:rsid w:val="005A0FF0"/>
    <w:rsid w:val="005A1204"/>
    <w:rsid w:val="005A1645"/>
    <w:rsid w:val="005A1B08"/>
    <w:rsid w:val="005A1BE1"/>
    <w:rsid w:val="005A2281"/>
    <w:rsid w:val="005A2401"/>
    <w:rsid w:val="005A2437"/>
    <w:rsid w:val="005A2A35"/>
    <w:rsid w:val="005A2A65"/>
    <w:rsid w:val="005A2E45"/>
    <w:rsid w:val="005A3429"/>
    <w:rsid w:val="005A344E"/>
    <w:rsid w:val="005A3B8A"/>
    <w:rsid w:val="005A3E2F"/>
    <w:rsid w:val="005A411E"/>
    <w:rsid w:val="005A4636"/>
    <w:rsid w:val="005A463B"/>
    <w:rsid w:val="005A465C"/>
    <w:rsid w:val="005A4663"/>
    <w:rsid w:val="005A47DA"/>
    <w:rsid w:val="005A49C0"/>
    <w:rsid w:val="005A4BBD"/>
    <w:rsid w:val="005A4DD2"/>
    <w:rsid w:val="005A4E99"/>
    <w:rsid w:val="005A5419"/>
    <w:rsid w:val="005A5487"/>
    <w:rsid w:val="005A550B"/>
    <w:rsid w:val="005A5AA6"/>
    <w:rsid w:val="005A600B"/>
    <w:rsid w:val="005A6175"/>
    <w:rsid w:val="005A62AE"/>
    <w:rsid w:val="005A6546"/>
    <w:rsid w:val="005A6709"/>
    <w:rsid w:val="005A6798"/>
    <w:rsid w:val="005A6947"/>
    <w:rsid w:val="005A6A55"/>
    <w:rsid w:val="005A6B83"/>
    <w:rsid w:val="005A704D"/>
    <w:rsid w:val="005A713D"/>
    <w:rsid w:val="005A7676"/>
    <w:rsid w:val="005A78E3"/>
    <w:rsid w:val="005B06F1"/>
    <w:rsid w:val="005B088A"/>
    <w:rsid w:val="005B1100"/>
    <w:rsid w:val="005B12B3"/>
    <w:rsid w:val="005B1471"/>
    <w:rsid w:val="005B1CBE"/>
    <w:rsid w:val="005B1ECD"/>
    <w:rsid w:val="005B21EB"/>
    <w:rsid w:val="005B269D"/>
    <w:rsid w:val="005B2732"/>
    <w:rsid w:val="005B28AD"/>
    <w:rsid w:val="005B29ED"/>
    <w:rsid w:val="005B2AEB"/>
    <w:rsid w:val="005B2B22"/>
    <w:rsid w:val="005B2CAC"/>
    <w:rsid w:val="005B3756"/>
    <w:rsid w:val="005B376B"/>
    <w:rsid w:val="005B38A8"/>
    <w:rsid w:val="005B38E2"/>
    <w:rsid w:val="005B38F7"/>
    <w:rsid w:val="005B3CA5"/>
    <w:rsid w:val="005B3D4E"/>
    <w:rsid w:val="005B3DE4"/>
    <w:rsid w:val="005B3E41"/>
    <w:rsid w:val="005B45FB"/>
    <w:rsid w:val="005B4621"/>
    <w:rsid w:val="005B51EE"/>
    <w:rsid w:val="005B5387"/>
    <w:rsid w:val="005B5648"/>
    <w:rsid w:val="005B56C0"/>
    <w:rsid w:val="005B594A"/>
    <w:rsid w:val="005B5971"/>
    <w:rsid w:val="005B5B64"/>
    <w:rsid w:val="005B61D5"/>
    <w:rsid w:val="005B653E"/>
    <w:rsid w:val="005B70D6"/>
    <w:rsid w:val="005B723F"/>
    <w:rsid w:val="005B7872"/>
    <w:rsid w:val="005B7904"/>
    <w:rsid w:val="005B7DBF"/>
    <w:rsid w:val="005C0036"/>
    <w:rsid w:val="005C01BF"/>
    <w:rsid w:val="005C02D7"/>
    <w:rsid w:val="005C0326"/>
    <w:rsid w:val="005C0359"/>
    <w:rsid w:val="005C03F3"/>
    <w:rsid w:val="005C0547"/>
    <w:rsid w:val="005C0939"/>
    <w:rsid w:val="005C0A7B"/>
    <w:rsid w:val="005C0B69"/>
    <w:rsid w:val="005C0BE8"/>
    <w:rsid w:val="005C0E41"/>
    <w:rsid w:val="005C0F27"/>
    <w:rsid w:val="005C11BD"/>
    <w:rsid w:val="005C1224"/>
    <w:rsid w:val="005C132A"/>
    <w:rsid w:val="005C15F0"/>
    <w:rsid w:val="005C1614"/>
    <w:rsid w:val="005C1A1F"/>
    <w:rsid w:val="005C1B5D"/>
    <w:rsid w:val="005C1B69"/>
    <w:rsid w:val="005C1B91"/>
    <w:rsid w:val="005C2164"/>
    <w:rsid w:val="005C2298"/>
    <w:rsid w:val="005C25E9"/>
    <w:rsid w:val="005C294D"/>
    <w:rsid w:val="005C2C52"/>
    <w:rsid w:val="005C31B4"/>
    <w:rsid w:val="005C3430"/>
    <w:rsid w:val="005C348C"/>
    <w:rsid w:val="005C3659"/>
    <w:rsid w:val="005C3661"/>
    <w:rsid w:val="005C368F"/>
    <w:rsid w:val="005C3B28"/>
    <w:rsid w:val="005C3B2D"/>
    <w:rsid w:val="005C3FAD"/>
    <w:rsid w:val="005C4218"/>
    <w:rsid w:val="005C48E2"/>
    <w:rsid w:val="005C4982"/>
    <w:rsid w:val="005C4E5E"/>
    <w:rsid w:val="005C504A"/>
    <w:rsid w:val="005C511A"/>
    <w:rsid w:val="005C516F"/>
    <w:rsid w:val="005C5606"/>
    <w:rsid w:val="005C560B"/>
    <w:rsid w:val="005C5BA7"/>
    <w:rsid w:val="005C5FD5"/>
    <w:rsid w:val="005C6A81"/>
    <w:rsid w:val="005C6C06"/>
    <w:rsid w:val="005C72AC"/>
    <w:rsid w:val="005C7304"/>
    <w:rsid w:val="005C7446"/>
    <w:rsid w:val="005C76FF"/>
    <w:rsid w:val="005C7B75"/>
    <w:rsid w:val="005C7ED5"/>
    <w:rsid w:val="005C7F27"/>
    <w:rsid w:val="005D054F"/>
    <w:rsid w:val="005D0753"/>
    <w:rsid w:val="005D0783"/>
    <w:rsid w:val="005D0B74"/>
    <w:rsid w:val="005D0E8E"/>
    <w:rsid w:val="005D0F48"/>
    <w:rsid w:val="005D14DA"/>
    <w:rsid w:val="005D14DE"/>
    <w:rsid w:val="005D1534"/>
    <w:rsid w:val="005D15A9"/>
    <w:rsid w:val="005D168C"/>
    <w:rsid w:val="005D1921"/>
    <w:rsid w:val="005D1F6F"/>
    <w:rsid w:val="005D268F"/>
    <w:rsid w:val="005D2791"/>
    <w:rsid w:val="005D27F1"/>
    <w:rsid w:val="005D2A4B"/>
    <w:rsid w:val="005D2F89"/>
    <w:rsid w:val="005D3137"/>
    <w:rsid w:val="005D3370"/>
    <w:rsid w:val="005D348D"/>
    <w:rsid w:val="005D3B16"/>
    <w:rsid w:val="005D4996"/>
    <w:rsid w:val="005D4A0D"/>
    <w:rsid w:val="005D4A39"/>
    <w:rsid w:val="005D4C71"/>
    <w:rsid w:val="005D4E3C"/>
    <w:rsid w:val="005D4E90"/>
    <w:rsid w:val="005D53F0"/>
    <w:rsid w:val="005D59BA"/>
    <w:rsid w:val="005D5E99"/>
    <w:rsid w:val="005D611D"/>
    <w:rsid w:val="005D6243"/>
    <w:rsid w:val="005D67E3"/>
    <w:rsid w:val="005D6B99"/>
    <w:rsid w:val="005D6D0A"/>
    <w:rsid w:val="005D6F4F"/>
    <w:rsid w:val="005D70E1"/>
    <w:rsid w:val="005D7246"/>
    <w:rsid w:val="005D7272"/>
    <w:rsid w:val="005D75CB"/>
    <w:rsid w:val="005D7808"/>
    <w:rsid w:val="005D7A69"/>
    <w:rsid w:val="005E0098"/>
    <w:rsid w:val="005E01BE"/>
    <w:rsid w:val="005E0535"/>
    <w:rsid w:val="005E06EA"/>
    <w:rsid w:val="005E09B2"/>
    <w:rsid w:val="005E0A61"/>
    <w:rsid w:val="005E0AB2"/>
    <w:rsid w:val="005E0E5C"/>
    <w:rsid w:val="005E0FE7"/>
    <w:rsid w:val="005E1132"/>
    <w:rsid w:val="005E142E"/>
    <w:rsid w:val="005E16B3"/>
    <w:rsid w:val="005E1ACB"/>
    <w:rsid w:val="005E1BBB"/>
    <w:rsid w:val="005E1C3F"/>
    <w:rsid w:val="005E1D55"/>
    <w:rsid w:val="005E1DB7"/>
    <w:rsid w:val="005E1F87"/>
    <w:rsid w:val="005E2119"/>
    <w:rsid w:val="005E2259"/>
    <w:rsid w:val="005E2980"/>
    <w:rsid w:val="005E2D37"/>
    <w:rsid w:val="005E2ECB"/>
    <w:rsid w:val="005E3139"/>
    <w:rsid w:val="005E328A"/>
    <w:rsid w:val="005E3434"/>
    <w:rsid w:val="005E377B"/>
    <w:rsid w:val="005E381B"/>
    <w:rsid w:val="005E39A1"/>
    <w:rsid w:val="005E3B3A"/>
    <w:rsid w:val="005E3CE9"/>
    <w:rsid w:val="005E3E05"/>
    <w:rsid w:val="005E3F2E"/>
    <w:rsid w:val="005E429C"/>
    <w:rsid w:val="005E48A4"/>
    <w:rsid w:val="005E4952"/>
    <w:rsid w:val="005E4C09"/>
    <w:rsid w:val="005E4CD4"/>
    <w:rsid w:val="005E4DFB"/>
    <w:rsid w:val="005E4F1E"/>
    <w:rsid w:val="005E52C1"/>
    <w:rsid w:val="005E5585"/>
    <w:rsid w:val="005E57B1"/>
    <w:rsid w:val="005E585E"/>
    <w:rsid w:val="005E5B82"/>
    <w:rsid w:val="005E5BED"/>
    <w:rsid w:val="005E6244"/>
    <w:rsid w:val="005E6342"/>
    <w:rsid w:val="005E6432"/>
    <w:rsid w:val="005E6580"/>
    <w:rsid w:val="005E66EE"/>
    <w:rsid w:val="005E6754"/>
    <w:rsid w:val="005E686A"/>
    <w:rsid w:val="005E692D"/>
    <w:rsid w:val="005E6B8A"/>
    <w:rsid w:val="005E6C9A"/>
    <w:rsid w:val="005E714C"/>
    <w:rsid w:val="005E72B4"/>
    <w:rsid w:val="005E7CCD"/>
    <w:rsid w:val="005E7E84"/>
    <w:rsid w:val="005E7EE9"/>
    <w:rsid w:val="005F0008"/>
    <w:rsid w:val="005F0047"/>
    <w:rsid w:val="005F0089"/>
    <w:rsid w:val="005F040E"/>
    <w:rsid w:val="005F071B"/>
    <w:rsid w:val="005F0725"/>
    <w:rsid w:val="005F1108"/>
    <w:rsid w:val="005F192A"/>
    <w:rsid w:val="005F1A0F"/>
    <w:rsid w:val="005F1B1E"/>
    <w:rsid w:val="005F1C88"/>
    <w:rsid w:val="005F2A50"/>
    <w:rsid w:val="005F2AD4"/>
    <w:rsid w:val="005F2C9E"/>
    <w:rsid w:val="005F2F38"/>
    <w:rsid w:val="005F2FBB"/>
    <w:rsid w:val="005F3192"/>
    <w:rsid w:val="005F32C0"/>
    <w:rsid w:val="005F3392"/>
    <w:rsid w:val="005F3770"/>
    <w:rsid w:val="005F38BB"/>
    <w:rsid w:val="005F3BB4"/>
    <w:rsid w:val="005F45C7"/>
    <w:rsid w:val="005F46C9"/>
    <w:rsid w:val="005F4925"/>
    <w:rsid w:val="005F496C"/>
    <w:rsid w:val="005F4CD3"/>
    <w:rsid w:val="005F4DDC"/>
    <w:rsid w:val="005F5077"/>
    <w:rsid w:val="005F5205"/>
    <w:rsid w:val="005F5323"/>
    <w:rsid w:val="005F53B0"/>
    <w:rsid w:val="005F5C0F"/>
    <w:rsid w:val="005F5C40"/>
    <w:rsid w:val="005F5EF0"/>
    <w:rsid w:val="005F5FE7"/>
    <w:rsid w:val="005F6149"/>
    <w:rsid w:val="005F6193"/>
    <w:rsid w:val="005F625D"/>
    <w:rsid w:val="005F6337"/>
    <w:rsid w:val="005F6432"/>
    <w:rsid w:val="005F6451"/>
    <w:rsid w:val="005F6BF4"/>
    <w:rsid w:val="005F6E8B"/>
    <w:rsid w:val="005F715C"/>
    <w:rsid w:val="005F71A5"/>
    <w:rsid w:val="005F7324"/>
    <w:rsid w:val="005F7687"/>
    <w:rsid w:val="005F7C81"/>
    <w:rsid w:val="005F7DBC"/>
    <w:rsid w:val="005F7E99"/>
    <w:rsid w:val="005F7F9B"/>
    <w:rsid w:val="006000D1"/>
    <w:rsid w:val="00600285"/>
    <w:rsid w:val="006002D3"/>
    <w:rsid w:val="00600521"/>
    <w:rsid w:val="00600522"/>
    <w:rsid w:val="00600D4E"/>
    <w:rsid w:val="0060101D"/>
    <w:rsid w:val="006010D6"/>
    <w:rsid w:val="006011B5"/>
    <w:rsid w:val="006013B2"/>
    <w:rsid w:val="00601400"/>
    <w:rsid w:val="00601671"/>
    <w:rsid w:val="00601701"/>
    <w:rsid w:val="00601ECA"/>
    <w:rsid w:val="00601F91"/>
    <w:rsid w:val="0060250D"/>
    <w:rsid w:val="006027F9"/>
    <w:rsid w:val="006029A9"/>
    <w:rsid w:val="00602A2D"/>
    <w:rsid w:val="00602BDE"/>
    <w:rsid w:val="00602D21"/>
    <w:rsid w:val="00602E52"/>
    <w:rsid w:val="006030DC"/>
    <w:rsid w:val="006033C0"/>
    <w:rsid w:val="00603531"/>
    <w:rsid w:val="0060376D"/>
    <w:rsid w:val="00603811"/>
    <w:rsid w:val="0060398A"/>
    <w:rsid w:val="00603A75"/>
    <w:rsid w:val="00603BBD"/>
    <w:rsid w:val="00603DBB"/>
    <w:rsid w:val="00603E1A"/>
    <w:rsid w:val="0060415B"/>
    <w:rsid w:val="00604269"/>
    <w:rsid w:val="006047F1"/>
    <w:rsid w:val="00604898"/>
    <w:rsid w:val="00604E7D"/>
    <w:rsid w:val="00604F2A"/>
    <w:rsid w:val="0060500B"/>
    <w:rsid w:val="00605060"/>
    <w:rsid w:val="006050BA"/>
    <w:rsid w:val="00605156"/>
    <w:rsid w:val="00605166"/>
    <w:rsid w:val="00605567"/>
    <w:rsid w:val="006055AB"/>
    <w:rsid w:val="006056DF"/>
    <w:rsid w:val="00605757"/>
    <w:rsid w:val="006058C5"/>
    <w:rsid w:val="00605B6C"/>
    <w:rsid w:val="00605C0F"/>
    <w:rsid w:val="00605C80"/>
    <w:rsid w:val="00605E6E"/>
    <w:rsid w:val="00605F6D"/>
    <w:rsid w:val="0060600B"/>
    <w:rsid w:val="0060668E"/>
    <w:rsid w:val="00606751"/>
    <w:rsid w:val="00606E31"/>
    <w:rsid w:val="00607427"/>
    <w:rsid w:val="0060744B"/>
    <w:rsid w:val="00607645"/>
    <w:rsid w:val="006076F7"/>
    <w:rsid w:val="00607A56"/>
    <w:rsid w:val="006100BD"/>
    <w:rsid w:val="00610353"/>
    <w:rsid w:val="006105C8"/>
    <w:rsid w:val="0061077C"/>
    <w:rsid w:val="006108EE"/>
    <w:rsid w:val="0061093A"/>
    <w:rsid w:val="0061104D"/>
    <w:rsid w:val="00611195"/>
    <w:rsid w:val="0061138A"/>
    <w:rsid w:val="0061169D"/>
    <w:rsid w:val="00611926"/>
    <w:rsid w:val="00611CB3"/>
    <w:rsid w:val="00611CF9"/>
    <w:rsid w:val="00612178"/>
    <w:rsid w:val="006123B2"/>
    <w:rsid w:val="00612539"/>
    <w:rsid w:val="006125D2"/>
    <w:rsid w:val="00612BD2"/>
    <w:rsid w:val="00612F01"/>
    <w:rsid w:val="00612FDB"/>
    <w:rsid w:val="00613165"/>
    <w:rsid w:val="0061340A"/>
    <w:rsid w:val="00613DD2"/>
    <w:rsid w:val="00613F31"/>
    <w:rsid w:val="0061436E"/>
    <w:rsid w:val="006144F8"/>
    <w:rsid w:val="00614620"/>
    <w:rsid w:val="006149BD"/>
    <w:rsid w:val="00614DC5"/>
    <w:rsid w:val="00615424"/>
    <w:rsid w:val="006156E5"/>
    <w:rsid w:val="006159E6"/>
    <w:rsid w:val="00615CCF"/>
    <w:rsid w:val="00615E03"/>
    <w:rsid w:val="006164D3"/>
    <w:rsid w:val="006164E2"/>
    <w:rsid w:val="00616A1B"/>
    <w:rsid w:val="00616BA1"/>
    <w:rsid w:val="0061701B"/>
    <w:rsid w:val="006171DC"/>
    <w:rsid w:val="00617242"/>
    <w:rsid w:val="00617623"/>
    <w:rsid w:val="006176BA"/>
    <w:rsid w:val="00617884"/>
    <w:rsid w:val="00617F1D"/>
    <w:rsid w:val="006202E1"/>
    <w:rsid w:val="00620462"/>
    <w:rsid w:val="006204AD"/>
    <w:rsid w:val="006206DA"/>
    <w:rsid w:val="0062074B"/>
    <w:rsid w:val="0062096E"/>
    <w:rsid w:val="006210DC"/>
    <w:rsid w:val="00621219"/>
    <w:rsid w:val="0062158D"/>
    <w:rsid w:val="00621628"/>
    <w:rsid w:val="00621DFC"/>
    <w:rsid w:val="006221F2"/>
    <w:rsid w:val="00622318"/>
    <w:rsid w:val="0062235B"/>
    <w:rsid w:val="00622395"/>
    <w:rsid w:val="006224A1"/>
    <w:rsid w:val="006224EB"/>
    <w:rsid w:val="006225DD"/>
    <w:rsid w:val="006228FB"/>
    <w:rsid w:val="00622BFD"/>
    <w:rsid w:val="00622D96"/>
    <w:rsid w:val="00622F64"/>
    <w:rsid w:val="0062301B"/>
    <w:rsid w:val="0062329D"/>
    <w:rsid w:val="00623497"/>
    <w:rsid w:val="00623670"/>
    <w:rsid w:val="00623733"/>
    <w:rsid w:val="006239D0"/>
    <w:rsid w:val="00623CA6"/>
    <w:rsid w:val="00623FD3"/>
    <w:rsid w:val="006240DB"/>
    <w:rsid w:val="00624166"/>
    <w:rsid w:val="006242CD"/>
    <w:rsid w:val="00624677"/>
    <w:rsid w:val="00624821"/>
    <w:rsid w:val="0062497C"/>
    <w:rsid w:val="00624C11"/>
    <w:rsid w:val="00624C77"/>
    <w:rsid w:val="00624E09"/>
    <w:rsid w:val="00624F6E"/>
    <w:rsid w:val="006250FE"/>
    <w:rsid w:val="0062531E"/>
    <w:rsid w:val="006255C0"/>
    <w:rsid w:val="006256A4"/>
    <w:rsid w:val="00625883"/>
    <w:rsid w:val="00625AB2"/>
    <w:rsid w:val="00625AE0"/>
    <w:rsid w:val="00625C1B"/>
    <w:rsid w:val="00625CB2"/>
    <w:rsid w:val="00625E97"/>
    <w:rsid w:val="00625F0D"/>
    <w:rsid w:val="0062604D"/>
    <w:rsid w:val="00626321"/>
    <w:rsid w:val="00626536"/>
    <w:rsid w:val="00626861"/>
    <w:rsid w:val="006269D4"/>
    <w:rsid w:val="00626D3A"/>
    <w:rsid w:val="00626D8C"/>
    <w:rsid w:val="00626E0A"/>
    <w:rsid w:val="0062731C"/>
    <w:rsid w:val="006274E6"/>
    <w:rsid w:val="00627523"/>
    <w:rsid w:val="00627525"/>
    <w:rsid w:val="00627681"/>
    <w:rsid w:val="006276D2"/>
    <w:rsid w:val="00627736"/>
    <w:rsid w:val="0062784A"/>
    <w:rsid w:val="00627D3A"/>
    <w:rsid w:val="00627DCA"/>
    <w:rsid w:val="00630114"/>
    <w:rsid w:val="00630128"/>
    <w:rsid w:val="0063023A"/>
    <w:rsid w:val="006302E7"/>
    <w:rsid w:val="006305D1"/>
    <w:rsid w:val="00630A2F"/>
    <w:rsid w:val="00630A74"/>
    <w:rsid w:val="00630DB8"/>
    <w:rsid w:val="00631015"/>
    <w:rsid w:val="0063180A"/>
    <w:rsid w:val="00631ED0"/>
    <w:rsid w:val="00632396"/>
    <w:rsid w:val="006325EF"/>
    <w:rsid w:val="00632680"/>
    <w:rsid w:val="006328AC"/>
    <w:rsid w:val="00632A86"/>
    <w:rsid w:val="00632B01"/>
    <w:rsid w:val="006330B6"/>
    <w:rsid w:val="0063347F"/>
    <w:rsid w:val="00633681"/>
    <w:rsid w:val="00633CA2"/>
    <w:rsid w:val="00633D63"/>
    <w:rsid w:val="00633D65"/>
    <w:rsid w:val="00633F59"/>
    <w:rsid w:val="00633F91"/>
    <w:rsid w:val="00633FF7"/>
    <w:rsid w:val="006341C9"/>
    <w:rsid w:val="006341F2"/>
    <w:rsid w:val="006344A2"/>
    <w:rsid w:val="0063450A"/>
    <w:rsid w:val="00634528"/>
    <w:rsid w:val="0063480B"/>
    <w:rsid w:val="00634AA5"/>
    <w:rsid w:val="00634B51"/>
    <w:rsid w:val="0063519A"/>
    <w:rsid w:val="006354CE"/>
    <w:rsid w:val="006354E1"/>
    <w:rsid w:val="006355F3"/>
    <w:rsid w:val="006356CA"/>
    <w:rsid w:val="00635927"/>
    <w:rsid w:val="006359A7"/>
    <w:rsid w:val="00636227"/>
    <w:rsid w:val="00636896"/>
    <w:rsid w:val="00636D33"/>
    <w:rsid w:val="00636DED"/>
    <w:rsid w:val="00636FAF"/>
    <w:rsid w:val="00637699"/>
    <w:rsid w:val="00637844"/>
    <w:rsid w:val="00637AF5"/>
    <w:rsid w:val="00637CF2"/>
    <w:rsid w:val="0064015A"/>
    <w:rsid w:val="00640304"/>
    <w:rsid w:val="00640351"/>
    <w:rsid w:val="006405CB"/>
    <w:rsid w:val="006409CF"/>
    <w:rsid w:val="00640ABC"/>
    <w:rsid w:val="00640ACF"/>
    <w:rsid w:val="00640BF7"/>
    <w:rsid w:val="00640D29"/>
    <w:rsid w:val="006410A5"/>
    <w:rsid w:val="00641431"/>
    <w:rsid w:val="0064161D"/>
    <w:rsid w:val="0064180F"/>
    <w:rsid w:val="00641CAE"/>
    <w:rsid w:val="00641DD9"/>
    <w:rsid w:val="00641E2F"/>
    <w:rsid w:val="00641FAE"/>
    <w:rsid w:val="0064205C"/>
    <w:rsid w:val="00642066"/>
    <w:rsid w:val="0064236B"/>
    <w:rsid w:val="00642511"/>
    <w:rsid w:val="006429C1"/>
    <w:rsid w:val="00643076"/>
    <w:rsid w:val="00643337"/>
    <w:rsid w:val="0064340B"/>
    <w:rsid w:val="006437BA"/>
    <w:rsid w:val="006438C6"/>
    <w:rsid w:val="00643D51"/>
    <w:rsid w:val="00643E3A"/>
    <w:rsid w:val="00643F35"/>
    <w:rsid w:val="00644285"/>
    <w:rsid w:val="00644429"/>
    <w:rsid w:val="00644558"/>
    <w:rsid w:val="006446A3"/>
    <w:rsid w:val="00644924"/>
    <w:rsid w:val="00644D04"/>
    <w:rsid w:val="00644E91"/>
    <w:rsid w:val="00644F43"/>
    <w:rsid w:val="0064504B"/>
    <w:rsid w:val="00645948"/>
    <w:rsid w:val="00645A44"/>
    <w:rsid w:val="00645BD7"/>
    <w:rsid w:val="0064602B"/>
    <w:rsid w:val="0064606E"/>
    <w:rsid w:val="006462ED"/>
    <w:rsid w:val="00646310"/>
    <w:rsid w:val="00646659"/>
    <w:rsid w:val="00646C52"/>
    <w:rsid w:val="00646CC4"/>
    <w:rsid w:val="00646DAF"/>
    <w:rsid w:val="00647027"/>
    <w:rsid w:val="00647140"/>
    <w:rsid w:val="006471E7"/>
    <w:rsid w:val="0064743F"/>
    <w:rsid w:val="006477F7"/>
    <w:rsid w:val="00647A6A"/>
    <w:rsid w:val="00647BFB"/>
    <w:rsid w:val="00650472"/>
    <w:rsid w:val="00650852"/>
    <w:rsid w:val="00650BC6"/>
    <w:rsid w:val="006510CE"/>
    <w:rsid w:val="00651419"/>
    <w:rsid w:val="00651B46"/>
    <w:rsid w:val="00651C59"/>
    <w:rsid w:val="00652004"/>
    <w:rsid w:val="0065277E"/>
    <w:rsid w:val="00652881"/>
    <w:rsid w:val="00652A82"/>
    <w:rsid w:val="00652D4A"/>
    <w:rsid w:val="0065337E"/>
    <w:rsid w:val="006533F7"/>
    <w:rsid w:val="006535FC"/>
    <w:rsid w:val="00653CBD"/>
    <w:rsid w:val="00653D6D"/>
    <w:rsid w:val="00653DC7"/>
    <w:rsid w:val="0065411B"/>
    <w:rsid w:val="00654456"/>
    <w:rsid w:val="0065497E"/>
    <w:rsid w:val="00654A35"/>
    <w:rsid w:val="00654A6F"/>
    <w:rsid w:val="00654BDB"/>
    <w:rsid w:val="00654DAF"/>
    <w:rsid w:val="00654E32"/>
    <w:rsid w:val="00654F17"/>
    <w:rsid w:val="00655124"/>
    <w:rsid w:val="006552ED"/>
    <w:rsid w:val="0065570E"/>
    <w:rsid w:val="006558EB"/>
    <w:rsid w:val="00655A07"/>
    <w:rsid w:val="00655C42"/>
    <w:rsid w:val="0065626B"/>
    <w:rsid w:val="006562FD"/>
    <w:rsid w:val="0065650C"/>
    <w:rsid w:val="006565C3"/>
    <w:rsid w:val="0065665F"/>
    <w:rsid w:val="00656677"/>
    <w:rsid w:val="00656A87"/>
    <w:rsid w:val="00656C6E"/>
    <w:rsid w:val="00656CC1"/>
    <w:rsid w:val="00656F8A"/>
    <w:rsid w:val="006571C1"/>
    <w:rsid w:val="006573E3"/>
    <w:rsid w:val="00657465"/>
    <w:rsid w:val="006575D0"/>
    <w:rsid w:val="00657606"/>
    <w:rsid w:val="006576D9"/>
    <w:rsid w:val="0065772B"/>
    <w:rsid w:val="00657B72"/>
    <w:rsid w:val="00657B8D"/>
    <w:rsid w:val="00657CB3"/>
    <w:rsid w:val="00657CDA"/>
    <w:rsid w:val="0066013D"/>
    <w:rsid w:val="0066088E"/>
    <w:rsid w:val="00660DB4"/>
    <w:rsid w:val="00660ED0"/>
    <w:rsid w:val="00660FE5"/>
    <w:rsid w:val="006613D4"/>
    <w:rsid w:val="00661765"/>
    <w:rsid w:val="0066176F"/>
    <w:rsid w:val="00661853"/>
    <w:rsid w:val="00661CC1"/>
    <w:rsid w:val="00661E15"/>
    <w:rsid w:val="006620CE"/>
    <w:rsid w:val="0066256A"/>
    <w:rsid w:val="00662595"/>
    <w:rsid w:val="0066263F"/>
    <w:rsid w:val="00662805"/>
    <w:rsid w:val="00662C5B"/>
    <w:rsid w:val="00662DF7"/>
    <w:rsid w:val="0066326F"/>
    <w:rsid w:val="00663468"/>
    <w:rsid w:val="006634BC"/>
    <w:rsid w:val="0066363C"/>
    <w:rsid w:val="00663673"/>
    <w:rsid w:val="00663703"/>
    <w:rsid w:val="0066377B"/>
    <w:rsid w:val="00663FAF"/>
    <w:rsid w:val="0066417E"/>
    <w:rsid w:val="00664185"/>
    <w:rsid w:val="0066435E"/>
    <w:rsid w:val="006643CA"/>
    <w:rsid w:val="006645D9"/>
    <w:rsid w:val="006645DB"/>
    <w:rsid w:val="00664E12"/>
    <w:rsid w:val="00664F98"/>
    <w:rsid w:val="00665430"/>
    <w:rsid w:val="006655E7"/>
    <w:rsid w:val="006659C8"/>
    <w:rsid w:val="00665A85"/>
    <w:rsid w:val="00666413"/>
    <w:rsid w:val="00666474"/>
    <w:rsid w:val="00666525"/>
    <w:rsid w:val="00666F8D"/>
    <w:rsid w:val="006675A8"/>
    <w:rsid w:val="006676BA"/>
    <w:rsid w:val="00667EFE"/>
    <w:rsid w:val="00670380"/>
    <w:rsid w:val="006704FD"/>
    <w:rsid w:val="00670729"/>
    <w:rsid w:val="00670B16"/>
    <w:rsid w:val="00670CF2"/>
    <w:rsid w:val="00670D48"/>
    <w:rsid w:val="00670D9C"/>
    <w:rsid w:val="00670E39"/>
    <w:rsid w:val="00670EE5"/>
    <w:rsid w:val="00671245"/>
    <w:rsid w:val="0067127A"/>
    <w:rsid w:val="006714AB"/>
    <w:rsid w:val="006714D7"/>
    <w:rsid w:val="006715FA"/>
    <w:rsid w:val="00671658"/>
    <w:rsid w:val="006719D8"/>
    <w:rsid w:val="00671B92"/>
    <w:rsid w:val="00671F52"/>
    <w:rsid w:val="0067243A"/>
    <w:rsid w:val="006727A5"/>
    <w:rsid w:val="006728F1"/>
    <w:rsid w:val="00672B20"/>
    <w:rsid w:val="00672F83"/>
    <w:rsid w:val="006734AD"/>
    <w:rsid w:val="0067393B"/>
    <w:rsid w:val="00673B7A"/>
    <w:rsid w:val="00673F28"/>
    <w:rsid w:val="006740D4"/>
    <w:rsid w:val="0067416E"/>
    <w:rsid w:val="006741BA"/>
    <w:rsid w:val="0067424A"/>
    <w:rsid w:val="00674350"/>
    <w:rsid w:val="00674704"/>
    <w:rsid w:val="0067480B"/>
    <w:rsid w:val="00674DBC"/>
    <w:rsid w:val="00674E55"/>
    <w:rsid w:val="00674F71"/>
    <w:rsid w:val="00675015"/>
    <w:rsid w:val="006750AC"/>
    <w:rsid w:val="0067528B"/>
    <w:rsid w:val="00675419"/>
    <w:rsid w:val="0067554A"/>
    <w:rsid w:val="00675685"/>
    <w:rsid w:val="00675D2D"/>
    <w:rsid w:val="006763A7"/>
    <w:rsid w:val="006765D8"/>
    <w:rsid w:val="00676A7D"/>
    <w:rsid w:val="00676BAD"/>
    <w:rsid w:val="00676C74"/>
    <w:rsid w:val="00676D1E"/>
    <w:rsid w:val="00676D5A"/>
    <w:rsid w:val="00676E1C"/>
    <w:rsid w:val="00676E60"/>
    <w:rsid w:val="00676EFE"/>
    <w:rsid w:val="0067708E"/>
    <w:rsid w:val="00677195"/>
    <w:rsid w:val="006771B6"/>
    <w:rsid w:val="006773E0"/>
    <w:rsid w:val="00677837"/>
    <w:rsid w:val="0067790B"/>
    <w:rsid w:val="00677CBE"/>
    <w:rsid w:val="00680119"/>
    <w:rsid w:val="0068020C"/>
    <w:rsid w:val="0068026B"/>
    <w:rsid w:val="0068066F"/>
    <w:rsid w:val="00680DED"/>
    <w:rsid w:val="0068126A"/>
    <w:rsid w:val="006813F9"/>
    <w:rsid w:val="0068185C"/>
    <w:rsid w:val="00681E05"/>
    <w:rsid w:val="006822A6"/>
    <w:rsid w:val="0068242E"/>
    <w:rsid w:val="00682650"/>
    <w:rsid w:val="00682E26"/>
    <w:rsid w:val="00682F4E"/>
    <w:rsid w:val="0068315F"/>
    <w:rsid w:val="0068328F"/>
    <w:rsid w:val="00684044"/>
    <w:rsid w:val="0068408D"/>
    <w:rsid w:val="006841E0"/>
    <w:rsid w:val="00684425"/>
    <w:rsid w:val="00684526"/>
    <w:rsid w:val="006847D7"/>
    <w:rsid w:val="00684968"/>
    <w:rsid w:val="006850B7"/>
    <w:rsid w:val="006854FC"/>
    <w:rsid w:val="00685592"/>
    <w:rsid w:val="00685B4A"/>
    <w:rsid w:val="00685BB5"/>
    <w:rsid w:val="00685C24"/>
    <w:rsid w:val="00685D92"/>
    <w:rsid w:val="00685DCB"/>
    <w:rsid w:val="00686A9D"/>
    <w:rsid w:val="00686D5A"/>
    <w:rsid w:val="00687398"/>
    <w:rsid w:val="0068754C"/>
    <w:rsid w:val="006875A9"/>
    <w:rsid w:val="00687885"/>
    <w:rsid w:val="006878AF"/>
    <w:rsid w:val="0068795A"/>
    <w:rsid w:val="00687A9E"/>
    <w:rsid w:val="00690C66"/>
    <w:rsid w:val="006910D6"/>
    <w:rsid w:val="00691347"/>
    <w:rsid w:val="00691574"/>
    <w:rsid w:val="006918CF"/>
    <w:rsid w:val="006919E6"/>
    <w:rsid w:val="00691CD3"/>
    <w:rsid w:val="00691CF4"/>
    <w:rsid w:val="0069204B"/>
    <w:rsid w:val="006920C2"/>
    <w:rsid w:val="0069212A"/>
    <w:rsid w:val="0069253B"/>
    <w:rsid w:val="006925E3"/>
    <w:rsid w:val="006927DD"/>
    <w:rsid w:val="00692B02"/>
    <w:rsid w:val="00692B7A"/>
    <w:rsid w:val="00692BD3"/>
    <w:rsid w:val="00692C80"/>
    <w:rsid w:val="00692DF6"/>
    <w:rsid w:val="00693078"/>
    <w:rsid w:val="006932A9"/>
    <w:rsid w:val="006932D4"/>
    <w:rsid w:val="006935D1"/>
    <w:rsid w:val="00693654"/>
    <w:rsid w:val="006936E0"/>
    <w:rsid w:val="00693717"/>
    <w:rsid w:val="006937FF"/>
    <w:rsid w:val="00693829"/>
    <w:rsid w:val="006938CB"/>
    <w:rsid w:val="00693E14"/>
    <w:rsid w:val="0069402B"/>
    <w:rsid w:val="00694064"/>
    <w:rsid w:val="00694083"/>
    <w:rsid w:val="00694195"/>
    <w:rsid w:val="0069422E"/>
    <w:rsid w:val="0069473F"/>
    <w:rsid w:val="00694A87"/>
    <w:rsid w:val="00694B1D"/>
    <w:rsid w:val="00694C81"/>
    <w:rsid w:val="00694E04"/>
    <w:rsid w:val="00694F7B"/>
    <w:rsid w:val="00694FA5"/>
    <w:rsid w:val="00695400"/>
    <w:rsid w:val="00695413"/>
    <w:rsid w:val="006954EC"/>
    <w:rsid w:val="006955CC"/>
    <w:rsid w:val="006958CD"/>
    <w:rsid w:val="00696041"/>
    <w:rsid w:val="00696478"/>
    <w:rsid w:val="006965BE"/>
    <w:rsid w:val="00696CFC"/>
    <w:rsid w:val="00697094"/>
    <w:rsid w:val="006971F8"/>
    <w:rsid w:val="006973D9"/>
    <w:rsid w:val="006974C7"/>
    <w:rsid w:val="006974DD"/>
    <w:rsid w:val="0069773B"/>
    <w:rsid w:val="00697922"/>
    <w:rsid w:val="00697AE5"/>
    <w:rsid w:val="00697E39"/>
    <w:rsid w:val="006A00B5"/>
    <w:rsid w:val="006A0238"/>
    <w:rsid w:val="006A09D4"/>
    <w:rsid w:val="006A0A69"/>
    <w:rsid w:val="006A0CF8"/>
    <w:rsid w:val="006A0EEC"/>
    <w:rsid w:val="006A0FBB"/>
    <w:rsid w:val="006A0FF8"/>
    <w:rsid w:val="006A100B"/>
    <w:rsid w:val="006A1874"/>
    <w:rsid w:val="006A1DA3"/>
    <w:rsid w:val="006A1EC1"/>
    <w:rsid w:val="006A2272"/>
    <w:rsid w:val="006A2273"/>
    <w:rsid w:val="006A228B"/>
    <w:rsid w:val="006A2766"/>
    <w:rsid w:val="006A2883"/>
    <w:rsid w:val="006A2B48"/>
    <w:rsid w:val="006A2CE7"/>
    <w:rsid w:val="006A2CF0"/>
    <w:rsid w:val="006A33CF"/>
    <w:rsid w:val="006A3979"/>
    <w:rsid w:val="006A3ABA"/>
    <w:rsid w:val="006A3C30"/>
    <w:rsid w:val="006A3E48"/>
    <w:rsid w:val="006A3E71"/>
    <w:rsid w:val="006A45A8"/>
    <w:rsid w:val="006A4677"/>
    <w:rsid w:val="006A49A2"/>
    <w:rsid w:val="006A49AE"/>
    <w:rsid w:val="006A4A8C"/>
    <w:rsid w:val="006A4DD2"/>
    <w:rsid w:val="006A5555"/>
    <w:rsid w:val="006A5874"/>
    <w:rsid w:val="006A592E"/>
    <w:rsid w:val="006A5AB6"/>
    <w:rsid w:val="006A5B24"/>
    <w:rsid w:val="006A5B4B"/>
    <w:rsid w:val="006A5F1B"/>
    <w:rsid w:val="006A6353"/>
    <w:rsid w:val="006A643F"/>
    <w:rsid w:val="006A6567"/>
    <w:rsid w:val="006A65D0"/>
    <w:rsid w:val="006A6652"/>
    <w:rsid w:val="006A67C1"/>
    <w:rsid w:val="006A67CF"/>
    <w:rsid w:val="006A68CE"/>
    <w:rsid w:val="006A6B83"/>
    <w:rsid w:val="006A6E82"/>
    <w:rsid w:val="006A724E"/>
    <w:rsid w:val="006A7682"/>
    <w:rsid w:val="006A7790"/>
    <w:rsid w:val="006A7C71"/>
    <w:rsid w:val="006B0387"/>
    <w:rsid w:val="006B05F7"/>
    <w:rsid w:val="006B06A4"/>
    <w:rsid w:val="006B0713"/>
    <w:rsid w:val="006B0883"/>
    <w:rsid w:val="006B0AB9"/>
    <w:rsid w:val="006B0E49"/>
    <w:rsid w:val="006B0E68"/>
    <w:rsid w:val="006B0EAC"/>
    <w:rsid w:val="006B0F7E"/>
    <w:rsid w:val="006B102E"/>
    <w:rsid w:val="006B15D4"/>
    <w:rsid w:val="006B1774"/>
    <w:rsid w:val="006B1A8B"/>
    <w:rsid w:val="006B1EAD"/>
    <w:rsid w:val="006B21A6"/>
    <w:rsid w:val="006B222F"/>
    <w:rsid w:val="006B23E1"/>
    <w:rsid w:val="006B2700"/>
    <w:rsid w:val="006B271A"/>
    <w:rsid w:val="006B278B"/>
    <w:rsid w:val="006B31E6"/>
    <w:rsid w:val="006B379E"/>
    <w:rsid w:val="006B38DD"/>
    <w:rsid w:val="006B396D"/>
    <w:rsid w:val="006B39FA"/>
    <w:rsid w:val="006B3B24"/>
    <w:rsid w:val="006B3D7E"/>
    <w:rsid w:val="006B400C"/>
    <w:rsid w:val="006B456B"/>
    <w:rsid w:val="006B45EF"/>
    <w:rsid w:val="006B49F2"/>
    <w:rsid w:val="006B4CF3"/>
    <w:rsid w:val="006B5470"/>
    <w:rsid w:val="006B54C6"/>
    <w:rsid w:val="006B5513"/>
    <w:rsid w:val="006B5DC9"/>
    <w:rsid w:val="006B5F11"/>
    <w:rsid w:val="006B6491"/>
    <w:rsid w:val="006B6791"/>
    <w:rsid w:val="006B686C"/>
    <w:rsid w:val="006B6997"/>
    <w:rsid w:val="006B6A5C"/>
    <w:rsid w:val="006B6E67"/>
    <w:rsid w:val="006B6F0A"/>
    <w:rsid w:val="006B6F5E"/>
    <w:rsid w:val="006B70F4"/>
    <w:rsid w:val="006B70FA"/>
    <w:rsid w:val="006B7353"/>
    <w:rsid w:val="006B750F"/>
    <w:rsid w:val="006B76B3"/>
    <w:rsid w:val="006B7743"/>
    <w:rsid w:val="006B77CA"/>
    <w:rsid w:val="006B7AD4"/>
    <w:rsid w:val="006B7BB2"/>
    <w:rsid w:val="006B7E4E"/>
    <w:rsid w:val="006B7FD4"/>
    <w:rsid w:val="006C040A"/>
    <w:rsid w:val="006C066B"/>
    <w:rsid w:val="006C0875"/>
    <w:rsid w:val="006C0983"/>
    <w:rsid w:val="006C0AE8"/>
    <w:rsid w:val="006C0B9B"/>
    <w:rsid w:val="006C0E2D"/>
    <w:rsid w:val="006C0F1A"/>
    <w:rsid w:val="006C0F77"/>
    <w:rsid w:val="006C12B3"/>
    <w:rsid w:val="006C1427"/>
    <w:rsid w:val="006C169E"/>
    <w:rsid w:val="006C1C4B"/>
    <w:rsid w:val="006C1F5F"/>
    <w:rsid w:val="006C2624"/>
    <w:rsid w:val="006C26E3"/>
    <w:rsid w:val="006C2829"/>
    <w:rsid w:val="006C2851"/>
    <w:rsid w:val="006C3555"/>
    <w:rsid w:val="006C3720"/>
    <w:rsid w:val="006C3742"/>
    <w:rsid w:val="006C3992"/>
    <w:rsid w:val="006C3B77"/>
    <w:rsid w:val="006C3BA1"/>
    <w:rsid w:val="006C442D"/>
    <w:rsid w:val="006C44EA"/>
    <w:rsid w:val="006C4A89"/>
    <w:rsid w:val="006C4C29"/>
    <w:rsid w:val="006C4C3C"/>
    <w:rsid w:val="006C4D23"/>
    <w:rsid w:val="006C4EA6"/>
    <w:rsid w:val="006C500B"/>
    <w:rsid w:val="006C506E"/>
    <w:rsid w:val="006C54BF"/>
    <w:rsid w:val="006C56C6"/>
    <w:rsid w:val="006C5820"/>
    <w:rsid w:val="006C5948"/>
    <w:rsid w:val="006C5B37"/>
    <w:rsid w:val="006C5C0A"/>
    <w:rsid w:val="006C6696"/>
    <w:rsid w:val="006C67DF"/>
    <w:rsid w:val="006C68BD"/>
    <w:rsid w:val="006C697D"/>
    <w:rsid w:val="006C6B41"/>
    <w:rsid w:val="006C6D01"/>
    <w:rsid w:val="006C6E1A"/>
    <w:rsid w:val="006C7627"/>
    <w:rsid w:val="006C767C"/>
    <w:rsid w:val="006C7E2E"/>
    <w:rsid w:val="006D0006"/>
    <w:rsid w:val="006D00A1"/>
    <w:rsid w:val="006D034C"/>
    <w:rsid w:val="006D035D"/>
    <w:rsid w:val="006D0580"/>
    <w:rsid w:val="006D063F"/>
    <w:rsid w:val="006D0739"/>
    <w:rsid w:val="006D07E4"/>
    <w:rsid w:val="006D0BE1"/>
    <w:rsid w:val="006D14BA"/>
    <w:rsid w:val="006D178C"/>
    <w:rsid w:val="006D17F1"/>
    <w:rsid w:val="006D1F7B"/>
    <w:rsid w:val="006D23AC"/>
    <w:rsid w:val="006D24D7"/>
    <w:rsid w:val="006D297F"/>
    <w:rsid w:val="006D2D8E"/>
    <w:rsid w:val="006D32B2"/>
    <w:rsid w:val="006D3402"/>
    <w:rsid w:val="006D35EA"/>
    <w:rsid w:val="006D36AD"/>
    <w:rsid w:val="006D382D"/>
    <w:rsid w:val="006D3947"/>
    <w:rsid w:val="006D3B93"/>
    <w:rsid w:val="006D42CD"/>
    <w:rsid w:val="006D433D"/>
    <w:rsid w:val="006D44C5"/>
    <w:rsid w:val="006D45C0"/>
    <w:rsid w:val="006D4684"/>
    <w:rsid w:val="006D46A3"/>
    <w:rsid w:val="006D4C69"/>
    <w:rsid w:val="006D508D"/>
    <w:rsid w:val="006D5172"/>
    <w:rsid w:val="006D56CD"/>
    <w:rsid w:val="006D574D"/>
    <w:rsid w:val="006D5D71"/>
    <w:rsid w:val="006D6022"/>
    <w:rsid w:val="006D641C"/>
    <w:rsid w:val="006D68CC"/>
    <w:rsid w:val="006D68E9"/>
    <w:rsid w:val="006D69E4"/>
    <w:rsid w:val="006D6C9F"/>
    <w:rsid w:val="006D6CAC"/>
    <w:rsid w:val="006D6D37"/>
    <w:rsid w:val="006D6FF1"/>
    <w:rsid w:val="006D7279"/>
    <w:rsid w:val="006D7411"/>
    <w:rsid w:val="006D77CA"/>
    <w:rsid w:val="006D7864"/>
    <w:rsid w:val="006D7A09"/>
    <w:rsid w:val="006D7B3A"/>
    <w:rsid w:val="006E0357"/>
    <w:rsid w:val="006E047F"/>
    <w:rsid w:val="006E04DE"/>
    <w:rsid w:val="006E0691"/>
    <w:rsid w:val="006E0BA6"/>
    <w:rsid w:val="006E0DA5"/>
    <w:rsid w:val="006E0E62"/>
    <w:rsid w:val="006E0F9E"/>
    <w:rsid w:val="006E1181"/>
    <w:rsid w:val="006E11CF"/>
    <w:rsid w:val="006E1AEF"/>
    <w:rsid w:val="006E1BDB"/>
    <w:rsid w:val="006E1C21"/>
    <w:rsid w:val="006E201E"/>
    <w:rsid w:val="006E20CD"/>
    <w:rsid w:val="006E25C2"/>
    <w:rsid w:val="006E26FF"/>
    <w:rsid w:val="006E2C30"/>
    <w:rsid w:val="006E3175"/>
    <w:rsid w:val="006E3231"/>
    <w:rsid w:val="006E337F"/>
    <w:rsid w:val="006E366B"/>
    <w:rsid w:val="006E37A7"/>
    <w:rsid w:val="006E3AD4"/>
    <w:rsid w:val="006E3E55"/>
    <w:rsid w:val="006E409E"/>
    <w:rsid w:val="006E45CB"/>
    <w:rsid w:val="006E48D1"/>
    <w:rsid w:val="006E49C2"/>
    <w:rsid w:val="006E4F10"/>
    <w:rsid w:val="006E5295"/>
    <w:rsid w:val="006E57D3"/>
    <w:rsid w:val="006E57F8"/>
    <w:rsid w:val="006E5ACA"/>
    <w:rsid w:val="006E600F"/>
    <w:rsid w:val="006E6190"/>
    <w:rsid w:val="006E6197"/>
    <w:rsid w:val="006E6238"/>
    <w:rsid w:val="006E6331"/>
    <w:rsid w:val="006E6919"/>
    <w:rsid w:val="006E763E"/>
    <w:rsid w:val="006E79A1"/>
    <w:rsid w:val="006E7ABE"/>
    <w:rsid w:val="006E7E03"/>
    <w:rsid w:val="006F07A0"/>
    <w:rsid w:val="006F07B9"/>
    <w:rsid w:val="006F0CF9"/>
    <w:rsid w:val="006F10ED"/>
    <w:rsid w:val="006F146F"/>
    <w:rsid w:val="006F160D"/>
    <w:rsid w:val="006F1639"/>
    <w:rsid w:val="006F16B6"/>
    <w:rsid w:val="006F1A68"/>
    <w:rsid w:val="006F1A9D"/>
    <w:rsid w:val="006F1AA0"/>
    <w:rsid w:val="006F20BB"/>
    <w:rsid w:val="006F248A"/>
    <w:rsid w:val="006F24DD"/>
    <w:rsid w:val="006F26DC"/>
    <w:rsid w:val="006F2823"/>
    <w:rsid w:val="006F2863"/>
    <w:rsid w:val="006F2C2C"/>
    <w:rsid w:val="006F2D38"/>
    <w:rsid w:val="006F3133"/>
    <w:rsid w:val="006F3192"/>
    <w:rsid w:val="006F37F3"/>
    <w:rsid w:val="006F3CF2"/>
    <w:rsid w:val="006F3E82"/>
    <w:rsid w:val="006F3F52"/>
    <w:rsid w:val="006F3F7C"/>
    <w:rsid w:val="006F426E"/>
    <w:rsid w:val="006F4589"/>
    <w:rsid w:val="006F48CA"/>
    <w:rsid w:val="006F4967"/>
    <w:rsid w:val="006F497A"/>
    <w:rsid w:val="006F4995"/>
    <w:rsid w:val="006F4C08"/>
    <w:rsid w:val="006F4DC9"/>
    <w:rsid w:val="006F517E"/>
    <w:rsid w:val="006F55DB"/>
    <w:rsid w:val="006F5906"/>
    <w:rsid w:val="006F5BEC"/>
    <w:rsid w:val="006F5D02"/>
    <w:rsid w:val="006F5D2C"/>
    <w:rsid w:val="006F5F3A"/>
    <w:rsid w:val="006F605F"/>
    <w:rsid w:val="006F61CE"/>
    <w:rsid w:val="006F6625"/>
    <w:rsid w:val="006F6CF0"/>
    <w:rsid w:val="006F7380"/>
    <w:rsid w:val="006F7443"/>
    <w:rsid w:val="006F7475"/>
    <w:rsid w:val="006F7916"/>
    <w:rsid w:val="007000A4"/>
    <w:rsid w:val="0070034E"/>
    <w:rsid w:val="0070077E"/>
    <w:rsid w:val="00700C25"/>
    <w:rsid w:val="00700CF8"/>
    <w:rsid w:val="0070102C"/>
    <w:rsid w:val="007012C5"/>
    <w:rsid w:val="00701369"/>
    <w:rsid w:val="00701435"/>
    <w:rsid w:val="00701633"/>
    <w:rsid w:val="00701A37"/>
    <w:rsid w:val="00701AF8"/>
    <w:rsid w:val="00701BF8"/>
    <w:rsid w:val="00702044"/>
    <w:rsid w:val="007027A5"/>
    <w:rsid w:val="00702DD5"/>
    <w:rsid w:val="00702E12"/>
    <w:rsid w:val="00703332"/>
    <w:rsid w:val="007034A3"/>
    <w:rsid w:val="0070357C"/>
    <w:rsid w:val="00703D1E"/>
    <w:rsid w:val="00703D99"/>
    <w:rsid w:val="007040FD"/>
    <w:rsid w:val="007041A3"/>
    <w:rsid w:val="007046C8"/>
    <w:rsid w:val="00704CAD"/>
    <w:rsid w:val="00704D4B"/>
    <w:rsid w:val="00704ECE"/>
    <w:rsid w:val="007050DB"/>
    <w:rsid w:val="00705755"/>
    <w:rsid w:val="007057A6"/>
    <w:rsid w:val="00705CF8"/>
    <w:rsid w:val="00705F0E"/>
    <w:rsid w:val="00705F1C"/>
    <w:rsid w:val="00705FF2"/>
    <w:rsid w:val="0070650A"/>
    <w:rsid w:val="0070657D"/>
    <w:rsid w:val="00706586"/>
    <w:rsid w:val="007067AE"/>
    <w:rsid w:val="00706978"/>
    <w:rsid w:val="00706B9B"/>
    <w:rsid w:val="00706E72"/>
    <w:rsid w:val="00707344"/>
    <w:rsid w:val="007077C7"/>
    <w:rsid w:val="00707AEB"/>
    <w:rsid w:val="00707DF9"/>
    <w:rsid w:val="00707FB5"/>
    <w:rsid w:val="00710397"/>
    <w:rsid w:val="00710445"/>
    <w:rsid w:val="00710721"/>
    <w:rsid w:val="00710BF9"/>
    <w:rsid w:val="00710DD0"/>
    <w:rsid w:val="00711087"/>
    <w:rsid w:val="0071121B"/>
    <w:rsid w:val="0071129C"/>
    <w:rsid w:val="0071153D"/>
    <w:rsid w:val="0071196E"/>
    <w:rsid w:val="00711F60"/>
    <w:rsid w:val="0071203E"/>
    <w:rsid w:val="007125D4"/>
    <w:rsid w:val="00712700"/>
    <w:rsid w:val="00712AF1"/>
    <w:rsid w:val="00712E83"/>
    <w:rsid w:val="00712F54"/>
    <w:rsid w:val="00713061"/>
    <w:rsid w:val="007130C5"/>
    <w:rsid w:val="007130F5"/>
    <w:rsid w:val="007135DB"/>
    <w:rsid w:val="007137EE"/>
    <w:rsid w:val="007139C2"/>
    <w:rsid w:val="00713A5D"/>
    <w:rsid w:val="00713C55"/>
    <w:rsid w:val="00713CF9"/>
    <w:rsid w:val="00713D04"/>
    <w:rsid w:val="00713DD9"/>
    <w:rsid w:val="007141CA"/>
    <w:rsid w:val="00714392"/>
    <w:rsid w:val="00714403"/>
    <w:rsid w:val="00714E87"/>
    <w:rsid w:val="00714EF9"/>
    <w:rsid w:val="00715861"/>
    <w:rsid w:val="00715979"/>
    <w:rsid w:val="00715A0B"/>
    <w:rsid w:val="00715B92"/>
    <w:rsid w:val="00715D27"/>
    <w:rsid w:val="00715ED6"/>
    <w:rsid w:val="007162EC"/>
    <w:rsid w:val="00716486"/>
    <w:rsid w:val="007164C6"/>
    <w:rsid w:val="007164D0"/>
    <w:rsid w:val="00716857"/>
    <w:rsid w:val="00716A4E"/>
    <w:rsid w:val="00716F9A"/>
    <w:rsid w:val="0071700E"/>
    <w:rsid w:val="0071764A"/>
    <w:rsid w:val="007176A9"/>
    <w:rsid w:val="007179AB"/>
    <w:rsid w:val="00717AD9"/>
    <w:rsid w:val="00717BB9"/>
    <w:rsid w:val="007201BE"/>
    <w:rsid w:val="007201D7"/>
    <w:rsid w:val="0072022A"/>
    <w:rsid w:val="00720471"/>
    <w:rsid w:val="00720677"/>
    <w:rsid w:val="00720775"/>
    <w:rsid w:val="00720C1D"/>
    <w:rsid w:val="00720DB5"/>
    <w:rsid w:val="0072116B"/>
    <w:rsid w:val="0072117E"/>
    <w:rsid w:val="007212C8"/>
    <w:rsid w:val="00721356"/>
    <w:rsid w:val="00721E9A"/>
    <w:rsid w:val="0072257B"/>
    <w:rsid w:val="0072257D"/>
    <w:rsid w:val="00722665"/>
    <w:rsid w:val="0072296C"/>
    <w:rsid w:val="00722B06"/>
    <w:rsid w:val="00722D87"/>
    <w:rsid w:val="00722FAC"/>
    <w:rsid w:val="00723325"/>
    <w:rsid w:val="00723357"/>
    <w:rsid w:val="00723387"/>
    <w:rsid w:val="007234BE"/>
    <w:rsid w:val="00723624"/>
    <w:rsid w:val="007236A2"/>
    <w:rsid w:val="00723B8A"/>
    <w:rsid w:val="00723CE8"/>
    <w:rsid w:val="007243B0"/>
    <w:rsid w:val="007244AF"/>
    <w:rsid w:val="007245E8"/>
    <w:rsid w:val="00724603"/>
    <w:rsid w:val="007247EB"/>
    <w:rsid w:val="00724810"/>
    <w:rsid w:val="00724D31"/>
    <w:rsid w:val="00724FC8"/>
    <w:rsid w:val="00725769"/>
    <w:rsid w:val="00725839"/>
    <w:rsid w:val="00725A8E"/>
    <w:rsid w:val="007266A1"/>
    <w:rsid w:val="00726882"/>
    <w:rsid w:val="00726D5C"/>
    <w:rsid w:val="007272FF"/>
    <w:rsid w:val="0072767A"/>
    <w:rsid w:val="007276DA"/>
    <w:rsid w:val="00727BF8"/>
    <w:rsid w:val="00727F1D"/>
    <w:rsid w:val="0073010F"/>
    <w:rsid w:val="0073011A"/>
    <w:rsid w:val="0073013F"/>
    <w:rsid w:val="00730744"/>
    <w:rsid w:val="007309A9"/>
    <w:rsid w:val="00730C90"/>
    <w:rsid w:val="0073125E"/>
    <w:rsid w:val="00731390"/>
    <w:rsid w:val="00731539"/>
    <w:rsid w:val="00731898"/>
    <w:rsid w:val="00731CF1"/>
    <w:rsid w:val="00731D61"/>
    <w:rsid w:val="00731D6E"/>
    <w:rsid w:val="00731F44"/>
    <w:rsid w:val="00732084"/>
    <w:rsid w:val="007322B8"/>
    <w:rsid w:val="00732550"/>
    <w:rsid w:val="0073256B"/>
    <w:rsid w:val="007327F5"/>
    <w:rsid w:val="00732AFC"/>
    <w:rsid w:val="0073306C"/>
    <w:rsid w:val="00733387"/>
    <w:rsid w:val="007333F4"/>
    <w:rsid w:val="007334B5"/>
    <w:rsid w:val="0073350E"/>
    <w:rsid w:val="00733749"/>
    <w:rsid w:val="00733972"/>
    <w:rsid w:val="007339DA"/>
    <w:rsid w:val="00733A46"/>
    <w:rsid w:val="00733CA7"/>
    <w:rsid w:val="00733D13"/>
    <w:rsid w:val="007340C2"/>
    <w:rsid w:val="00734115"/>
    <w:rsid w:val="0073414B"/>
    <w:rsid w:val="0073423F"/>
    <w:rsid w:val="0073426F"/>
    <w:rsid w:val="00734746"/>
    <w:rsid w:val="00734865"/>
    <w:rsid w:val="00734AFC"/>
    <w:rsid w:val="00734BB2"/>
    <w:rsid w:val="00734C6F"/>
    <w:rsid w:val="00735171"/>
    <w:rsid w:val="007352BB"/>
    <w:rsid w:val="00735F84"/>
    <w:rsid w:val="007362DC"/>
    <w:rsid w:val="007363CC"/>
    <w:rsid w:val="007365E4"/>
    <w:rsid w:val="007366A2"/>
    <w:rsid w:val="0073670F"/>
    <w:rsid w:val="00736710"/>
    <w:rsid w:val="00736ED2"/>
    <w:rsid w:val="0073701D"/>
    <w:rsid w:val="00737242"/>
    <w:rsid w:val="007372C1"/>
    <w:rsid w:val="0073733C"/>
    <w:rsid w:val="0073779F"/>
    <w:rsid w:val="007377B7"/>
    <w:rsid w:val="00737986"/>
    <w:rsid w:val="00737C68"/>
    <w:rsid w:val="00737ECD"/>
    <w:rsid w:val="00737ED1"/>
    <w:rsid w:val="00740132"/>
    <w:rsid w:val="007405F7"/>
    <w:rsid w:val="00740630"/>
    <w:rsid w:val="007408FB"/>
    <w:rsid w:val="00740A8B"/>
    <w:rsid w:val="00740DD7"/>
    <w:rsid w:val="00740DE4"/>
    <w:rsid w:val="00740FD4"/>
    <w:rsid w:val="00741438"/>
    <w:rsid w:val="0074157D"/>
    <w:rsid w:val="0074165A"/>
    <w:rsid w:val="00741890"/>
    <w:rsid w:val="0074195F"/>
    <w:rsid w:val="00742093"/>
    <w:rsid w:val="00742134"/>
    <w:rsid w:val="007428BB"/>
    <w:rsid w:val="0074332E"/>
    <w:rsid w:val="00743398"/>
    <w:rsid w:val="0074340C"/>
    <w:rsid w:val="007435B7"/>
    <w:rsid w:val="00743711"/>
    <w:rsid w:val="0074385F"/>
    <w:rsid w:val="007438E0"/>
    <w:rsid w:val="007439E9"/>
    <w:rsid w:val="00743A80"/>
    <w:rsid w:val="00743DCD"/>
    <w:rsid w:val="00743F8A"/>
    <w:rsid w:val="0074402D"/>
    <w:rsid w:val="007448B1"/>
    <w:rsid w:val="007449A7"/>
    <w:rsid w:val="007449BB"/>
    <w:rsid w:val="007450C4"/>
    <w:rsid w:val="0074520F"/>
    <w:rsid w:val="007452FF"/>
    <w:rsid w:val="00745323"/>
    <w:rsid w:val="007453FB"/>
    <w:rsid w:val="00745481"/>
    <w:rsid w:val="00745557"/>
    <w:rsid w:val="0074555E"/>
    <w:rsid w:val="00745619"/>
    <w:rsid w:val="00745739"/>
    <w:rsid w:val="00745DC0"/>
    <w:rsid w:val="007460A8"/>
    <w:rsid w:val="0074611A"/>
    <w:rsid w:val="00746310"/>
    <w:rsid w:val="0074634B"/>
    <w:rsid w:val="007464CC"/>
    <w:rsid w:val="007469B8"/>
    <w:rsid w:val="007469F6"/>
    <w:rsid w:val="00746A32"/>
    <w:rsid w:val="00746E12"/>
    <w:rsid w:val="00746E44"/>
    <w:rsid w:val="00746E90"/>
    <w:rsid w:val="00747027"/>
    <w:rsid w:val="007471E4"/>
    <w:rsid w:val="007473D0"/>
    <w:rsid w:val="0074769C"/>
    <w:rsid w:val="00747883"/>
    <w:rsid w:val="00747A19"/>
    <w:rsid w:val="00747A60"/>
    <w:rsid w:val="00747D40"/>
    <w:rsid w:val="00747E45"/>
    <w:rsid w:val="00747EFB"/>
    <w:rsid w:val="00750473"/>
    <w:rsid w:val="00750A1F"/>
    <w:rsid w:val="00750A5C"/>
    <w:rsid w:val="00750AC1"/>
    <w:rsid w:val="00750EAD"/>
    <w:rsid w:val="00751252"/>
    <w:rsid w:val="0075130D"/>
    <w:rsid w:val="0075185C"/>
    <w:rsid w:val="00751863"/>
    <w:rsid w:val="00751A42"/>
    <w:rsid w:val="00751BED"/>
    <w:rsid w:val="00751F95"/>
    <w:rsid w:val="00752070"/>
    <w:rsid w:val="0075233F"/>
    <w:rsid w:val="0075249C"/>
    <w:rsid w:val="0075254A"/>
    <w:rsid w:val="007529B1"/>
    <w:rsid w:val="00752C2E"/>
    <w:rsid w:val="00752C86"/>
    <w:rsid w:val="00752CD1"/>
    <w:rsid w:val="00753537"/>
    <w:rsid w:val="00753D22"/>
    <w:rsid w:val="0075432C"/>
    <w:rsid w:val="00754753"/>
    <w:rsid w:val="00754A53"/>
    <w:rsid w:val="00754CF6"/>
    <w:rsid w:val="00754EBE"/>
    <w:rsid w:val="00755296"/>
    <w:rsid w:val="007552CD"/>
    <w:rsid w:val="00755A85"/>
    <w:rsid w:val="00755B42"/>
    <w:rsid w:val="00755BA6"/>
    <w:rsid w:val="00755BB0"/>
    <w:rsid w:val="00756060"/>
    <w:rsid w:val="007560C6"/>
    <w:rsid w:val="0075620F"/>
    <w:rsid w:val="0075625E"/>
    <w:rsid w:val="0075627D"/>
    <w:rsid w:val="007566B0"/>
    <w:rsid w:val="007566FC"/>
    <w:rsid w:val="0075677C"/>
    <w:rsid w:val="00756862"/>
    <w:rsid w:val="00756F12"/>
    <w:rsid w:val="00757732"/>
    <w:rsid w:val="007579D2"/>
    <w:rsid w:val="00757B9B"/>
    <w:rsid w:val="00757CA7"/>
    <w:rsid w:val="00757E2F"/>
    <w:rsid w:val="00760026"/>
    <w:rsid w:val="0076003C"/>
    <w:rsid w:val="007600D8"/>
    <w:rsid w:val="0076014E"/>
    <w:rsid w:val="00760572"/>
    <w:rsid w:val="0076092D"/>
    <w:rsid w:val="00760A78"/>
    <w:rsid w:val="00760BDC"/>
    <w:rsid w:val="007610E5"/>
    <w:rsid w:val="007611E1"/>
    <w:rsid w:val="0076135B"/>
    <w:rsid w:val="007613CA"/>
    <w:rsid w:val="00761548"/>
    <w:rsid w:val="0076265B"/>
    <w:rsid w:val="0076279B"/>
    <w:rsid w:val="00762928"/>
    <w:rsid w:val="0076297D"/>
    <w:rsid w:val="00762A6B"/>
    <w:rsid w:val="00762B3D"/>
    <w:rsid w:val="00763146"/>
    <w:rsid w:val="0076321D"/>
    <w:rsid w:val="00763491"/>
    <w:rsid w:val="0076351B"/>
    <w:rsid w:val="007638DD"/>
    <w:rsid w:val="00763D06"/>
    <w:rsid w:val="0076429D"/>
    <w:rsid w:val="00764774"/>
    <w:rsid w:val="00764811"/>
    <w:rsid w:val="00764AE6"/>
    <w:rsid w:val="00764BDD"/>
    <w:rsid w:val="00764F5A"/>
    <w:rsid w:val="00765218"/>
    <w:rsid w:val="00765515"/>
    <w:rsid w:val="00765746"/>
    <w:rsid w:val="007659DC"/>
    <w:rsid w:val="00765A12"/>
    <w:rsid w:val="00765C43"/>
    <w:rsid w:val="00765FD4"/>
    <w:rsid w:val="00766028"/>
    <w:rsid w:val="00766384"/>
    <w:rsid w:val="0076698C"/>
    <w:rsid w:val="00766BD8"/>
    <w:rsid w:val="00766CBC"/>
    <w:rsid w:val="00766DD0"/>
    <w:rsid w:val="00766F68"/>
    <w:rsid w:val="00767260"/>
    <w:rsid w:val="00767316"/>
    <w:rsid w:val="00767473"/>
    <w:rsid w:val="0076766B"/>
    <w:rsid w:val="00767868"/>
    <w:rsid w:val="00767926"/>
    <w:rsid w:val="00770133"/>
    <w:rsid w:val="007704DF"/>
    <w:rsid w:val="00770980"/>
    <w:rsid w:val="007709A5"/>
    <w:rsid w:val="007709C9"/>
    <w:rsid w:val="00770AC9"/>
    <w:rsid w:val="00770B5E"/>
    <w:rsid w:val="00770F3B"/>
    <w:rsid w:val="00771499"/>
    <w:rsid w:val="007717E6"/>
    <w:rsid w:val="0077184A"/>
    <w:rsid w:val="00771F8D"/>
    <w:rsid w:val="00772270"/>
    <w:rsid w:val="00772373"/>
    <w:rsid w:val="00772661"/>
    <w:rsid w:val="00772673"/>
    <w:rsid w:val="007732B2"/>
    <w:rsid w:val="007733A5"/>
    <w:rsid w:val="00773801"/>
    <w:rsid w:val="0077386D"/>
    <w:rsid w:val="00773CF5"/>
    <w:rsid w:val="00773D2E"/>
    <w:rsid w:val="00773ECB"/>
    <w:rsid w:val="00774176"/>
    <w:rsid w:val="0077431C"/>
    <w:rsid w:val="00774491"/>
    <w:rsid w:val="00774697"/>
    <w:rsid w:val="007746B8"/>
    <w:rsid w:val="0077484C"/>
    <w:rsid w:val="0077503D"/>
    <w:rsid w:val="00775196"/>
    <w:rsid w:val="007754A7"/>
    <w:rsid w:val="00775971"/>
    <w:rsid w:val="007759E5"/>
    <w:rsid w:val="00775A96"/>
    <w:rsid w:val="0077607E"/>
    <w:rsid w:val="007774DE"/>
    <w:rsid w:val="007777D3"/>
    <w:rsid w:val="00777ABF"/>
    <w:rsid w:val="00777DCC"/>
    <w:rsid w:val="00780023"/>
    <w:rsid w:val="00780131"/>
    <w:rsid w:val="007804F1"/>
    <w:rsid w:val="0078089E"/>
    <w:rsid w:val="007810E2"/>
    <w:rsid w:val="0078165F"/>
    <w:rsid w:val="00781ED0"/>
    <w:rsid w:val="00782029"/>
    <w:rsid w:val="007821AB"/>
    <w:rsid w:val="007822C0"/>
    <w:rsid w:val="0078237E"/>
    <w:rsid w:val="00782553"/>
    <w:rsid w:val="0078271E"/>
    <w:rsid w:val="00782D2A"/>
    <w:rsid w:val="0078301F"/>
    <w:rsid w:val="0078307A"/>
    <w:rsid w:val="00783838"/>
    <w:rsid w:val="00783EDE"/>
    <w:rsid w:val="00784137"/>
    <w:rsid w:val="007842BE"/>
    <w:rsid w:val="0078442F"/>
    <w:rsid w:val="007844EC"/>
    <w:rsid w:val="007845FD"/>
    <w:rsid w:val="00784617"/>
    <w:rsid w:val="00784665"/>
    <w:rsid w:val="00784694"/>
    <w:rsid w:val="007847ED"/>
    <w:rsid w:val="00784FCA"/>
    <w:rsid w:val="0078505E"/>
    <w:rsid w:val="007854AA"/>
    <w:rsid w:val="007857A4"/>
    <w:rsid w:val="0078671B"/>
    <w:rsid w:val="007868B4"/>
    <w:rsid w:val="00787007"/>
    <w:rsid w:val="007873D5"/>
    <w:rsid w:val="007874C9"/>
    <w:rsid w:val="0078776A"/>
    <w:rsid w:val="00787A5B"/>
    <w:rsid w:val="00787E9B"/>
    <w:rsid w:val="007902C6"/>
    <w:rsid w:val="0079035A"/>
    <w:rsid w:val="0079061F"/>
    <w:rsid w:val="0079081E"/>
    <w:rsid w:val="00790AE4"/>
    <w:rsid w:val="00790B3D"/>
    <w:rsid w:val="00790B6F"/>
    <w:rsid w:val="00790ED3"/>
    <w:rsid w:val="0079141F"/>
    <w:rsid w:val="00791615"/>
    <w:rsid w:val="00791641"/>
    <w:rsid w:val="0079186D"/>
    <w:rsid w:val="00791933"/>
    <w:rsid w:val="00791C87"/>
    <w:rsid w:val="00791F25"/>
    <w:rsid w:val="00791F6C"/>
    <w:rsid w:val="00792021"/>
    <w:rsid w:val="007920D1"/>
    <w:rsid w:val="0079221F"/>
    <w:rsid w:val="0079246B"/>
    <w:rsid w:val="00792587"/>
    <w:rsid w:val="00793168"/>
    <w:rsid w:val="0079384F"/>
    <w:rsid w:val="00793973"/>
    <w:rsid w:val="0079398F"/>
    <w:rsid w:val="007942C5"/>
    <w:rsid w:val="0079442D"/>
    <w:rsid w:val="00794692"/>
    <w:rsid w:val="007947E2"/>
    <w:rsid w:val="0079489F"/>
    <w:rsid w:val="00794914"/>
    <w:rsid w:val="00795027"/>
    <w:rsid w:val="0079506F"/>
    <w:rsid w:val="00795942"/>
    <w:rsid w:val="00795AFE"/>
    <w:rsid w:val="00795BCD"/>
    <w:rsid w:val="00795C4F"/>
    <w:rsid w:val="00795C85"/>
    <w:rsid w:val="00795E55"/>
    <w:rsid w:val="007961D3"/>
    <w:rsid w:val="00796319"/>
    <w:rsid w:val="0079643E"/>
    <w:rsid w:val="00796773"/>
    <w:rsid w:val="00796F62"/>
    <w:rsid w:val="00797431"/>
    <w:rsid w:val="00797546"/>
    <w:rsid w:val="00797563"/>
    <w:rsid w:val="0079788B"/>
    <w:rsid w:val="007978CC"/>
    <w:rsid w:val="007A00B9"/>
    <w:rsid w:val="007A022B"/>
    <w:rsid w:val="007A03BB"/>
    <w:rsid w:val="007A04E6"/>
    <w:rsid w:val="007A0841"/>
    <w:rsid w:val="007A0965"/>
    <w:rsid w:val="007A0DF9"/>
    <w:rsid w:val="007A0F82"/>
    <w:rsid w:val="007A1053"/>
    <w:rsid w:val="007A19A3"/>
    <w:rsid w:val="007A1AAB"/>
    <w:rsid w:val="007A1B03"/>
    <w:rsid w:val="007A1D3A"/>
    <w:rsid w:val="007A1DD4"/>
    <w:rsid w:val="007A2BF6"/>
    <w:rsid w:val="007A3040"/>
    <w:rsid w:val="007A3594"/>
    <w:rsid w:val="007A3BB1"/>
    <w:rsid w:val="007A3FBE"/>
    <w:rsid w:val="007A4153"/>
    <w:rsid w:val="007A4293"/>
    <w:rsid w:val="007A4413"/>
    <w:rsid w:val="007A4689"/>
    <w:rsid w:val="007A4782"/>
    <w:rsid w:val="007A54B2"/>
    <w:rsid w:val="007A554A"/>
    <w:rsid w:val="007A55BF"/>
    <w:rsid w:val="007A592F"/>
    <w:rsid w:val="007A5AE4"/>
    <w:rsid w:val="007A5FEB"/>
    <w:rsid w:val="007A60A9"/>
    <w:rsid w:val="007A61A7"/>
    <w:rsid w:val="007A67F2"/>
    <w:rsid w:val="007A690D"/>
    <w:rsid w:val="007A69D0"/>
    <w:rsid w:val="007A6A1B"/>
    <w:rsid w:val="007A6E4C"/>
    <w:rsid w:val="007A6EC1"/>
    <w:rsid w:val="007A7197"/>
    <w:rsid w:val="007A737D"/>
    <w:rsid w:val="007A738B"/>
    <w:rsid w:val="007A7455"/>
    <w:rsid w:val="007A765C"/>
    <w:rsid w:val="007A7E1F"/>
    <w:rsid w:val="007B0115"/>
    <w:rsid w:val="007B046B"/>
    <w:rsid w:val="007B06D4"/>
    <w:rsid w:val="007B08A2"/>
    <w:rsid w:val="007B0B40"/>
    <w:rsid w:val="007B0E87"/>
    <w:rsid w:val="007B1497"/>
    <w:rsid w:val="007B165D"/>
    <w:rsid w:val="007B18D7"/>
    <w:rsid w:val="007B1A1D"/>
    <w:rsid w:val="007B1A59"/>
    <w:rsid w:val="007B1B9F"/>
    <w:rsid w:val="007B2015"/>
    <w:rsid w:val="007B2217"/>
    <w:rsid w:val="007B2297"/>
    <w:rsid w:val="007B241D"/>
    <w:rsid w:val="007B2736"/>
    <w:rsid w:val="007B27BC"/>
    <w:rsid w:val="007B2D29"/>
    <w:rsid w:val="007B2FA0"/>
    <w:rsid w:val="007B3B60"/>
    <w:rsid w:val="007B3C8F"/>
    <w:rsid w:val="007B4066"/>
    <w:rsid w:val="007B423B"/>
    <w:rsid w:val="007B4779"/>
    <w:rsid w:val="007B47CF"/>
    <w:rsid w:val="007B4B70"/>
    <w:rsid w:val="007B4F38"/>
    <w:rsid w:val="007B4F4F"/>
    <w:rsid w:val="007B529B"/>
    <w:rsid w:val="007B5666"/>
    <w:rsid w:val="007B588A"/>
    <w:rsid w:val="007B5BF8"/>
    <w:rsid w:val="007B5FA5"/>
    <w:rsid w:val="007B6193"/>
    <w:rsid w:val="007B6207"/>
    <w:rsid w:val="007B626F"/>
    <w:rsid w:val="007B659A"/>
    <w:rsid w:val="007B6612"/>
    <w:rsid w:val="007B667D"/>
    <w:rsid w:val="007B69FD"/>
    <w:rsid w:val="007B6F73"/>
    <w:rsid w:val="007B72B1"/>
    <w:rsid w:val="007B76CA"/>
    <w:rsid w:val="007B7746"/>
    <w:rsid w:val="007B78D6"/>
    <w:rsid w:val="007B7A57"/>
    <w:rsid w:val="007B7E46"/>
    <w:rsid w:val="007C04B0"/>
    <w:rsid w:val="007C04D1"/>
    <w:rsid w:val="007C04D3"/>
    <w:rsid w:val="007C0669"/>
    <w:rsid w:val="007C069A"/>
    <w:rsid w:val="007C06EC"/>
    <w:rsid w:val="007C08F5"/>
    <w:rsid w:val="007C0A49"/>
    <w:rsid w:val="007C0BB9"/>
    <w:rsid w:val="007C0CC2"/>
    <w:rsid w:val="007C0DB4"/>
    <w:rsid w:val="007C11C1"/>
    <w:rsid w:val="007C1491"/>
    <w:rsid w:val="007C14EC"/>
    <w:rsid w:val="007C1BCD"/>
    <w:rsid w:val="007C1D21"/>
    <w:rsid w:val="007C1DB1"/>
    <w:rsid w:val="007C1F21"/>
    <w:rsid w:val="007C2114"/>
    <w:rsid w:val="007C2479"/>
    <w:rsid w:val="007C24D8"/>
    <w:rsid w:val="007C2999"/>
    <w:rsid w:val="007C2A10"/>
    <w:rsid w:val="007C2A86"/>
    <w:rsid w:val="007C2D68"/>
    <w:rsid w:val="007C2E85"/>
    <w:rsid w:val="007C3247"/>
    <w:rsid w:val="007C3353"/>
    <w:rsid w:val="007C3758"/>
    <w:rsid w:val="007C3815"/>
    <w:rsid w:val="007C3A34"/>
    <w:rsid w:val="007C3C97"/>
    <w:rsid w:val="007C3DDF"/>
    <w:rsid w:val="007C3E91"/>
    <w:rsid w:val="007C411F"/>
    <w:rsid w:val="007C417A"/>
    <w:rsid w:val="007C4324"/>
    <w:rsid w:val="007C43F9"/>
    <w:rsid w:val="007C46F0"/>
    <w:rsid w:val="007C4736"/>
    <w:rsid w:val="007C478A"/>
    <w:rsid w:val="007C48E4"/>
    <w:rsid w:val="007C4A56"/>
    <w:rsid w:val="007C4A77"/>
    <w:rsid w:val="007C4AA0"/>
    <w:rsid w:val="007C4E2C"/>
    <w:rsid w:val="007C4EC9"/>
    <w:rsid w:val="007C4F13"/>
    <w:rsid w:val="007C516A"/>
    <w:rsid w:val="007C58D3"/>
    <w:rsid w:val="007C5966"/>
    <w:rsid w:val="007C597C"/>
    <w:rsid w:val="007C5A95"/>
    <w:rsid w:val="007C5AC7"/>
    <w:rsid w:val="007C5AE4"/>
    <w:rsid w:val="007C5E02"/>
    <w:rsid w:val="007C5F5A"/>
    <w:rsid w:val="007C6103"/>
    <w:rsid w:val="007C6361"/>
    <w:rsid w:val="007C6644"/>
    <w:rsid w:val="007C69A3"/>
    <w:rsid w:val="007C6C9A"/>
    <w:rsid w:val="007C736F"/>
    <w:rsid w:val="007C73E3"/>
    <w:rsid w:val="007C7646"/>
    <w:rsid w:val="007C76C6"/>
    <w:rsid w:val="007C7850"/>
    <w:rsid w:val="007C7962"/>
    <w:rsid w:val="007C79A3"/>
    <w:rsid w:val="007C79C6"/>
    <w:rsid w:val="007C7A4A"/>
    <w:rsid w:val="007C7D60"/>
    <w:rsid w:val="007D0611"/>
    <w:rsid w:val="007D069C"/>
    <w:rsid w:val="007D074B"/>
    <w:rsid w:val="007D0AEE"/>
    <w:rsid w:val="007D0B49"/>
    <w:rsid w:val="007D0BAA"/>
    <w:rsid w:val="007D101F"/>
    <w:rsid w:val="007D10F4"/>
    <w:rsid w:val="007D11A3"/>
    <w:rsid w:val="007D11B4"/>
    <w:rsid w:val="007D187E"/>
    <w:rsid w:val="007D1B63"/>
    <w:rsid w:val="007D1FF6"/>
    <w:rsid w:val="007D2207"/>
    <w:rsid w:val="007D2295"/>
    <w:rsid w:val="007D22A5"/>
    <w:rsid w:val="007D2597"/>
    <w:rsid w:val="007D29EF"/>
    <w:rsid w:val="007D30A1"/>
    <w:rsid w:val="007D33B6"/>
    <w:rsid w:val="007D33B7"/>
    <w:rsid w:val="007D34C5"/>
    <w:rsid w:val="007D386B"/>
    <w:rsid w:val="007D3B63"/>
    <w:rsid w:val="007D3BF8"/>
    <w:rsid w:val="007D3E77"/>
    <w:rsid w:val="007D3F04"/>
    <w:rsid w:val="007D4380"/>
    <w:rsid w:val="007D4393"/>
    <w:rsid w:val="007D457A"/>
    <w:rsid w:val="007D45D0"/>
    <w:rsid w:val="007D480F"/>
    <w:rsid w:val="007D49C3"/>
    <w:rsid w:val="007D516B"/>
    <w:rsid w:val="007D51C0"/>
    <w:rsid w:val="007D53C6"/>
    <w:rsid w:val="007D552F"/>
    <w:rsid w:val="007D5539"/>
    <w:rsid w:val="007D558D"/>
    <w:rsid w:val="007D55EA"/>
    <w:rsid w:val="007D5AA9"/>
    <w:rsid w:val="007D5D02"/>
    <w:rsid w:val="007D5F42"/>
    <w:rsid w:val="007D6599"/>
    <w:rsid w:val="007D65AC"/>
    <w:rsid w:val="007D69B6"/>
    <w:rsid w:val="007D70F5"/>
    <w:rsid w:val="007D73B5"/>
    <w:rsid w:val="007D7448"/>
    <w:rsid w:val="007D74DA"/>
    <w:rsid w:val="007D7609"/>
    <w:rsid w:val="007D77FE"/>
    <w:rsid w:val="007D7922"/>
    <w:rsid w:val="007D7A56"/>
    <w:rsid w:val="007D7B45"/>
    <w:rsid w:val="007D7C01"/>
    <w:rsid w:val="007D7C65"/>
    <w:rsid w:val="007D7ECC"/>
    <w:rsid w:val="007D7F6D"/>
    <w:rsid w:val="007E00F1"/>
    <w:rsid w:val="007E013D"/>
    <w:rsid w:val="007E0345"/>
    <w:rsid w:val="007E0368"/>
    <w:rsid w:val="007E043B"/>
    <w:rsid w:val="007E057C"/>
    <w:rsid w:val="007E0A8E"/>
    <w:rsid w:val="007E0AC3"/>
    <w:rsid w:val="007E0DC5"/>
    <w:rsid w:val="007E119B"/>
    <w:rsid w:val="007E11A3"/>
    <w:rsid w:val="007E11FD"/>
    <w:rsid w:val="007E16CF"/>
    <w:rsid w:val="007E16D2"/>
    <w:rsid w:val="007E1E70"/>
    <w:rsid w:val="007E2117"/>
    <w:rsid w:val="007E22BB"/>
    <w:rsid w:val="007E235C"/>
    <w:rsid w:val="007E2429"/>
    <w:rsid w:val="007E2527"/>
    <w:rsid w:val="007E2A67"/>
    <w:rsid w:val="007E2C81"/>
    <w:rsid w:val="007E2E84"/>
    <w:rsid w:val="007E337F"/>
    <w:rsid w:val="007E3852"/>
    <w:rsid w:val="007E3A60"/>
    <w:rsid w:val="007E3A8E"/>
    <w:rsid w:val="007E3C60"/>
    <w:rsid w:val="007E4022"/>
    <w:rsid w:val="007E4A68"/>
    <w:rsid w:val="007E4AD6"/>
    <w:rsid w:val="007E4B6F"/>
    <w:rsid w:val="007E4CBA"/>
    <w:rsid w:val="007E4CF0"/>
    <w:rsid w:val="007E4D41"/>
    <w:rsid w:val="007E4DDD"/>
    <w:rsid w:val="007E4F44"/>
    <w:rsid w:val="007E4F5B"/>
    <w:rsid w:val="007E50B3"/>
    <w:rsid w:val="007E51F1"/>
    <w:rsid w:val="007E5387"/>
    <w:rsid w:val="007E54B9"/>
    <w:rsid w:val="007E59AD"/>
    <w:rsid w:val="007E5A17"/>
    <w:rsid w:val="007E6097"/>
    <w:rsid w:val="007E64CB"/>
    <w:rsid w:val="007E64E7"/>
    <w:rsid w:val="007E6528"/>
    <w:rsid w:val="007E678D"/>
    <w:rsid w:val="007E6A27"/>
    <w:rsid w:val="007E6C74"/>
    <w:rsid w:val="007E6F40"/>
    <w:rsid w:val="007E7229"/>
    <w:rsid w:val="007E7412"/>
    <w:rsid w:val="007E74B3"/>
    <w:rsid w:val="007E7CCF"/>
    <w:rsid w:val="007E7D63"/>
    <w:rsid w:val="007E7FCE"/>
    <w:rsid w:val="007F027E"/>
    <w:rsid w:val="007F02DD"/>
    <w:rsid w:val="007F0307"/>
    <w:rsid w:val="007F0686"/>
    <w:rsid w:val="007F0724"/>
    <w:rsid w:val="007F0955"/>
    <w:rsid w:val="007F0989"/>
    <w:rsid w:val="007F0D57"/>
    <w:rsid w:val="007F0E93"/>
    <w:rsid w:val="007F0F03"/>
    <w:rsid w:val="007F0F14"/>
    <w:rsid w:val="007F0F31"/>
    <w:rsid w:val="007F11F8"/>
    <w:rsid w:val="007F149A"/>
    <w:rsid w:val="007F19B4"/>
    <w:rsid w:val="007F1CF9"/>
    <w:rsid w:val="007F1E64"/>
    <w:rsid w:val="007F1F5C"/>
    <w:rsid w:val="007F274B"/>
    <w:rsid w:val="007F278D"/>
    <w:rsid w:val="007F2BAD"/>
    <w:rsid w:val="007F2D98"/>
    <w:rsid w:val="007F2EAF"/>
    <w:rsid w:val="007F36FF"/>
    <w:rsid w:val="007F3D9A"/>
    <w:rsid w:val="007F3E91"/>
    <w:rsid w:val="007F4177"/>
    <w:rsid w:val="007F4782"/>
    <w:rsid w:val="007F4D92"/>
    <w:rsid w:val="007F4E2D"/>
    <w:rsid w:val="007F5061"/>
    <w:rsid w:val="007F55C5"/>
    <w:rsid w:val="007F56B1"/>
    <w:rsid w:val="007F5818"/>
    <w:rsid w:val="007F5D8B"/>
    <w:rsid w:val="007F5E58"/>
    <w:rsid w:val="007F6E2C"/>
    <w:rsid w:val="007F6E64"/>
    <w:rsid w:val="007F7158"/>
    <w:rsid w:val="007F773D"/>
    <w:rsid w:val="007F7859"/>
    <w:rsid w:val="007F7B1C"/>
    <w:rsid w:val="007F7CF8"/>
    <w:rsid w:val="007F7E34"/>
    <w:rsid w:val="00800096"/>
    <w:rsid w:val="00800111"/>
    <w:rsid w:val="00800894"/>
    <w:rsid w:val="00800E2D"/>
    <w:rsid w:val="00801419"/>
    <w:rsid w:val="008014F5"/>
    <w:rsid w:val="0080169D"/>
    <w:rsid w:val="008018D2"/>
    <w:rsid w:val="00801AFF"/>
    <w:rsid w:val="00801D50"/>
    <w:rsid w:val="00801E0F"/>
    <w:rsid w:val="00801E91"/>
    <w:rsid w:val="00801F40"/>
    <w:rsid w:val="008020B7"/>
    <w:rsid w:val="00802112"/>
    <w:rsid w:val="00802464"/>
    <w:rsid w:val="00802584"/>
    <w:rsid w:val="0080260A"/>
    <w:rsid w:val="008028E4"/>
    <w:rsid w:val="00802D85"/>
    <w:rsid w:val="00802FB8"/>
    <w:rsid w:val="0080304A"/>
    <w:rsid w:val="0080334E"/>
    <w:rsid w:val="0080354F"/>
    <w:rsid w:val="008038D6"/>
    <w:rsid w:val="008040A4"/>
    <w:rsid w:val="008041E2"/>
    <w:rsid w:val="008043EF"/>
    <w:rsid w:val="008045F4"/>
    <w:rsid w:val="00804860"/>
    <w:rsid w:val="008051A6"/>
    <w:rsid w:val="0080534C"/>
    <w:rsid w:val="008054E9"/>
    <w:rsid w:val="00805541"/>
    <w:rsid w:val="008057DC"/>
    <w:rsid w:val="00805888"/>
    <w:rsid w:val="00805A57"/>
    <w:rsid w:val="00805E50"/>
    <w:rsid w:val="00805ECA"/>
    <w:rsid w:val="0080606C"/>
    <w:rsid w:val="00806072"/>
    <w:rsid w:val="00806F58"/>
    <w:rsid w:val="008072B3"/>
    <w:rsid w:val="008076E7"/>
    <w:rsid w:val="00807753"/>
    <w:rsid w:val="008079BE"/>
    <w:rsid w:val="00807E6F"/>
    <w:rsid w:val="008104C1"/>
    <w:rsid w:val="0081060D"/>
    <w:rsid w:val="0081096C"/>
    <w:rsid w:val="00810A81"/>
    <w:rsid w:val="00810C42"/>
    <w:rsid w:val="00810D5D"/>
    <w:rsid w:val="00810E9C"/>
    <w:rsid w:val="00810FD6"/>
    <w:rsid w:val="008110DE"/>
    <w:rsid w:val="008111B7"/>
    <w:rsid w:val="008111FA"/>
    <w:rsid w:val="00811B23"/>
    <w:rsid w:val="00811C50"/>
    <w:rsid w:val="00811D1D"/>
    <w:rsid w:val="00812457"/>
    <w:rsid w:val="00812463"/>
    <w:rsid w:val="00812864"/>
    <w:rsid w:val="00812AE6"/>
    <w:rsid w:val="00812BD8"/>
    <w:rsid w:val="00812CEC"/>
    <w:rsid w:val="00812E15"/>
    <w:rsid w:val="00812E9D"/>
    <w:rsid w:val="00812EF0"/>
    <w:rsid w:val="00813257"/>
    <w:rsid w:val="00813515"/>
    <w:rsid w:val="0081399D"/>
    <w:rsid w:val="00813BA0"/>
    <w:rsid w:val="00813CF3"/>
    <w:rsid w:val="00813DEB"/>
    <w:rsid w:val="008142E4"/>
    <w:rsid w:val="008144E7"/>
    <w:rsid w:val="00814813"/>
    <w:rsid w:val="0081487D"/>
    <w:rsid w:val="008148E2"/>
    <w:rsid w:val="00814AF5"/>
    <w:rsid w:val="00814B1E"/>
    <w:rsid w:val="00814BED"/>
    <w:rsid w:val="00814C84"/>
    <w:rsid w:val="00814DAB"/>
    <w:rsid w:val="00814E16"/>
    <w:rsid w:val="00814FFB"/>
    <w:rsid w:val="00815778"/>
    <w:rsid w:val="008159FF"/>
    <w:rsid w:val="00815A5A"/>
    <w:rsid w:val="00815A7C"/>
    <w:rsid w:val="00815AF3"/>
    <w:rsid w:val="00815C36"/>
    <w:rsid w:val="0081672A"/>
    <w:rsid w:val="00816732"/>
    <w:rsid w:val="0081674B"/>
    <w:rsid w:val="00816784"/>
    <w:rsid w:val="00816BAE"/>
    <w:rsid w:val="00816E0B"/>
    <w:rsid w:val="00816EA5"/>
    <w:rsid w:val="00817138"/>
    <w:rsid w:val="0081720E"/>
    <w:rsid w:val="00817322"/>
    <w:rsid w:val="0081746F"/>
    <w:rsid w:val="008174AB"/>
    <w:rsid w:val="0081780E"/>
    <w:rsid w:val="00817875"/>
    <w:rsid w:val="00817A1A"/>
    <w:rsid w:val="00817B61"/>
    <w:rsid w:val="00817C6C"/>
    <w:rsid w:val="00820094"/>
    <w:rsid w:val="00820217"/>
    <w:rsid w:val="00820465"/>
    <w:rsid w:val="0082066E"/>
    <w:rsid w:val="00820861"/>
    <w:rsid w:val="00820C52"/>
    <w:rsid w:val="00820CED"/>
    <w:rsid w:val="00820D1E"/>
    <w:rsid w:val="0082113B"/>
    <w:rsid w:val="008211C6"/>
    <w:rsid w:val="0082145C"/>
    <w:rsid w:val="00821574"/>
    <w:rsid w:val="00821696"/>
    <w:rsid w:val="008219C1"/>
    <w:rsid w:val="00821AC2"/>
    <w:rsid w:val="00821B37"/>
    <w:rsid w:val="00821F0F"/>
    <w:rsid w:val="00822696"/>
    <w:rsid w:val="0082279A"/>
    <w:rsid w:val="008229A2"/>
    <w:rsid w:val="00822BC5"/>
    <w:rsid w:val="00822D7E"/>
    <w:rsid w:val="00823148"/>
    <w:rsid w:val="0082314A"/>
    <w:rsid w:val="00823788"/>
    <w:rsid w:val="0082387A"/>
    <w:rsid w:val="008238AF"/>
    <w:rsid w:val="00823AF6"/>
    <w:rsid w:val="00823D5A"/>
    <w:rsid w:val="00823D64"/>
    <w:rsid w:val="00824075"/>
    <w:rsid w:val="00824094"/>
    <w:rsid w:val="0082423A"/>
    <w:rsid w:val="008246C0"/>
    <w:rsid w:val="00824B87"/>
    <w:rsid w:val="00824E0C"/>
    <w:rsid w:val="0082511A"/>
    <w:rsid w:val="00825349"/>
    <w:rsid w:val="00825475"/>
    <w:rsid w:val="00825638"/>
    <w:rsid w:val="00825CD3"/>
    <w:rsid w:val="0082699A"/>
    <w:rsid w:val="00826B74"/>
    <w:rsid w:val="00826DAF"/>
    <w:rsid w:val="00826F8F"/>
    <w:rsid w:val="00827481"/>
    <w:rsid w:val="00827A30"/>
    <w:rsid w:val="00827B08"/>
    <w:rsid w:val="00827C6F"/>
    <w:rsid w:val="0083024C"/>
    <w:rsid w:val="008307D2"/>
    <w:rsid w:val="00830A14"/>
    <w:rsid w:val="00830BE0"/>
    <w:rsid w:val="00830DBA"/>
    <w:rsid w:val="00830DD7"/>
    <w:rsid w:val="00830E49"/>
    <w:rsid w:val="008310E7"/>
    <w:rsid w:val="008316B1"/>
    <w:rsid w:val="0083183E"/>
    <w:rsid w:val="0083185A"/>
    <w:rsid w:val="0083193F"/>
    <w:rsid w:val="0083196C"/>
    <w:rsid w:val="00831A12"/>
    <w:rsid w:val="00831A9C"/>
    <w:rsid w:val="00831BCA"/>
    <w:rsid w:val="00831C1C"/>
    <w:rsid w:val="00832C2A"/>
    <w:rsid w:val="0083330E"/>
    <w:rsid w:val="008333AB"/>
    <w:rsid w:val="0083358D"/>
    <w:rsid w:val="00833646"/>
    <w:rsid w:val="00833861"/>
    <w:rsid w:val="00833AF3"/>
    <w:rsid w:val="00833B77"/>
    <w:rsid w:val="00833D04"/>
    <w:rsid w:val="008340C4"/>
    <w:rsid w:val="008342A6"/>
    <w:rsid w:val="008343C6"/>
    <w:rsid w:val="008346B2"/>
    <w:rsid w:val="008346E9"/>
    <w:rsid w:val="00834862"/>
    <w:rsid w:val="0083490A"/>
    <w:rsid w:val="00834965"/>
    <w:rsid w:val="00834F62"/>
    <w:rsid w:val="0083505B"/>
    <w:rsid w:val="0083505D"/>
    <w:rsid w:val="008352C9"/>
    <w:rsid w:val="00835480"/>
    <w:rsid w:val="008354C4"/>
    <w:rsid w:val="00835631"/>
    <w:rsid w:val="00835A08"/>
    <w:rsid w:val="00835C21"/>
    <w:rsid w:val="00835CAE"/>
    <w:rsid w:val="00835CE5"/>
    <w:rsid w:val="00836381"/>
    <w:rsid w:val="00836413"/>
    <w:rsid w:val="008364DD"/>
    <w:rsid w:val="008364EB"/>
    <w:rsid w:val="00836709"/>
    <w:rsid w:val="00836710"/>
    <w:rsid w:val="00836768"/>
    <w:rsid w:val="00836E2E"/>
    <w:rsid w:val="00836E9E"/>
    <w:rsid w:val="008375A1"/>
    <w:rsid w:val="00837CB2"/>
    <w:rsid w:val="0084011B"/>
    <w:rsid w:val="0084011F"/>
    <w:rsid w:val="0084012B"/>
    <w:rsid w:val="0084039F"/>
    <w:rsid w:val="0084070B"/>
    <w:rsid w:val="0084079E"/>
    <w:rsid w:val="008408B1"/>
    <w:rsid w:val="008408CB"/>
    <w:rsid w:val="00840A49"/>
    <w:rsid w:val="00840A74"/>
    <w:rsid w:val="00840ABB"/>
    <w:rsid w:val="00840ADA"/>
    <w:rsid w:val="00840E42"/>
    <w:rsid w:val="00840EFC"/>
    <w:rsid w:val="00840F3C"/>
    <w:rsid w:val="00841094"/>
    <w:rsid w:val="008414F0"/>
    <w:rsid w:val="00841532"/>
    <w:rsid w:val="0084196A"/>
    <w:rsid w:val="00841B2D"/>
    <w:rsid w:val="00841DD5"/>
    <w:rsid w:val="00841EFF"/>
    <w:rsid w:val="00841F32"/>
    <w:rsid w:val="008424D8"/>
    <w:rsid w:val="00842711"/>
    <w:rsid w:val="00842739"/>
    <w:rsid w:val="008429BB"/>
    <w:rsid w:val="00842A77"/>
    <w:rsid w:val="00842DEB"/>
    <w:rsid w:val="008430A2"/>
    <w:rsid w:val="00843837"/>
    <w:rsid w:val="008439BE"/>
    <w:rsid w:val="00843C31"/>
    <w:rsid w:val="00843F35"/>
    <w:rsid w:val="00844223"/>
    <w:rsid w:val="008443FF"/>
    <w:rsid w:val="00844447"/>
    <w:rsid w:val="00844BCA"/>
    <w:rsid w:val="00845480"/>
    <w:rsid w:val="008455A4"/>
    <w:rsid w:val="008457CD"/>
    <w:rsid w:val="0084582E"/>
    <w:rsid w:val="00845948"/>
    <w:rsid w:val="00845AB9"/>
    <w:rsid w:val="00845CC3"/>
    <w:rsid w:val="008460F5"/>
    <w:rsid w:val="008464DE"/>
    <w:rsid w:val="008466B6"/>
    <w:rsid w:val="00846A11"/>
    <w:rsid w:val="00846A21"/>
    <w:rsid w:val="008479BA"/>
    <w:rsid w:val="00847E99"/>
    <w:rsid w:val="00850277"/>
    <w:rsid w:val="00850817"/>
    <w:rsid w:val="00850AD3"/>
    <w:rsid w:val="00850B00"/>
    <w:rsid w:val="0085102F"/>
    <w:rsid w:val="00851075"/>
    <w:rsid w:val="00851622"/>
    <w:rsid w:val="00851DAB"/>
    <w:rsid w:val="00851E7D"/>
    <w:rsid w:val="008522CE"/>
    <w:rsid w:val="00852473"/>
    <w:rsid w:val="0085261B"/>
    <w:rsid w:val="00852923"/>
    <w:rsid w:val="00852B0B"/>
    <w:rsid w:val="00852BED"/>
    <w:rsid w:val="00852D68"/>
    <w:rsid w:val="00853262"/>
    <w:rsid w:val="008533D8"/>
    <w:rsid w:val="0085349D"/>
    <w:rsid w:val="008536BE"/>
    <w:rsid w:val="008536E5"/>
    <w:rsid w:val="008537F5"/>
    <w:rsid w:val="00853EB7"/>
    <w:rsid w:val="00853F38"/>
    <w:rsid w:val="0085401F"/>
    <w:rsid w:val="00854404"/>
    <w:rsid w:val="008548B5"/>
    <w:rsid w:val="00854980"/>
    <w:rsid w:val="00854A2B"/>
    <w:rsid w:val="008552CC"/>
    <w:rsid w:val="00855C67"/>
    <w:rsid w:val="00855D7F"/>
    <w:rsid w:val="00855F1C"/>
    <w:rsid w:val="008560BD"/>
    <w:rsid w:val="0085626A"/>
    <w:rsid w:val="00856499"/>
    <w:rsid w:val="00856567"/>
    <w:rsid w:val="00856949"/>
    <w:rsid w:val="00856CA9"/>
    <w:rsid w:val="00856FAB"/>
    <w:rsid w:val="0085717E"/>
    <w:rsid w:val="00857BF4"/>
    <w:rsid w:val="00857E59"/>
    <w:rsid w:val="00860101"/>
    <w:rsid w:val="00860242"/>
    <w:rsid w:val="00860273"/>
    <w:rsid w:val="0086029E"/>
    <w:rsid w:val="008604EB"/>
    <w:rsid w:val="00860626"/>
    <w:rsid w:val="00860709"/>
    <w:rsid w:val="00860844"/>
    <w:rsid w:val="0086090F"/>
    <w:rsid w:val="00860A41"/>
    <w:rsid w:val="00860F9C"/>
    <w:rsid w:val="00860FC0"/>
    <w:rsid w:val="00861246"/>
    <w:rsid w:val="008613F8"/>
    <w:rsid w:val="008616F6"/>
    <w:rsid w:val="00861728"/>
    <w:rsid w:val="0086186F"/>
    <w:rsid w:val="008618C9"/>
    <w:rsid w:val="00861A04"/>
    <w:rsid w:val="008620C7"/>
    <w:rsid w:val="008621A3"/>
    <w:rsid w:val="008625B7"/>
    <w:rsid w:val="008625CE"/>
    <w:rsid w:val="008625F2"/>
    <w:rsid w:val="008625F5"/>
    <w:rsid w:val="00862E8A"/>
    <w:rsid w:val="00862EA2"/>
    <w:rsid w:val="008630D7"/>
    <w:rsid w:val="00863159"/>
    <w:rsid w:val="0086355F"/>
    <w:rsid w:val="0086392D"/>
    <w:rsid w:val="00863DF4"/>
    <w:rsid w:val="00863F14"/>
    <w:rsid w:val="00864140"/>
    <w:rsid w:val="0086439B"/>
    <w:rsid w:val="0086466E"/>
    <w:rsid w:val="00864935"/>
    <w:rsid w:val="00864F79"/>
    <w:rsid w:val="008650A9"/>
    <w:rsid w:val="008650BF"/>
    <w:rsid w:val="008652EA"/>
    <w:rsid w:val="0086537B"/>
    <w:rsid w:val="00865607"/>
    <w:rsid w:val="008657BE"/>
    <w:rsid w:val="008659D0"/>
    <w:rsid w:val="00865FC0"/>
    <w:rsid w:val="008662DE"/>
    <w:rsid w:val="00866356"/>
    <w:rsid w:val="0086635D"/>
    <w:rsid w:val="0086690E"/>
    <w:rsid w:val="00866B1E"/>
    <w:rsid w:val="00866C03"/>
    <w:rsid w:val="00866C3A"/>
    <w:rsid w:val="00867400"/>
    <w:rsid w:val="00867526"/>
    <w:rsid w:val="008677B9"/>
    <w:rsid w:val="00867953"/>
    <w:rsid w:val="00867976"/>
    <w:rsid w:val="00867990"/>
    <w:rsid w:val="0086799D"/>
    <w:rsid w:val="00867BCA"/>
    <w:rsid w:val="00867F44"/>
    <w:rsid w:val="008702CA"/>
    <w:rsid w:val="008703DB"/>
    <w:rsid w:val="0087083A"/>
    <w:rsid w:val="0087083D"/>
    <w:rsid w:val="00870B99"/>
    <w:rsid w:val="00870BD4"/>
    <w:rsid w:val="00870DDC"/>
    <w:rsid w:val="00870EC7"/>
    <w:rsid w:val="00870FD5"/>
    <w:rsid w:val="0087123C"/>
    <w:rsid w:val="008714C8"/>
    <w:rsid w:val="00871546"/>
    <w:rsid w:val="00871619"/>
    <w:rsid w:val="008719B9"/>
    <w:rsid w:val="00871B71"/>
    <w:rsid w:val="00871D4C"/>
    <w:rsid w:val="00871F3F"/>
    <w:rsid w:val="0087202E"/>
    <w:rsid w:val="00872031"/>
    <w:rsid w:val="008721F6"/>
    <w:rsid w:val="008722FA"/>
    <w:rsid w:val="00872467"/>
    <w:rsid w:val="008729F7"/>
    <w:rsid w:val="00872EE1"/>
    <w:rsid w:val="008739A9"/>
    <w:rsid w:val="00873A46"/>
    <w:rsid w:val="00873EF9"/>
    <w:rsid w:val="008744D8"/>
    <w:rsid w:val="00874633"/>
    <w:rsid w:val="00874928"/>
    <w:rsid w:val="008749EF"/>
    <w:rsid w:val="00874A0B"/>
    <w:rsid w:val="00874ADF"/>
    <w:rsid w:val="00874B36"/>
    <w:rsid w:val="00874D1D"/>
    <w:rsid w:val="00875016"/>
    <w:rsid w:val="008757B2"/>
    <w:rsid w:val="008759E9"/>
    <w:rsid w:val="0087616D"/>
    <w:rsid w:val="00876190"/>
    <w:rsid w:val="00876414"/>
    <w:rsid w:val="008765AD"/>
    <w:rsid w:val="00876980"/>
    <w:rsid w:val="00876D0E"/>
    <w:rsid w:val="00876E5F"/>
    <w:rsid w:val="00877097"/>
    <w:rsid w:val="00877452"/>
    <w:rsid w:val="00877768"/>
    <w:rsid w:val="00877789"/>
    <w:rsid w:val="00877BBB"/>
    <w:rsid w:val="00877C75"/>
    <w:rsid w:val="00877CA1"/>
    <w:rsid w:val="00877CCE"/>
    <w:rsid w:val="0088009F"/>
    <w:rsid w:val="00880569"/>
    <w:rsid w:val="0088078A"/>
    <w:rsid w:val="0088079F"/>
    <w:rsid w:val="008809FC"/>
    <w:rsid w:val="00880B7D"/>
    <w:rsid w:val="00880DFA"/>
    <w:rsid w:val="00881156"/>
    <w:rsid w:val="008811F0"/>
    <w:rsid w:val="008813BF"/>
    <w:rsid w:val="00881A7B"/>
    <w:rsid w:val="00881C81"/>
    <w:rsid w:val="00881CD0"/>
    <w:rsid w:val="00881DDC"/>
    <w:rsid w:val="00881F0E"/>
    <w:rsid w:val="008824E4"/>
    <w:rsid w:val="008825F2"/>
    <w:rsid w:val="0088283E"/>
    <w:rsid w:val="00882D20"/>
    <w:rsid w:val="00882D70"/>
    <w:rsid w:val="008830BB"/>
    <w:rsid w:val="00883119"/>
    <w:rsid w:val="008831B8"/>
    <w:rsid w:val="008831F4"/>
    <w:rsid w:val="00883324"/>
    <w:rsid w:val="008833D0"/>
    <w:rsid w:val="00883473"/>
    <w:rsid w:val="00883510"/>
    <w:rsid w:val="00883752"/>
    <w:rsid w:val="00883D81"/>
    <w:rsid w:val="00883D96"/>
    <w:rsid w:val="00883FC5"/>
    <w:rsid w:val="0088429A"/>
    <w:rsid w:val="00884344"/>
    <w:rsid w:val="008845C5"/>
    <w:rsid w:val="008845F5"/>
    <w:rsid w:val="00884654"/>
    <w:rsid w:val="0088484C"/>
    <w:rsid w:val="008849B3"/>
    <w:rsid w:val="00884A44"/>
    <w:rsid w:val="00884A8B"/>
    <w:rsid w:val="00884CF1"/>
    <w:rsid w:val="00884E39"/>
    <w:rsid w:val="00884FF1"/>
    <w:rsid w:val="008852F1"/>
    <w:rsid w:val="008853DF"/>
    <w:rsid w:val="00885823"/>
    <w:rsid w:val="00885B40"/>
    <w:rsid w:val="008862E0"/>
    <w:rsid w:val="00886493"/>
    <w:rsid w:val="00886539"/>
    <w:rsid w:val="00886614"/>
    <w:rsid w:val="008866C9"/>
    <w:rsid w:val="00886A7F"/>
    <w:rsid w:val="00886C47"/>
    <w:rsid w:val="00886E18"/>
    <w:rsid w:val="00887247"/>
    <w:rsid w:val="00887618"/>
    <w:rsid w:val="0088762A"/>
    <w:rsid w:val="008877A3"/>
    <w:rsid w:val="00887BAC"/>
    <w:rsid w:val="008901D9"/>
    <w:rsid w:val="00890497"/>
    <w:rsid w:val="008904FA"/>
    <w:rsid w:val="00890555"/>
    <w:rsid w:val="00890745"/>
    <w:rsid w:val="00890772"/>
    <w:rsid w:val="00890835"/>
    <w:rsid w:val="00890A65"/>
    <w:rsid w:val="00890A6E"/>
    <w:rsid w:val="00891069"/>
    <w:rsid w:val="00891140"/>
    <w:rsid w:val="0089134A"/>
    <w:rsid w:val="008913DA"/>
    <w:rsid w:val="008914E4"/>
    <w:rsid w:val="008915E1"/>
    <w:rsid w:val="008917C6"/>
    <w:rsid w:val="008919CE"/>
    <w:rsid w:val="00891AF6"/>
    <w:rsid w:val="00891FE2"/>
    <w:rsid w:val="0089231E"/>
    <w:rsid w:val="00892453"/>
    <w:rsid w:val="008925C2"/>
    <w:rsid w:val="00892893"/>
    <w:rsid w:val="00892AE4"/>
    <w:rsid w:val="00892FFE"/>
    <w:rsid w:val="00893885"/>
    <w:rsid w:val="00893962"/>
    <w:rsid w:val="00893A26"/>
    <w:rsid w:val="00893A9E"/>
    <w:rsid w:val="00893BDE"/>
    <w:rsid w:val="00893CB3"/>
    <w:rsid w:val="00893CEF"/>
    <w:rsid w:val="00893D57"/>
    <w:rsid w:val="0089406A"/>
    <w:rsid w:val="0089445B"/>
    <w:rsid w:val="00894507"/>
    <w:rsid w:val="00894846"/>
    <w:rsid w:val="0089496E"/>
    <w:rsid w:val="00894A08"/>
    <w:rsid w:val="00894A29"/>
    <w:rsid w:val="00894A6F"/>
    <w:rsid w:val="00894A98"/>
    <w:rsid w:val="00894C6B"/>
    <w:rsid w:val="00894C6C"/>
    <w:rsid w:val="00894D46"/>
    <w:rsid w:val="00894D59"/>
    <w:rsid w:val="00895050"/>
    <w:rsid w:val="008951A6"/>
    <w:rsid w:val="00895360"/>
    <w:rsid w:val="0089545C"/>
    <w:rsid w:val="00895520"/>
    <w:rsid w:val="008955CE"/>
    <w:rsid w:val="00895978"/>
    <w:rsid w:val="00895B01"/>
    <w:rsid w:val="00895DDC"/>
    <w:rsid w:val="00896326"/>
    <w:rsid w:val="00896524"/>
    <w:rsid w:val="00896598"/>
    <w:rsid w:val="00896622"/>
    <w:rsid w:val="0089666C"/>
    <w:rsid w:val="008967C9"/>
    <w:rsid w:val="008969B4"/>
    <w:rsid w:val="00896AA7"/>
    <w:rsid w:val="00896DE6"/>
    <w:rsid w:val="00896F91"/>
    <w:rsid w:val="00897464"/>
    <w:rsid w:val="008977BE"/>
    <w:rsid w:val="0089784B"/>
    <w:rsid w:val="0089786D"/>
    <w:rsid w:val="0089793B"/>
    <w:rsid w:val="00897C92"/>
    <w:rsid w:val="008A035B"/>
    <w:rsid w:val="008A0452"/>
    <w:rsid w:val="008A05B4"/>
    <w:rsid w:val="008A07D2"/>
    <w:rsid w:val="008A09E6"/>
    <w:rsid w:val="008A0A20"/>
    <w:rsid w:val="008A0A9E"/>
    <w:rsid w:val="008A0C9B"/>
    <w:rsid w:val="008A0D31"/>
    <w:rsid w:val="008A0EE3"/>
    <w:rsid w:val="008A13AB"/>
    <w:rsid w:val="008A13D6"/>
    <w:rsid w:val="008A176F"/>
    <w:rsid w:val="008A17C2"/>
    <w:rsid w:val="008A17D4"/>
    <w:rsid w:val="008A1865"/>
    <w:rsid w:val="008A19A3"/>
    <w:rsid w:val="008A203A"/>
    <w:rsid w:val="008A205D"/>
    <w:rsid w:val="008A208A"/>
    <w:rsid w:val="008A20B6"/>
    <w:rsid w:val="008A2130"/>
    <w:rsid w:val="008A23CD"/>
    <w:rsid w:val="008A24E5"/>
    <w:rsid w:val="008A25DB"/>
    <w:rsid w:val="008A26CA"/>
    <w:rsid w:val="008A2E1F"/>
    <w:rsid w:val="008A2EDE"/>
    <w:rsid w:val="008A2F33"/>
    <w:rsid w:val="008A31EE"/>
    <w:rsid w:val="008A352A"/>
    <w:rsid w:val="008A3913"/>
    <w:rsid w:val="008A4141"/>
    <w:rsid w:val="008A437F"/>
    <w:rsid w:val="008A455D"/>
    <w:rsid w:val="008A473C"/>
    <w:rsid w:val="008A4D4D"/>
    <w:rsid w:val="008A4D9A"/>
    <w:rsid w:val="008A4E4A"/>
    <w:rsid w:val="008A4E7C"/>
    <w:rsid w:val="008A4F48"/>
    <w:rsid w:val="008A4F87"/>
    <w:rsid w:val="008A5818"/>
    <w:rsid w:val="008A5935"/>
    <w:rsid w:val="008A597F"/>
    <w:rsid w:val="008A5BB3"/>
    <w:rsid w:val="008A5F57"/>
    <w:rsid w:val="008A6242"/>
    <w:rsid w:val="008A6292"/>
    <w:rsid w:val="008A64ED"/>
    <w:rsid w:val="008A6545"/>
    <w:rsid w:val="008A6894"/>
    <w:rsid w:val="008A68B6"/>
    <w:rsid w:val="008A6B26"/>
    <w:rsid w:val="008A6B61"/>
    <w:rsid w:val="008A6CE7"/>
    <w:rsid w:val="008A6D61"/>
    <w:rsid w:val="008A7057"/>
    <w:rsid w:val="008A71ED"/>
    <w:rsid w:val="008A7FB8"/>
    <w:rsid w:val="008B0185"/>
    <w:rsid w:val="008B02DE"/>
    <w:rsid w:val="008B0484"/>
    <w:rsid w:val="008B04BC"/>
    <w:rsid w:val="008B04F2"/>
    <w:rsid w:val="008B062C"/>
    <w:rsid w:val="008B09FD"/>
    <w:rsid w:val="008B0AA0"/>
    <w:rsid w:val="008B0D38"/>
    <w:rsid w:val="008B0F60"/>
    <w:rsid w:val="008B1007"/>
    <w:rsid w:val="008B12D2"/>
    <w:rsid w:val="008B134B"/>
    <w:rsid w:val="008B143B"/>
    <w:rsid w:val="008B14AB"/>
    <w:rsid w:val="008B14FE"/>
    <w:rsid w:val="008B15BC"/>
    <w:rsid w:val="008B15EB"/>
    <w:rsid w:val="008B172F"/>
    <w:rsid w:val="008B1C1A"/>
    <w:rsid w:val="008B1C81"/>
    <w:rsid w:val="008B1DF2"/>
    <w:rsid w:val="008B1ED7"/>
    <w:rsid w:val="008B2292"/>
    <w:rsid w:val="008B25D0"/>
    <w:rsid w:val="008B2C5D"/>
    <w:rsid w:val="008B2D06"/>
    <w:rsid w:val="008B2DB2"/>
    <w:rsid w:val="008B2F43"/>
    <w:rsid w:val="008B3091"/>
    <w:rsid w:val="008B3157"/>
    <w:rsid w:val="008B3350"/>
    <w:rsid w:val="008B3604"/>
    <w:rsid w:val="008B393E"/>
    <w:rsid w:val="008B3F32"/>
    <w:rsid w:val="008B40D1"/>
    <w:rsid w:val="008B479B"/>
    <w:rsid w:val="008B49C0"/>
    <w:rsid w:val="008B4BE1"/>
    <w:rsid w:val="008B4D7F"/>
    <w:rsid w:val="008B53EC"/>
    <w:rsid w:val="008B565E"/>
    <w:rsid w:val="008B59A0"/>
    <w:rsid w:val="008B5CF5"/>
    <w:rsid w:val="008B5D45"/>
    <w:rsid w:val="008B6052"/>
    <w:rsid w:val="008B6539"/>
    <w:rsid w:val="008B65B3"/>
    <w:rsid w:val="008B6C0D"/>
    <w:rsid w:val="008B7162"/>
    <w:rsid w:val="008B71B5"/>
    <w:rsid w:val="008B72D3"/>
    <w:rsid w:val="008B7343"/>
    <w:rsid w:val="008B73FB"/>
    <w:rsid w:val="008B7733"/>
    <w:rsid w:val="008B7872"/>
    <w:rsid w:val="008B7963"/>
    <w:rsid w:val="008B7A75"/>
    <w:rsid w:val="008B7C79"/>
    <w:rsid w:val="008B7D63"/>
    <w:rsid w:val="008B7E15"/>
    <w:rsid w:val="008C009C"/>
    <w:rsid w:val="008C014D"/>
    <w:rsid w:val="008C04F8"/>
    <w:rsid w:val="008C08C8"/>
    <w:rsid w:val="008C0AC8"/>
    <w:rsid w:val="008C0B89"/>
    <w:rsid w:val="008C0F11"/>
    <w:rsid w:val="008C0FD3"/>
    <w:rsid w:val="008C110F"/>
    <w:rsid w:val="008C11EA"/>
    <w:rsid w:val="008C14F1"/>
    <w:rsid w:val="008C1909"/>
    <w:rsid w:val="008C1A36"/>
    <w:rsid w:val="008C1C0E"/>
    <w:rsid w:val="008C1DF2"/>
    <w:rsid w:val="008C1E4F"/>
    <w:rsid w:val="008C2027"/>
    <w:rsid w:val="008C220D"/>
    <w:rsid w:val="008C2377"/>
    <w:rsid w:val="008C2771"/>
    <w:rsid w:val="008C2D35"/>
    <w:rsid w:val="008C2E7D"/>
    <w:rsid w:val="008C30AA"/>
    <w:rsid w:val="008C3253"/>
    <w:rsid w:val="008C3291"/>
    <w:rsid w:val="008C3436"/>
    <w:rsid w:val="008C36B3"/>
    <w:rsid w:val="008C3759"/>
    <w:rsid w:val="008C387C"/>
    <w:rsid w:val="008C4102"/>
    <w:rsid w:val="008C4472"/>
    <w:rsid w:val="008C4706"/>
    <w:rsid w:val="008C4753"/>
    <w:rsid w:val="008C4948"/>
    <w:rsid w:val="008C533D"/>
    <w:rsid w:val="008C5990"/>
    <w:rsid w:val="008C59E1"/>
    <w:rsid w:val="008C5A31"/>
    <w:rsid w:val="008C5E2E"/>
    <w:rsid w:val="008C5FD0"/>
    <w:rsid w:val="008C62ED"/>
    <w:rsid w:val="008C63AE"/>
    <w:rsid w:val="008C63DF"/>
    <w:rsid w:val="008C642B"/>
    <w:rsid w:val="008C65B2"/>
    <w:rsid w:val="008C686E"/>
    <w:rsid w:val="008C6A33"/>
    <w:rsid w:val="008C6AED"/>
    <w:rsid w:val="008C6FDA"/>
    <w:rsid w:val="008C73D4"/>
    <w:rsid w:val="008C7759"/>
    <w:rsid w:val="008C7877"/>
    <w:rsid w:val="008C78C4"/>
    <w:rsid w:val="008C7A93"/>
    <w:rsid w:val="008C7E85"/>
    <w:rsid w:val="008C7F63"/>
    <w:rsid w:val="008D0182"/>
    <w:rsid w:val="008D046C"/>
    <w:rsid w:val="008D05D7"/>
    <w:rsid w:val="008D0869"/>
    <w:rsid w:val="008D092D"/>
    <w:rsid w:val="008D0AE4"/>
    <w:rsid w:val="008D0AFA"/>
    <w:rsid w:val="008D0BA8"/>
    <w:rsid w:val="008D11F3"/>
    <w:rsid w:val="008D12C6"/>
    <w:rsid w:val="008D13A7"/>
    <w:rsid w:val="008D1416"/>
    <w:rsid w:val="008D148B"/>
    <w:rsid w:val="008D17D0"/>
    <w:rsid w:val="008D1C8A"/>
    <w:rsid w:val="008D1D9E"/>
    <w:rsid w:val="008D1E2E"/>
    <w:rsid w:val="008D1E5A"/>
    <w:rsid w:val="008D1E6C"/>
    <w:rsid w:val="008D229B"/>
    <w:rsid w:val="008D242C"/>
    <w:rsid w:val="008D26BB"/>
    <w:rsid w:val="008D29C1"/>
    <w:rsid w:val="008D2E1C"/>
    <w:rsid w:val="008D2ED1"/>
    <w:rsid w:val="008D3303"/>
    <w:rsid w:val="008D3315"/>
    <w:rsid w:val="008D38A8"/>
    <w:rsid w:val="008D3A56"/>
    <w:rsid w:val="008D3B8E"/>
    <w:rsid w:val="008D3C6E"/>
    <w:rsid w:val="008D3F03"/>
    <w:rsid w:val="008D403F"/>
    <w:rsid w:val="008D408F"/>
    <w:rsid w:val="008D42DF"/>
    <w:rsid w:val="008D436A"/>
    <w:rsid w:val="008D44AC"/>
    <w:rsid w:val="008D4789"/>
    <w:rsid w:val="008D48F9"/>
    <w:rsid w:val="008D4CF7"/>
    <w:rsid w:val="008D508D"/>
    <w:rsid w:val="008D50A8"/>
    <w:rsid w:val="008D5244"/>
    <w:rsid w:val="008D553A"/>
    <w:rsid w:val="008D576B"/>
    <w:rsid w:val="008D5B33"/>
    <w:rsid w:val="008D5BA8"/>
    <w:rsid w:val="008D5D49"/>
    <w:rsid w:val="008D5DE4"/>
    <w:rsid w:val="008D5FD3"/>
    <w:rsid w:val="008D64A1"/>
    <w:rsid w:val="008D6546"/>
    <w:rsid w:val="008D6956"/>
    <w:rsid w:val="008D6BCA"/>
    <w:rsid w:val="008D6CC6"/>
    <w:rsid w:val="008D6D35"/>
    <w:rsid w:val="008D6E6F"/>
    <w:rsid w:val="008D76DE"/>
    <w:rsid w:val="008D7948"/>
    <w:rsid w:val="008D79CB"/>
    <w:rsid w:val="008D7BC8"/>
    <w:rsid w:val="008D7C40"/>
    <w:rsid w:val="008D7C9B"/>
    <w:rsid w:val="008E05B2"/>
    <w:rsid w:val="008E0797"/>
    <w:rsid w:val="008E0EAE"/>
    <w:rsid w:val="008E0F48"/>
    <w:rsid w:val="008E109A"/>
    <w:rsid w:val="008E1127"/>
    <w:rsid w:val="008E1388"/>
    <w:rsid w:val="008E1457"/>
    <w:rsid w:val="008E14B6"/>
    <w:rsid w:val="008E1811"/>
    <w:rsid w:val="008E1BA8"/>
    <w:rsid w:val="008E1E3A"/>
    <w:rsid w:val="008E203E"/>
    <w:rsid w:val="008E20CA"/>
    <w:rsid w:val="008E22EF"/>
    <w:rsid w:val="008E298D"/>
    <w:rsid w:val="008E2C24"/>
    <w:rsid w:val="008E3440"/>
    <w:rsid w:val="008E35BC"/>
    <w:rsid w:val="008E3651"/>
    <w:rsid w:val="008E36F2"/>
    <w:rsid w:val="008E3780"/>
    <w:rsid w:val="008E397E"/>
    <w:rsid w:val="008E3BD5"/>
    <w:rsid w:val="008E4101"/>
    <w:rsid w:val="008E42C4"/>
    <w:rsid w:val="008E43C8"/>
    <w:rsid w:val="008E46C8"/>
    <w:rsid w:val="008E493E"/>
    <w:rsid w:val="008E4D37"/>
    <w:rsid w:val="008E4EC8"/>
    <w:rsid w:val="008E5058"/>
    <w:rsid w:val="008E512C"/>
    <w:rsid w:val="008E5196"/>
    <w:rsid w:val="008E53D7"/>
    <w:rsid w:val="008E576A"/>
    <w:rsid w:val="008E5998"/>
    <w:rsid w:val="008E5B09"/>
    <w:rsid w:val="008E5DF6"/>
    <w:rsid w:val="008E6207"/>
    <w:rsid w:val="008E6B24"/>
    <w:rsid w:val="008E6BE8"/>
    <w:rsid w:val="008E6DF0"/>
    <w:rsid w:val="008E7406"/>
    <w:rsid w:val="008E7700"/>
    <w:rsid w:val="008E786C"/>
    <w:rsid w:val="008E7A07"/>
    <w:rsid w:val="008F00A1"/>
    <w:rsid w:val="008F0141"/>
    <w:rsid w:val="008F0410"/>
    <w:rsid w:val="008F08B7"/>
    <w:rsid w:val="008F0A05"/>
    <w:rsid w:val="008F0B4C"/>
    <w:rsid w:val="008F0CE3"/>
    <w:rsid w:val="008F10FE"/>
    <w:rsid w:val="008F11C3"/>
    <w:rsid w:val="008F11F2"/>
    <w:rsid w:val="008F17C9"/>
    <w:rsid w:val="008F1ED3"/>
    <w:rsid w:val="008F2056"/>
    <w:rsid w:val="008F2198"/>
    <w:rsid w:val="008F227B"/>
    <w:rsid w:val="008F313F"/>
    <w:rsid w:val="008F31CD"/>
    <w:rsid w:val="008F3632"/>
    <w:rsid w:val="008F3B9F"/>
    <w:rsid w:val="008F4958"/>
    <w:rsid w:val="008F4AE9"/>
    <w:rsid w:val="008F4C83"/>
    <w:rsid w:val="008F5153"/>
    <w:rsid w:val="008F516A"/>
    <w:rsid w:val="008F5286"/>
    <w:rsid w:val="008F53A2"/>
    <w:rsid w:val="008F54F4"/>
    <w:rsid w:val="008F558C"/>
    <w:rsid w:val="008F5644"/>
    <w:rsid w:val="008F5727"/>
    <w:rsid w:val="008F57A6"/>
    <w:rsid w:val="008F5D63"/>
    <w:rsid w:val="008F5DC8"/>
    <w:rsid w:val="008F60E7"/>
    <w:rsid w:val="008F623B"/>
    <w:rsid w:val="008F628E"/>
    <w:rsid w:val="008F640C"/>
    <w:rsid w:val="008F6514"/>
    <w:rsid w:val="008F656E"/>
    <w:rsid w:val="008F671D"/>
    <w:rsid w:val="008F684E"/>
    <w:rsid w:val="008F6915"/>
    <w:rsid w:val="008F6A5E"/>
    <w:rsid w:val="008F6B14"/>
    <w:rsid w:val="008F6C4E"/>
    <w:rsid w:val="008F7607"/>
    <w:rsid w:val="008F7C79"/>
    <w:rsid w:val="008F7EE5"/>
    <w:rsid w:val="008F7FB6"/>
    <w:rsid w:val="009002C5"/>
    <w:rsid w:val="009008E9"/>
    <w:rsid w:val="00900DF0"/>
    <w:rsid w:val="0090121B"/>
    <w:rsid w:val="009013F6"/>
    <w:rsid w:val="0090181F"/>
    <w:rsid w:val="009018D2"/>
    <w:rsid w:val="00901AEE"/>
    <w:rsid w:val="00901D07"/>
    <w:rsid w:val="00901EA5"/>
    <w:rsid w:val="009022CD"/>
    <w:rsid w:val="00902A01"/>
    <w:rsid w:val="00902A2F"/>
    <w:rsid w:val="00902E54"/>
    <w:rsid w:val="00902EA3"/>
    <w:rsid w:val="0090302F"/>
    <w:rsid w:val="00903350"/>
    <w:rsid w:val="009033AB"/>
    <w:rsid w:val="0090352C"/>
    <w:rsid w:val="00903C99"/>
    <w:rsid w:val="00903F41"/>
    <w:rsid w:val="00904613"/>
    <w:rsid w:val="009047D1"/>
    <w:rsid w:val="0090482B"/>
    <w:rsid w:val="00904893"/>
    <w:rsid w:val="00904895"/>
    <w:rsid w:val="00904B31"/>
    <w:rsid w:val="00904B72"/>
    <w:rsid w:val="00904C94"/>
    <w:rsid w:val="00905408"/>
    <w:rsid w:val="00905506"/>
    <w:rsid w:val="009056BF"/>
    <w:rsid w:val="00905803"/>
    <w:rsid w:val="00905BE5"/>
    <w:rsid w:val="00906350"/>
    <w:rsid w:val="00906380"/>
    <w:rsid w:val="00906720"/>
    <w:rsid w:val="00906B31"/>
    <w:rsid w:val="009072C4"/>
    <w:rsid w:val="00907305"/>
    <w:rsid w:val="009074A1"/>
    <w:rsid w:val="009075FB"/>
    <w:rsid w:val="009079EA"/>
    <w:rsid w:val="00907F1C"/>
    <w:rsid w:val="009102F5"/>
    <w:rsid w:val="00910613"/>
    <w:rsid w:val="00910627"/>
    <w:rsid w:val="0091085D"/>
    <w:rsid w:val="0091097D"/>
    <w:rsid w:val="009109C4"/>
    <w:rsid w:val="00910AAB"/>
    <w:rsid w:val="00910CBA"/>
    <w:rsid w:val="0091112F"/>
    <w:rsid w:val="009111BF"/>
    <w:rsid w:val="009111CC"/>
    <w:rsid w:val="00911459"/>
    <w:rsid w:val="00911504"/>
    <w:rsid w:val="009115F3"/>
    <w:rsid w:val="00911821"/>
    <w:rsid w:val="00911AD1"/>
    <w:rsid w:val="00911EEB"/>
    <w:rsid w:val="0091210E"/>
    <w:rsid w:val="009122D9"/>
    <w:rsid w:val="00912796"/>
    <w:rsid w:val="009128D6"/>
    <w:rsid w:val="00912CC5"/>
    <w:rsid w:val="00912D80"/>
    <w:rsid w:val="00912E51"/>
    <w:rsid w:val="009136A6"/>
    <w:rsid w:val="00913AFA"/>
    <w:rsid w:val="00913B41"/>
    <w:rsid w:val="00913B9D"/>
    <w:rsid w:val="00913CDD"/>
    <w:rsid w:val="00913D95"/>
    <w:rsid w:val="009144ED"/>
    <w:rsid w:val="009146AE"/>
    <w:rsid w:val="009146F0"/>
    <w:rsid w:val="00914A0D"/>
    <w:rsid w:val="00914ABF"/>
    <w:rsid w:val="00914C4B"/>
    <w:rsid w:val="00914DD0"/>
    <w:rsid w:val="00914F5D"/>
    <w:rsid w:val="009152C3"/>
    <w:rsid w:val="0091577F"/>
    <w:rsid w:val="0091591E"/>
    <w:rsid w:val="0091592A"/>
    <w:rsid w:val="00915BCE"/>
    <w:rsid w:val="00915BF2"/>
    <w:rsid w:val="00915D7A"/>
    <w:rsid w:val="00916680"/>
    <w:rsid w:val="0091704D"/>
    <w:rsid w:val="0091711C"/>
    <w:rsid w:val="009173D1"/>
    <w:rsid w:val="009174DE"/>
    <w:rsid w:val="0091785E"/>
    <w:rsid w:val="0091793E"/>
    <w:rsid w:val="0091797C"/>
    <w:rsid w:val="00917A01"/>
    <w:rsid w:val="00917C11"/>
    <w:rsid w:val="00917E27"/>
    <w:rsid w:val="00917EB9"/>
    <w:rsid w:val="00917F4A"/>
    <w:rsid w:val="009201C5"/>
    <w:rsid w:val="009205C9"/>
    <w:rsid w:val="009205F9"/>
    <w:rsid w:val="00920930"/>
    <w:rsid w:val="00920CC6"/>
    <w:rsid w:val="00920FC7"/>
    <w:rsid w:val="009210A4"/>
    <w:rsid w:val="0092124C"/>
    <w:rsid w:val="009213AE"/>
    <w:rsid w:val="00921487"/>
    <w:rsid w:val="009217BE"/>
    <w:rsid w:val="00921F05"/>
    <w:rsid w:val="009223C9"/>
    <w:rsid w:val="009223D5"/>
    <w:rsid w:val="009224DE"/>
    <w:rsid w:val="00922595"/>
    <w:rsid w:val="0092322E"/>
    <w:rsid w:val="0092331A"/>
    <w:rsid w:val="00923606"/>
    <w:rsid w:val="009237CC"/>
    <w:rsid w:val="00923BA2"/>
    <w:rsid w:val="00924025"/>
    <w:rsid w:val="0092419D"/>
    <w:rsid w:val="00924332"/>
    <w:rsid w:val="0092449B"/>
    <w:rsid w:val="00924509"/>
    <w:rsid w:val="00924AB5"/>
    <w:rsid w:val="00924BE3"/>
    <w:rsid w:val="00924BF8"/>
    <w:rsid w:val="00924EA2"/>
    <w:rsid w:val="00924ECF"/>
    <w:rsid w:val="00925490"/>
    <w:rsid w:val="00925D53"/>
    <w:rsid w:val="00925EB0"/>
    <w:rsid w:val="009262C9"/>
    <w:rsid w:val="009262D6"/>
    <w:rsid w:val="00926603"/>
    <w:rsid w:val="0092689B"/>
    <w:rsid w:val="00926CDF"/>
    <w:rsid w:val="009272DA"/>
    <w:rsid w:val="0092772A"/>
    <w:rsid w:val="0092788C"/>
    <w:rsid w:val="009278BA"/>
    <w:rsid w:val="009279E4"/>
    <w:rsid w:val="00927B99"/>
    <w:rsid w:val="00927C60"/>
    <w:rsid w:val="00927C88"/>
    <w:rsid w:val="0093017D"/>
    <w:rsid w:val="00930187"/>
    <w:rsid w:val="00930203"/>
    <w:rsid w:val="0093098A"/>
    <w:rsid w:val="00930A9E"/>
    <w:rsid w:val="00930B20"/>
    <w:rsid w:val="00930B55"/>
    <w:rsid w:val="00930B70"/>
    <w:rsid w:val="00930C55"/>
    <w:rsid w:val="00930EAB"/>
    <w:rsid w:val="00930F20"/>
    <w:rsid w:val="00931831"/>
    <w:rsid w:val="009319AD"/>
    <w:rsid w:val="00931AA6"/>
    <w:rsid w:val="00931D2C"/>
    <w:rsid w:val="00931FF0"/>
    <w:rsid w:val="009322EC"/>
    <w:rsid w:val="00932369"/>
    <w:rsid w:val="00932459"/>
    <w:rsid w:val="0093254F"/>
    <w:rsid w:val="00932577"/>
    <w:rsid w:val="009325FC"/>
    <w:rsid w:val="009327B8"/>
    <w:rsid w:val="00932830"/>
    <w:rsid w:val="00932DE1"/>
    <w:rsid w:val="00932E63"/>
    <w:rsid w:val="009331ED"/>
    <w:rsid w:val="0093350B"/>
    <w:rsid w:val="009335B7"/>
    <w:rsid w:val="0093376E"/>
    <w:rsid w:val="00933AB8"/>
    <w:rsid w:val="00933B05"/>
    <w:rsid w:val="00933CAD"/>
    <w:rsid w:val="00933F16"/>
    <w:rsid w:val="009340EA"/>
    <w:rsid w:val="0093412D"/>
    <w:rsid w:val="0093418E"/>
    <w:rsid w:val="009346DC"/>
    <w:rsid w:val="009347E0"/>
    <w:rsid w:val="00934CC9"/>
    <w:rsid w:val="00934EF9"/>
    <w:rsid w:val="00934F9A"/>
    <w:rsid w:val="009351E0"/>
    <w:rsid w:val="0093526F"/>
    <w:rsid w:val="009354BF"/>
    <w:rsid w:val="0093551E"/>
    <w:rsid w:val="0093558D"/>
    <w:rsid w:val="00935E60"/>
    <w:rsid w:val="0093607E"/>
    <w:rsid w:val="009362EE"/>
    <w:rsid w:val="009367EA"/>
    <w:rsid w:val="00936B36"/>
    <w:rsid w:val="00937341"/>
    <w:rsid w:val="00937476"/>
    <w:rsid w:val="009374F1"/>
    <w:rsid w:val="00937AD5"/>
    <w:rsid w:val="00937AF1"/>
    <w:rsid w:val="00937E7B"/>
    <w:rsid w:val="009411B6"/>
    <w:rsid w:val="00941224"/>
    <w:rsid w:val="009412C5"/>
    <w:rsid w:val="0094162F"/>
    <w:rsid w:val="00941872"/>
    <w:rsid w:val="00941896"/>
    <w:rsid w:val="0094192F"/>
    <w:rsid w:val="00941B08"/>
    <w:rsid w:val="00941C06"/>
    <w:rsid w:val="00941F5D"/>
    <w:rsid w:val="00941F62"/>
    <w:rsid w:val="00941F98"/>
    <w:rsid w:val="0094210F"/>
    <w:rsid w:val="009424F1"/>
    <w:rsid w:val="0094252A"/>
    <w:rsid w:val="009428ED"/>
    <w:rsid w:val="00942D69"/>
    <w:rsid w:val="00942D77"/>
    <w:rsid w:val="00942FC1"/>
    <w:rsid w:val="0094309A"/>
    <w:rsid w:val="0094320E"/>
    <w:rsid w:val="00943213"/>
    <w:rsid w:val="0094323A"/>
    <w:rsid w:val="00943326"/>
    <w:rsid w:val="00943441"/>
    <w:rsid w:val="00943446"/>
    <w:rsid w:val="00943487"/>
    <w:rsid w:val="009436C2"/>
    <w:rsid w:val="00943BF5"/>
    <w:rsid w:val="00943C00"/>
    <w:rsid w:val="00944330"/>
    <w:rsid w:val="00944352"/>
    <w:rsid w:val="00944741"/>
    <w:rsid w:val="00944CCC"/>
    <w:rsid w:val="00944D29"/>
    <w:rsid w:val="00944D3F"/>
    <w:rsid w:val="00944FD0"/>
    <w:rsid w:val="00945419"/>
    <w:rsid w:val="00945555"/>
    <w:rsid w:val="009457E2"/>
    <w:rsid w:val="0094591E"/>
    <w:rsid w:val="00945933"/>
    <w:rsid w:val="009462A1"/>
    <w:rsid w:val="009462C2"/>
    <w:rsid w:val="00946466"/>
    <w:rsid w:val="009464D8"/>
    <w:rsid w:val="00946797"/>
    <w:rsid w:val="00946883"/>
    <w:rsid w:val="00946BCF"/>
    <w:rsid w:val="00946C38"/>
    <w:rsid w:val="009472B5"/>
    <w:rsid w:val="0094735A"/>
    <w:rsid w:val="00947601"/>
    <w:rsid w:val="009476E6"/>
    <w:rsid w:val="009478A6"/>
    <w:rsid w:val="0094798F"/>
    <w:rsid w:val="009479CB"/>
    <w:rsid w:val="00947C34"/>
    <w:rsid w:val="00947C7A"/>
    <w:rsid w:val="00947D7E"/>
    <w:rsid w:val="00950064"/>
    <w:rsid w:val="00950226"/>
    <w:rsid w:val="009502DB"/>
    <w:rsid w:val="00950B5E"/>
    <w:rsid w:val="00950D16"/>
    <w:rsid w:val="009512DF"/>
    <w:rsid w:val="00951356"/>
    <w:rsid w:val="00951972"/>
    <w:rsid w:val="00951BC6"/>
    <w:rsid w:val="00951E3D"/>
    <w:rsid w:val="00951EA0"/>
    <w:rsid w:val="009522BA"/>
    <w:rsid w:val="0095254F"/>
    <w:rsid w:val="00952860"/>
    <w:rsid w:val="009528F2"/>
    <w:rsid w:val="00952A79"/>
    <w:rsid w:val="009530CA"/>
    <w:rsid w:val="0095346F"/>
    <w:rsid w:val="0095367A"/>
    <w:rsid w:val="009537F2"/>
    <w:rsid w:val="0095385A"/>
    <w:rsid w:val="0095399C"/>
    <w:rsid w:val="009539B5"/>
    <w:rsid w:val="00953A5D"/>
    <w:rsid w:val="00953B7F"/>
    <w:rsid w:val="00953C82"/>
    <w:rsid w:val="00953E84"/>
    <w:rsid w:val="00954010"/>
    <w:rsid w:val="009546DE"/>
    <w:rsid w:val="00954935"/>
    <w:rsid w:val="00954C45"/>
    <w:rsid w:val="00954C85"/>
    <w:rsid w:val="0095501A"/>
    <w:rsid w:val="009552C9"/>
    <w:rsid w:val="009556B6"/>
    <w:rsid w:val="009559D5"/>
    <w:rsid w:val="00955A68"/>
    <w:rsid w:val="00955BE2"/>
    <w:rsid w:val="009562DA"/>
    <w:rsid w:val="009563A1"/>
    <w:rsid w:val="009564D0"/>
    <w:rsid w:val="00956AF0"/>
    <w:rsid w:val="0095726F"/>
    <w:rsid w:val="009576B6"/>
    <w:rsid w:val="00957977"/>
    <w:rsid w:val="00960102"/>
    <w:rsid w:val="00960352"/>
    <w:rsid w:val="009603E1"/>
    <w:rsid w:val="009605D3"/>
    <w:rsid w:val="0096103F"/>
    <w:rsid w:val="0096124A"/>
    <w:rsid w:val="0096157C"/>
    <w:rsid w:val="009619BC"/>
    <w:rsid w:val="00961AC9"/>
    <w:rsid w:val="00961B80"/>
    <w:rsid w:val="00961BB8"/>
    <w:rsid w:val="00961BF1"/>
    <w:rsid w:val="00961C0F"/>
    <w:rsid w:val="00961C97"/>
    <w:rsid w:val="00961D92"/>
    <w:rsid w:val="00961DD8"/>
    <w:rsid w:val="00961FEC"/>
    <w:rsid w:val="009620CC"/>
    <w:rsid w:val="009621C8"/>
    <w:rsid w:val="0096233E"/>
    <w:rsid w:val="009627C9"/>
    <w:rsid w:val="00962CD0"/>
    <w:rsid w:val="009630A6"/>
    <w:rsid w:val="00963148"/>
    <w:rsid w:val="009633E4"/>
    <w:rsid w:val="009633FB"/>
    <w:rsid w:val="0096364F"/>
    <w:rsid w:val="009636D1"/>
    <w:rsid w:val="00963AB0"/>
    <w:rsid w:val="00963CAE"/>
    <w:rsid w:val="00963ED0"/>
    <w:rsid w:val="00963F08"/>
    <w:rsid w:val="00963FAD"/>
    <w:rsid w:val="00964301"/>
    <w:rsid w:val="0096458A"/>
    <w:rsid w:val="00964A4A"/>
    <w:rsid w:val="00964CD2"/>
    <w:rsid w:val="00964D93"/>
    <w:rsid w:val="00964E59"/>
    <w:rsid w:val="00965129"/>
    <w:rsid w:val="0096528A"/>
    <w:rsid w:val="009652A3"/>
    <w:rsid w:val="00965431"/>
    <w:rsid w:val="00965D07"/>
    <w:rsid w:val="009660F5"/>
    <w:rsid w:val="009661D1"/>
    <w:rsid w:val="009661D2"/>
    <w:rsid w:val="00966202"/>
    <w:rsid w:val="00966329"/>
    <w:rsid w:val="00966D60"/>
    <w:rsid w:val="00966F92"/>
    <w:rsid w:val="0096705A"/>
    <w:rsid w:val="00967465"/>
    <w:rsid w:val="009674A8"/>
    <w:rsid w:val="009674DB"/>
    <w:rsid w:val="0096765F"/>
    <w:rsid w:val="009678F6"/>
    <w:rsid w:val="00967C1C"/>
    <w:rsid w:val="00967EBC"/>
    <w:rsid w:val="0097083F"/>
    <w:rsid w:val="00970FDD"/>
    <w:rsid w:val="009711DB"/>
    <w:rsid w:val="0097138E"/>
    <w:rsid w:val="009715BB"/>
    <w:rsid w:val="00971612"/>
    <w:rsid w:val="00971714"/>
    <w:rsid w:val="0097194C"/>
    <w:rsid w:val="00971A68"/>
    <w:rsid w:val="009720A8"/>
    <w:rsid w:val="0097218E"/>
    <w:rsid w:val="009724C0"/>
    <w:rsid w:val="0097250D"/>
    <w:rsid w:val="009725BF"/>
    <w:rsid w:val="00972B9A"/>
    <w:rsid w:val="00972B9D"/>
    <w:rsid w:val="00972E71"/>
    <w:rsid w:val="0097343A"/>
    <w:rsid w:val="009734BD"/>
    <w:rsid w:val="00973581"/>
    <w:rsid w:val="009736A6"/>
    <w:rsid w:val="0097382D"/>
    <w:rsid w:val="00973A4E"/>
    <w:rsid w:val="00973CA0"/>
    <w:rsid w:val="00974092"/>
    <w:rsid w:val="009744EB"/>
    <w:rsid w:val="0097463F"/>
    <w:rsid w:val="00975458"/>
    <w:rsid w:val="0097568D"/>
    <w:rsid w:val="009758D2"/>
    <w:rsid w:val="00975CE5"/>
    <w:rsid w:val="00975D53"/>
    <w:rsid w:val="00975D82"/>
    <w:rsid w:val="009765F5"/>
    <w:rsid w:val="009769AE"/>
    <w:rsid w:val="00976B61"/>
    <w:rsid w:val="00976C71"/>
    <w:rsid w:val="00976F88"/>
    <w:rsid w:val="009775A5"/>
    <w:rsid w:val="009777C6"/>
    <w:rsid w:val="0097794C"/>
    <w:rsid w:val="00977CB8"/>
    <w:rsid w:val="0098033B"/>
    <w:rsid w:val="009803EE"/>
    <w:rsid w:val="00980613"/>
    <w:rsid w:val="00980AEF"/>
    <w:rsid w:val="00980B0F"/>
    <w:rsid w:val="00980F65"/>
    <w:rsid w:val="0098113B"/>
    <w:rsid w:val="00981177"/>
    <w:rsid w:val="00981257"/>
    <w:rsid w:val="00981381"/>
    <w:rsid w:val="009815F2"/>
    <w:rsid w:val="00981775"/>
    <w:rsid w:val="00981B19"/>
    <w:rsid w:val="00981C2C"/>
    <w:rsid w:val="009822F8"/>
    <w:rsid w:val="009825F6"/>
    <w:rsid w:val="009827D4"/>
    <w:rsid w:val="00982A95"/>
    <w:rsid w:val="00982AD7"/>
    <w:rsid w:val="00982FA5"/>
    <w:rsid w:val="00982FAC"/>
    <w:rsid w:val="009839F1"/>
    <w:rsid w:val="00983BCE"/>
    <w:rsid w:val="00983E6B"/>
    <w:rsid w:val="00984167"/>
    <w:rsid w:val="0098435E"/>
    <w:rsid w:val="0098448F"/>
    <w:rsid w:val="009846AE"/>
    <w:rsid w:val="009847C9"/>
    <w:rsid w:val="009848F7"/>
    <w:rsid w:val="00984EB4"/>
    <w:rsid w:val="00984EF8"/>
    <w:rsid w:val="00984F83"/>
    <w:rsid w:val="00985208"/>
    <w:rsid w:val="00985528"/>
    <w:rsid w:val="009855E5"/>
    <w:rsid w:val="00985877"/>
    <w:rsid w:val="00985B26"/>
    <w:rsid w:val="00985B52"/>
    <w:rsid w:val="00985D54"/>
    <w:rsid w:val="00985DB8"/>
    <w:rsid w:val="00986182"/>
    <w:rsid w:val="00986323"/>
    <w:rsid w:val="0098671A"/>
    <w:rsid w:val="009867B7"/>
    <w:rsid w:val="00986813"/>
    <w:rsid w:val="00986F2B"/>
    <w:rsid w:val="00986F86"/>
    <w:rsid w:val="00987320"/>
    <w:rsid w:val="009873E8"/>
    <w:rsid w:val="009873ED"/>
    <w:rsid w:val="00987448"/>
    <w:rsid w:val="009874D4"/>
    <w:rsid w:val="00987820"/>
    <w:rsid w:val="00987959"/>
    <w:rsid w:val="00987972"/>
    <w:rsid w:val="009879B0"/>
    <w:rsid w:val="009879B4"/>
    <w:rsid w:val="009879E4"/>
    <w:rsid w:val="00987DBE"/>
    <w:rsid w:val="00987ECF"/>
    <w:rsid w:val="00990065"/>
    <w:rsid w:val="0099043E"/>
    <w:rsid w:val="0099049D"/>
    <w:rsid w:val="00990919"/>
    <w:rsid w:val="009909EF"/>
    <w:rsid w:val="00991357"/>
    <w:rsid w:val="009917FE"/>
    <w:rsid w:val="00991940"/>
    <w:rsid w:val="00991ED4"/>
    <w:rsid w:val="009924AE"/>
    <w:rsid w:val="00992694"/>
    <w:rsid w:val="009926E6"/>
    <w:rsid w:val="00992ED9"/>
    <w:rsid w:val="009930D6"/>
    <w:rsid w:val="0099339E"/>
    <w:rsid w:val="0099352C"/>
    <w:rsid w:val="00993A28"/>
    <w:rsid w:val="00993E18"/>
    <w:rsid w:val="00993F49"/>
    <w:rsid w:val="00993F5C"/>
    <w:rsid w:val="009945EA"/>
    <w:rsid w:val="00994630"/>
    <w:rsid w:val="00994A02"/>
    <w:rsid w:val="00994C12"/>
    <w:rsid w:val="00994DE4"/>
    <w:rsid w:val="00995027"/>
    <w:rsid w:val="009950C3"/>
    <w:rsid w:val="00995556"/>
    <w:rsid w:val="00995CC5"/>
    <w:rsid w:val="00995EA0"/>
    <w:rsid w:val="00995F2E"/>
    <w:rsid w:val="00995FD0"/>
    <w:rsid w:val="009960CB"/>
    <w:rsid w:val="0099616D"/>
    <w:rsid w:val="0099665C"/>
    <w:rsid w:val="009966B8"/>
    <w:rsid w:val="0099675F"/>
    <w:rsid w:val="00996961"/>
    <w:rsid w:val="00996AC1"/>
    <w:rsid w:val="00997502"/>
    <w:rsid w:val="00997833"/>
    <w:rsid w:val="00997ACD"/>
    <w:rsid w:val="00997BF9"/>
    <w:rsid w:val="00997E90"/>
    <w:rsid w:val="009A00A4"/>
    <w:rsid w:val="009A037C"/>
    <w:rsid w:val="009A03A1"/>
    <w:rsid w:val="009A0636"/>
    <w:rsid w:val="009A0803"/>
    <w:rsid w:val="009A0926"/>
    <w:rsid w:val="009A0B13"/>
    <w:rsid w:val="009A0B7F"/>
    <w:rsid w:val="009A0BD1"/>
    <w:rsid w:val="009A0C09"/>
    <w:rsid w:val="009A0C4E"/>
    <w:rsid w:val="009A0D6D"/>
    <w:rsid w:val="009A145A"/>
    <w:rsid w:val="009A1787"/>
    <w:rsid w:val="009A19A5"/>
    <w:rsid w:val="009A19CE"/>
    <w:rsid w:val="009A1BBF"/>
    <w:rsid w:val="009A20F1"/>
    <w:rsid w:val="009A250D"/>
    <w:rsid w:val="009A2F6F"/>
    <w:rsid w:val="009A3002"/>
    <w:rsid w:val="009A30C5"/>
    <w:rsid w:val="009A310F"/>
    <w:rsid w:val="009A32D4"/>
    <w:rsid w:val="009A3387"/>
    <w:rsid w:val="009A362B"/>
    <w:rsid w:val="009A380B"/>
    <w:rsid w:val="009A3828"/>
    <w:rsid w:val="009A3952"/>
    <w:rsid w:val="009A3C73"/>
    <w:rsid w:val="009A3D71"/>
    <w:rsid w:val="009A419B"/>
    <w:rsid w:val="009A4278"/>
    <w:rsid w:val="009A47B8"/>
    <w:rsid w:val="009A4A63"/>
    <w:rsid w:val="009A4D0D"/>
    <w:rsid w:val="009A4F30"/>
    <w:rsid w:val="009A5088"/>
    <w:rsid w:val="009A5160"/>
    <w:rsid w:val="009A53DC"/>
    <w:rsid w:val="009A54B9"/>
    <w:rsid w:val="009A56C0"/>
    <w:rsid w:val="009A56F3"/>
    <w:rsid w:val="009A572E"/>
    <w:rsid w:val="009A5BF4"/>
    <w:rsid w:val="009A5E17"/>
    <w:rsid w:val="009A6073"/>
    <w:rsid w:val="009A6077"/>
    <w:rsid w:val="009A60AB"/>
    <w:rsid w:val="009A6C54"/>
    <w:rsid w:val="009A6D8E"/>
    <w:rsid w:val="009A6DD2"/>
    <w:rsid w:val="009A6E3A"/>
    <w:rsid w:val="009A6E97"/>
    <w:rsid w:val="009A7CFF"/>
    <w:rsid w:val="009A7DA0"/>
    <w:rsid w:val="009A7DCE"/>
    <w:rsid w:val="009A7F9F"/>
    <w:rsid w:val="009B009C"/>
    <w:rsid w:val="009B024D"/>
    <w:rsid w:val="009B02F6"/>
    <w:rsid w:val="009B0830"/>
    <w:rsid w:val="009B0A12"/>
    <w:rsid w:val="009B0B4C"/>
    <w:rsid w:val="009B16B0"/>
    <w:rsid w:val="009B19E6"/>
    <w:rsid w:val="009B24E3"/>
    <w:rsid w:val="009B2AFC"/>
    <w:rsid w:val="009B2E42"/>
    <w:rsid w:val="009B3804"/>
    <w:rsid w:val="009B3827"/>
    <w:rsid w:val="009B3E26"/>
    <w:rsid w:val="009B3F3D"/>
    <w:rsid w:val="009B3FBE"/>
    <w:rsid w:val="009B4327"/>
    <w:rsid w:val="009B43B6"/>
    <w:rsid w:val="009B446D"/>
    <w:rsid w:val="009B4495"/>
    <w:rsid w:val="009B455B"/>
    <w:rsid w:val="009B48E8"/>
    <w:rsid w:val="009B50EF"/>
    <w:rsid w:val="009B5139"/>
    <w:rsid w:val="009B568A"/>
    <w:rsid w:val="009B56EF"/>
    <w:rsid w:val="009B5A2B"/>
    <w:rsid w:val="009B5E7C"/>
    <w:rsid w:val="009B5F80"/>
    <w:rsid w:val="009B611E"/>
    <w:rsid w:val="009B63C9"/>
    <w:rsid w:val="009B6814"/>
    <w:rsid w:val="009B6882"/>
    <w:rsid w:val="009B6926"/>
    <w:rsid w:val="009B6BD0"/>
    <w:rsid w:val="009B6DC9"/>
    <w:rsid w:val="009B726C"/>
    <w:rsid w:val="009B7398"/>
    <w:rsid w:val="009B74ED"/>
    <w:rsid w:val="009B76D0"/>
    <w:rsid w:val="009B7722"/>
    <w:rsid w:val="009B7A99"/>
    <w:rsid w:val="009B7B2C"/>
    <w:rsid w:val="009B7C7D"/>
    <w:rsid w:val="009B7D21"/>
    <w:rsid w:val="009B7DCD"/>
    <w:rsid w:val="009B7FC8"/>
    <w:rsid w:val="009C0084"/>
    <w:rsid w:val="009C0271"/>
    <w:rsid w:val="009C0B05"/>
    <w:rsid w:val="009C0BF2"/>
    <w:rsid w:val="009C0E17"/>
    <w:rsid w:val="009C1206"/>
    <w:rsid w:val="009C134A"/>
    <w:rsid w:val="009C1502"/>
    <w:rsid w:val="009C161C"/>
    <w:rsid w:val="009C174D"/>
    <w:rsid w:val="009C1B93"/>
    <w:rsid w:val="009C1C51"/>
    <w:rsid w:val="009C1D86"/>
    <w:rsid w:val="009C2898"/>
    <w:rsid w:val="009C2A33"/>
    <w:rsid w:val="009C2C74"/>
    <w:rsid w:val="009C2CBC"/>
    <w:rsid w:val="009C2E97"/>
    <w:rsid w:val="009C2F9A"/>
    <w:rsid w:val="009C30DD"/>
    <w:rsid w:val="009C349F"/>
    <w:rsid w:val="009C36B2"/>
    <w:rsid w:val="009C378E"/>
    <w:rsid w:val="009C37BA"/>
    <w:rsid w:val="009C39E3"/>
    <w:rsid w:val="009C3A5B"/>
    <w:rsid w:val="009C3AFC"/>
    <w:rsid w:val="009C3E46"/>
    <w:rsid w:val="009C40C8"/>
    <w:rsid w:val="009C418C"/>
    <w:rsid w:val="009C419D"/>
    <w:rsid w:val="009C41E4"/>
    <w:rsid w:val="009C424A"/>
    <w:rsid w:val="009C4427"/>
    <w:rsid w:val="009C4519"/>
    <w:rsid w:val="009C4ADF"/>
    <w:rsid w:val="009C4BC6"/>
    <w:rsid w:val="009C4C55"/>
    <w:rsid w:val="009C50DB"/>
    <w:rsid w:val="009C5108"/>
    <w:rsid w:val="009C5427"/>
    <w:rsid w:val="009C592E"/>
    <w:rsid w:val="009C5BF7"/>
    <w:rsid w:val="009C5CB7"/>
    <w:rsid w:val="009C5DD8"/>
    <w:rsid w:val="009C5EC9"/>
    <w:rsid w:val="009C63F4"/>
    <w:rsid w:val="009C641D"/>
    <w:rsid w:val="009C6512"/>
    <w:rsid w:val="009C66C9"/>
    <w:rsid w:val="009C676A"/>
    <w:rsid w:val="009C6D6E"/>
    <w:rsid w:val="009C7218"/>
    <w:rsid w:val="009C72CA"/>
    <w:rsid w:val="009C7408"/>
    <w:rsid w:val="009C7766"/>
    <w:rsid w:val="009C77A4"/>
    <w:rsid w:val="009C78E3"/>
    <w:rsid w:val="009C7999"/>
    <w:rsid w:val="009C7C23"/>
    <w:rsid w:val="009C7E6E"/>
    <w:rsid w:val="009D086E"/>
    <w:rsid w:val="009D0985"/>
    <w:rsid w:val="009D1049"/>
    <w:rsid w:val="009D13FE"/>
    <w:rsid w:val="009D1798"/>
    <w:rsid w:val="009D1B77"/>
    <w:rsid w:val="009D251D"/>
    <w:rsid w:val="009D26C3"/>
    <w:rsid w:val="009D2735"/>
    <w:rsid w:val="009D27E8"/>
    <w:rsid w:val="009D2ABA"/>
    <w:rsid w:val="009D2DCD"/>
    <w:rsid w:val="009D2F6B"/>
    <w:rsid w:val="009D2FC0"/>
    <w:rsid w:val="009D30F8"/>
    <w:rsid w:val="009D3288"/>
    <w:rsid w:val="009D3363"/>
    <w:rsid w:val="009D38FC"/>
    <w:rsid w:val="009D3CB0"/>
    <w:rsid w:val="009D3F18"/>
    <w:rsid w:val="009D445A"/>
    <w:rsid w:val="009D44CA"/>
    <w:rsid w:val="009D461C"/>
    <w:rsid w:val="009D4BAF"/>
    <w:rsid w:val="009D4DE4"/>
    <w:rsid w:val="009D4E8E"/>
    <w:rsid w:val="009D50C8"/>
    <w:rsid w:val="009D5172"/>
    <w:rsid w:val="009D5594"/>
    <w:rsid w:val="009D574A"/>
    <w:rsid w:val="009D59B5"/>
    <w:rsid w:val="009D5C9D"/>
    <w:rsid w:val="009D6838"/>
    <w:rsid w:val="009D68F3"/>
    <w:rsid w:val="009D69A5"/>
    <w:rsid w:val="009D6A53"/>
    <w:rsid w:val="009D6CB5"/>
    <w:rsid w:val="009D6D54"/>
    <w:rsid w:val="009D6D76"/>
    <w:rsid w:val="009D6D9A"/>
    <w:rsid w:val="009D6DBC"/>
    <w:rsid w:val="009D7191"/>
    <w:rsid w:val="009D73A2"/>
    <w:rsid w:val="009D7603"/>
    <w:rsid w:val="009D7652"/>
    <w:rsid w:val="009D7945"/>
    <w:rsid w:val="009D7A40"/>
    <w:rsid w:val="009D7E4B"/>
    <w:rsid w:val="009D7F36"/>
    <w:rsid w:val="009D7F86"/>
    <w:rsid w:val="009E0094"/>
    <w:rsid w:val="009E0244"/>
    <w:rsid w:val="009E070F"/>
    <w:rsid w:val="009E0D1C"/>
    <w:rsid w:val="009E12B6"/>
    <w:rsid w:val="009E1329"/>
    <w:rsid w:val="009E145F"/>
    <w:rsid w:val="009E205F"/>
    <w:rsid w:val="009E25FA"/>
    <w:rsid w:val="009E2991"/>
    <w:rsid w:val="009E29B1"/>
    <w:rsid w:val="009E2B45"/>
    <w:rsid w:val="009E2B90"/>
    <w:rsid w:val="009E2D16"/>
    <w:rsid w:val="009E2DDB"/>
    <w:rsid w:val="009E2E34"/>
    <w:rsid w:val="009E2EF6"/>
    <w:rsid w:val="009E2FC1"/>
    <w:rsid w:val="009E3003"/>
    <w:rsid w:val="009E3968"/>
    <w:rsid w:val="009E3B6C"/>
    <w:rsid w:val="009E3C0E"/>
    <w:rsid w:val="009E3C3E"/>
    <w:rsid w:val="009E4242"/>
    <w:rsid w:val="009E4348"/>
    <w:rsid w:val="009E4363"/>
    <w:rsid w:val="009E43A8"/>
    <w:rsid w:val="009E4509"/>
    <w:rsid w:val="009E47B3"/>
    <w:rsid w:val="009E48AF"/>
    <w:rsid w:val="009E4982"/>
    <w:rsid w:val="009E4A2D"/>
    <w:rsid w:val="009E4B19"/>
    <w:rsid w:val="009E4B2C"/>
    <w:rsid w:val="009E4C8E"/>
    <w:rsid w:val="009E4E4A"/>
    <w:rsid w:val="009E530A"/>
    <w:rsid w:val="009E5316"/>
    <w:rsid w:val="009E5644"/>
    <w:rsid w:val="009E59BE"/>
    <w:rsid w:val="009E5B3A"/>
    <w:rsid w:val="009E5BB8"/>
    <w:rsid w:val="009E5F76"/>
    <w:rsid w:val="009E6307"/>
    <w:rsid w:val="009E6423"/>
    <w:rsid w:val="009E6696"/>
    <w:rsid w:val="009E69EB"/>
    <w:rsid w:val="009E6A8F"/>
    <w:rsid w:val="009E6BDD"/>
    <w:rsid w:val="009E6BE8"/>
    <w:rsid w:val="009E6D22"/>
    <w:rsid w:val="009E6D39"/>
    <w:rsid w:val="009E70D8"/>
    <w:rsid w:val="009E73A7"/>
    <w:rsid w:val="009E74F6"/>
    <w:rsid w:val="009E790A"/>
    <w:rsid w:val="009E7AA0"/>
    <w:rsid w:val="009F000C"/>
    <w:rsid w:val="009F022F"/>
    <w:rsid w:val="009F0494"/>
    <w:rsid w:val="009F05DC"/>
    <w:rsid w:val="009F064D"/>
    <w:rsid w:val="009F0669"/>
    <w:rsid w:val="009F08F2"/>
    <w:rsid w:val="009F0C00"/>
    <w:rsid w:val="009F0D40"/>
    <w:rsid w:val="009F0E69"/>
    <w:rsid w:val="009F0F74"/>
    <w:rsid w:val="009F1746"/>
    <w:rsid w:val="009F17D6"/>
    <w:rsid w:val="009F18C1"/>
    <w:rsid w:val="009F18ED"/>
    <w:rsid w:val="009F19AA"/>
    <w:rsid w:val="009F1BB3"/>
    <w:rsid w:val="009F1D88"/>
    <w:rsid w:val="009F1DA9"/>
    <w:rsid w:val="009F1EC5"/>
    <w:rsid w:val="009F205D"/>
    <w:rsid w:val="009F214B"/>
    <w:rsid w:val="009F2217"/>
    <w:rsid w:val="009F2230"/>
    <w:rsid w:val="009F250E"/>
    <w:rsid w:val="009F2997"/>
    <w:rsid w:val="009F2A4E"/>
    <w:rsid w:val="009F2A6B"/>
    <w:rsid w:val="009F2B3F"/>
    <w:rsid w:val="009F2CE5"/>
    <w:rsid w:val="009F30AC"/>
    <w:rsid w:val="009F30D4"/>
    <w:rsid w:val="009F30E9"/>
    <w:rsid w:val="009F31A6"/>
    <w:rsid w:val="009F343B"/>
    <w:rsid w:val="009F3514"/>
    <w:rsid w:val="009F3C22"/>
    <w:rsid w:val="009F3FC4"/>
    <w:rsid w:val="009F45FD"/>
    <w:rsid w:val="009F4657"/>
    <w:rsid w:val="009F46E5"/>
    <w:rsid w:val="009F4A14"/>
    <w:rsid w:val="009F4A31"/>
    <w:rsid w:val="009F4AB6"/>
    <w:rsid w:val="009F4FEF"/>
    <w:rsid w:val="009F506F"/>
    <w:rsid w:val="009F5927"/>
    <w:rsid w:val="009F5929"/>
    <w:rsid w:val="009F5B27"/>
    <w:rsid w:val="009F5CC0"/>
    <w:rsid w:val="009F61EE"/>
    <w:rsid w:val="009F62B0"/>
    <w:rsid w:val="009F638E"/>
    <w:rsid w:val="009F65B4"/>
    <w:rsid w:val="009F68B3"/>
    <w:rsid w:val="009F73D9"/>
    <w:rsid w:val="009F755A"/>
    <w:rsid w:val="009F76F4"/>
    <w:rsid w:val="009F7FAB"/>
    <w:rsid w:val="00A00293"/>
    <w:rsid w:val="00A003B2"/>
    <w:rsid w:val="00A00448"/>
    <w:rsid w:val="00A00699"/>
    <w:rsid w:val="00A007D6"/>
    <w:rsid w:val="00A00A2E"/>
    <w:rsid w:val="00A00D48"/>
    <w:rsid w:val="00A00FDC"/>
    <w:rsid w:val="00A0114A"/>
    <w:rsid w:val="00A01167"/>
    <w:rsid w:val="00A012BC"/>
    <w:rsid w:val="00A013B0"/>
    <w:rsid w:val="00A014E9"/>
    <w:rsid w:val="00A017BB"/>
    <w:rsid w:val="00A01979"/>
    <w:rsid w:val="00A01B8E"/>
    <w:rsid w:val="00A01E50"/>
    <w:rsid w:val="00A02701"/>
    <w:rsid w:val="00A02723"/>
    <w:rsid w:val="00A02B6A"/>
    <w:rsid w:val="00A02C20"/>
    <w:rsid w:val="00A02C25"/>
    <w:rsid w:val="00A02C7A"/>
    <w:rsid w:val="00A02F5C"/>
    <w:rsid w:val="00A030E1"/>
    <w:rsid w:val="00A031CE"/>
    <w:rsid w:val="00A03282"/>
    <w:rsid w:val="00A03AB6"/>
    <w:rsid w:val="00A03C3F"/>
    <w:rsid w:val="00A03D98"/>
    <w:rsid w:val="00A03ECA"/>
    <w:rsid w:val="00A040ED"/>
    <w:rsid w:val="00A045B5"/>
    <w:rsid w:val="00A04708"/>
    <w:rsid w:val="00A04D5C"/>
    <w:rsid w:val="00A053EB"/>
    <w:rsid w:val="00A0581E"/>
    <w:rsid w:val="00A05AAB"/>
    <w:rsid w:val="00A05C71"/>
    <w:rsid w:val="00A05E75"/>
    <w:rsid w:val="00A0610E"/>
    <w:rsid w:val="00A065B5"/>
    <w:rsid w:val="00A06781"/>
    <w:rsid w:val="00A06BAA"/>
    <w:rsid w:val="00A06F60"/>
    <w:rsid w:val="00A06F89"/>
    <w:rsid w:val="00A0749B"/>
    <w:rsid w:val="00A07786"/>
    <w:rsid w:val="00A078B6"/>
    <w:rsid w:val="00A07A28"/>
    <w:rsid w:val="00A07DAE"/>
    <w:rsid w:val="00A10235"/>
    <w:rsid w:val="00A102C5"/>
    <w:rsid w:val="00A106FA"/>
    <w:rsid w:val="00A10954"/>
    <w:rsid w:val="00A10E32"/>
    <w:rsid w:val="00A10EF1"/>
    <w:rsid w:val="00A10F37"/>
    <w:rsid w:val="00A1110D"/>
    <w:rsid w:val="00A11480"/>
    <w:rsid w:val="00A114C9"/>
    <w:rsid w:val="00A11523"/>
    <w:rsid w:val="00A1155E"/>
    <w:rsid w:val="00A1172F"/>
    <w:rsid w:val="00A119A7"/>
    <w:rsid w:val="00A11BDD"/>
    <w:rsid w:val="00A11C80"/>
    <w:rsid w:val="00A11D4B"/>
    <w:rsid w:val="00A11D51"/>
    <w:rsid w:val="00A1223D"/>
    <w:rsid w:val="00A1232A"/>
    <w:rsid w:val="00A125F6"/>
    <w:rsid w:val="00A126D1"/>
    <w:rsid w:val="00A127C7"/>
    <w:rsid w:val="00A12E16"/>
    <w:rsid w:val="00A12E79"/>
    <w:rsid w:val="00A13037"/>
    <w:rsid w:val="00A13186"/>
    <w:rsid w:val="00A1335C"/>
    <w:rsid w:val="00A133B4"/>
    <w:rsid w:val="00A134D3"/>
    <w:rsid w:val="00A13B77"/>
    <w:rsid w:val="00A13D29"/>
    <w:rsid w:val="00A1446C"/>
    <w:rsid w:val="00A146E1"/>
    <w:rsid w:val="00A1474C"/>
    <w:rsid w:val="00A148D9"/>
    <w:rsid w:val="00A14AC6"/>
    <w:rsid w:val="00A14D7D"/>
    <w:rsid w:val="00A14E71"/>
    <w:rsid w:val="00A15B42"/>
    <w:rsid w:val="00A15C82"/>
    <w:rsid w:val="00A15F27"/>
    <w:rsid w:val="00A15FFD"/>
    <w:rsid w:val="00A16064"/>
    <w:rsid w:val="00A161CD"/>
    <w:rsid w:val="00A16202"/>
    <w:rsid w:val="00A169CD"/>
    <w:rsid w:val="00A172BE"/>
    <w:rsid w:val="00A175CA"/>
    <w:rsid w:val="00A17630"/>
    <w:rsid w:val="00A17AD9"/>
    <w:rsid w:val="00A17C35"/>
    <w:rsid w:val="00A17D88"/>
    <w:rsid w:val="00A17D99"/>
    <w:rsid w:val="00A2000B"/>
    <w:rsid w:val="00A202E1"/>
    <w:rsid w:val="00A202FE"/>
    <w:rsid w:val="00A2067F"/>
    <w:rsid w:val="00A20889"/>
    <w:rsid w:val="00A208EE"/>
    <w:rsid w:val="00A209E4"/>
    <w:rsid w:val="00A20D37"/>
    <w:rsid w:val="00A21065"/>
    <w:rsid w:val="00A2139D"/>
    <w:rsid w:val="00A217B2"/>
    <w:rsid w:val="00A21805"/>
    <w:rsid w:val="00A21985"/>
    <w:rsid w:val="00A219A4"/>
    <w:rsid w:val="00A21CB6"/>
    <w:rsid w:val="00A21E9D"/>
    <w:rsid w:val="00A22156"/>
    <w:rsid w:val="00A225B4"/>
    <w:rsid w:val="00A225C9"/>
    <w:rsid w:val="00A22632"/>
    <w:rsid w:val="00A22776"/>
    <w:rsid w:val="00A22B8C"/>
    <w:rsid w:val="00A22BA7"/>
    <w:rsid w:val="00A22C41"/>
    <w:rsid w:val="00A22C5F"/>
    <w:rsid w:val="00A22C68"/>
    <w:rsid w:val="00A22D48"/>
    <w:rsid w:val="00A2303E"/>
    <w:rsid w:val="00A230CC"/>
    <w:rsid w:val="00A2343C"/>
    <w:rsid w:val="00A2344C"/>
    <w:rsid w:val="00A2364F"/>
    <w:rsid w:val="00A237A2"/>
    <w:rsid w:val="00A237DC"/>
    <w:rsid w:val="00A23909"/>
    <w:rsid w:val="00A23942"/>
    <w:rsid w:val="00A23CAC"/>
    <w:rsid w:val="00A23CC5"/>
    <w:rsid w:val="00A2410F"/>
    <w:rsid w:val="00A2417D"/>
    <w:rsid w:val="00A2418F"/>
    <w:rsid w:val="00A24348"/>
    <w:rsid w:val="00A24383"/>
    <w:rsid w:val="00A2444D"/>
    <w:rsid w:val="00A246EE"/>
    <w:rsid w:val="00A248B9"/>
    <w:rsid w:val="00A24CB2"/>
    <w:rsid w:val="00A24D8C"/>
    <w:rsid w:val="00A25192"/>
    <w:rsid w:val="00A25424"/>
    <w:rsid w:val="00A25511"/>
    <w:rsid w:val="00A2558C"/>
    <w:rsid w:val="00A256BB"/>
    <w:rsid w:val="00A256FF"/>
    <w:rsid w:val="00A25810"/>
    <w:rsid w:val="00A2582D"/>
    <w:rsid w:val="00A25B7A"/>
    <w:rsid w:val="00A25BAC"/>
    <w:rsid w:val="00A25C3D"/>
    <w:rsid w:val="00A25CCD"/>
    <w:rsid w:val="00A25CCE"/>
    <w:rsid w:val="00A25D6A"/>
    <w:rsid w:val="00A25F8C"/>
    <w:rsid w:val="00A2615C"/>
    <w:rsid w:val="00A261A9"/>
    <w:rsid w:val="00A26292"/>
    <w:rsid w:val="00A26316"/>
    <w:rsid w:val="00A2666E"/>
    <w:rsid w:val="00A267FE"/>
    <w:rsid w:val="00A26B16"/>
    <w:rsid w:val="00A26B5C"/>
    <w:rsid w:val="00A2702F"/>
    <w:rsid w:val="00A270C5"/>
    <w:rsid w:val="00A275E8"/>
    <w:rsid w:val="00A2791A"/>
    <w:rsid w:val="00A27AE0"/>
    <w:rsid w:val="00A301A2"/>
    <w:rsid w:val="00A301E6"/>
    <w:rsid w:val="00A305EA"/>
    <w:rsid w:val="00A3099B"/>
    <w:rsid w:val="00A30BEF"/>
    <w:rsid w:val="00A3186F"/>
    <w:rsid w:val="00A31CC4"/>
    <w:rsid w:val="00A31EB2"/>
    <w:rsid w:val="00A31F02"/>
    <w:rsid w:val="00A3206C"/>
    <w:rsid w:val="00A321BC"/>
    <w:rsid w:val="00A3227F"/>
    <w:rsid w:val="00A322F8"/>
    <w:rsid w:val="00A3246B"/>
    <w:rsid w:val="00A32817"/>
    <w:rsid w:val="00A328B9"/>
    <w:rsid w:val="00A32C4B"/>
    <w:rsid w:val="00A32D09"/>
    <w:rsid w:val="00A33190"/>
    <w:rsid w:val="00A3336C"/>
    <w:rsid w:val="00A333E0"/>
    <w:rsid w:val="00A3370F"/>
    <w:rsid w:val="00A33CC4"/>
    <w:rsid w:val="00A33D7C"/>
    <w:rsid w:val="00A34060"/>
    <w:rsid w:val="00A34151"/>
    <w:rsid w:val="00A342C9"/>
    <w:rsid w:val="00A34EC0"/>
    <w:rsid w:val="00A34EFF"/>
    <w:rsid w:val="00A35B43"/>
    <w:rsid w:val="00A35C03"/>
    <w:rsid w:val="00A35C6C"/>
    <w:rsid w:val="00A36155"/>
    <w:rsid w:val="00A363FB"/>
    <w:rsid w:val="00A36560"/>
    <w:rsid w:val="00A36619"/>
    <w:rsid w:val="00A366E3"/>
    <w:rsid w:val="00A3677A"/>
    <w:rsid w:val="00A36AAB"/>
    <w:rsid w:val="00A36F74"/>
    <w:rsid w:val="00A370FC"/>
    <w:rsid w:val="00A371FF"/>
    <w:rsid w:val="00A37350"/>
    <w:rsid w:val="00A378F6"/>
    <w:rsid w:val="00A37A22"/>
    <w:rsid w:val="00A37CE6"/>
    <w:rsid w:val="00A400EB"/>
    <w:rsid w:val="00A401E7"/>
    <w:rsid w:val="00A405BD"/>
    <w:rsid w:val="00A40C90"/>
    <w:rsid w:val="00A40E66"/>
    <w:rsid w:val="00A40E93"/>
    <w:rsid w:val="00A41150"/>
    <w:rsid w:val="00A411B3"/>
    <w:rsid w:val="00A41220"/>
    <w:rsid w:val="00A41291"/>
    <w:rsid w:val="00A41301"/>
    <w:rsid w:val="00A41747"/>
    <w:rsid w:val="00A419E2"/>
    <w:rsid w:val="00A41AF7"/>
    <w:rsid w:val="00A41CA0"/>
    <w:rsid w:val="00A41F02"/>
    <w:rsid w:val="00A421C6"/>
    <w:rsid w:val="00A42393"/>
    <w:rsid w:val="00A4242C"/>
    <w:rsid w:val="00A427A2"/>
    <w:rsid w:val="00A42848"/>
    <w:rsid w:val="00A42BF6"/>
    <w:rsid w:val="00A42D19"/>
    <w:rsid w:val="00A42D3B"/>
    <w:rsid w:val="00A42F2F"/>
    <w:rsid w:val="00A43423"/>
    <w:rsid w:val="00A436D6"/>
    <w:rsid w:val="00A43EB9"/>
    <w:rsid w:val="00A44284"/>
    <w:rsid w:val="00A44574"/>
    <w:rsid w:val="00A445D3"/>
    <w:rsid w:val="00A4461C"/>
    <w:rsid w:val="00A44947"/>
    <w:rsid w:val="00A450B7"/>
    <w:rsid w:val="00A450DD"/>
    <w:rsid w:val="00A456C5"/>
    <w:rsid w:val="00A4589C"/>
    <w:rsid w:val="00A45AD6"/>
    <w:rsid w:val="00A46366"/>
    <w:rsid w:val="00A46394"/>
    <w:rsid w:val="00A463C9"/>
    <w:rsid w:val="00A464D9"/>
    <w:rsid w:val="00A467AD"/>
    <w:rsid w:val="00A46B24"/>
    <w:rsid w:val="00A46DA7"/>
    <w:rsid w:val="00A4750A"/>
    <w:rsid w:val="00A476AD"/>
    <w:rsid w:val="00A47B4D"/>
    <w:rsid w:val="00A47BA4"/>
    <w:rsid w:val="00A47D4C"/>
    <w:rsid w:val="00A5016F"/>
    <w:rsid w:val="00A50B09"/>
    <w:rsid w:val="00A50DD6"/>
    <w:rsid w:val="00A50DF6"/>
    <w:rsid w:val="00A50F48"/>
    <w:rsid w:val="00A51021"/>
    <w:rsid w:val="00A51401"/>
    <w:rsid w:val="00A516C2"/>
    <w:rsid w:val="00A51733"/>
    <w:rsid w:val="00A517E4"/>
    <w:rsid w:val="00A51A68"/>
    <w:rsid w:val="00A5201C"/>
    <w:rsid w:val="00A527C8"/>
    <w:rsid w:val="00A53119"/>
    <w:rsid w:val="00A53191"/>
    <w:rsid w:val="00A53283"/>
    <w:rsid w:val="00A5338A"/>
    <w:rsid w:val="00A534D7"/>
    <w:rsid w:val="00A53604"/>
    <w:rsid w:val="00A538D8"/>
    <w:rsid w:val="00A53B25"/>
    <w:rsid w:val="00A53E30"/>
    <w:rsid w:val="00A53F42"/>
    <w:rsid w:val="00A54579"/>
    <w:rsid w:val="00A549EE"/>
    <w:rsid w:val="00A54FBE"/>
    <w:rsid w:val="00A54FD1"/>
    <w:rsid w:val="00A553FF"/>
    <w:rsid w:val="00A55916"/>
    <w:rsid w:val="00A55E39"/>
    <w:rsid w:val="00A55E66"/>
    <w:rsid w:val="00A5618E"/>
    <w:rsid w:val="00A563FD"/>
    <w:rsid w:val="00A56419"/>
    <w:rsid w:val="00A564D1"/>
    <w:rsid w:val="00A56A10"/>
    <w:rsid w:val="00A56D99"/>
    <w:rsid w:val="00A56F3E"/>
    <w:rsid w:val="00A57166"/>
    <w:rsid w:val="00A57766"/>
    <w:rsid w:val="00A57938"/>
    <w:rsid w:val="00A57E31"/>
    <w:rsid w:val="00A57E8D"/>
    <w:rsid w:val="00A57FEB"/>
    <w:rsid w:val="00A604FA"/>
    <w:rsid w:val="00A609EF"/>
    <w:rsid w:val="00A60A7F"/>
    <w:rsid w:val="00A60A81"/>
    <w:rsid w:val="00A60AFA"/>
    <w:rsid w:val="00A6146E"/>
    <w:rsid w:val="00A61592"/>
    <w:rsid w:val="00A615BC"/>
    <w:rsid w:val="00A61638"/>
    <w:rsid w:val="00A6180C"/>
    <w:rsid w:val="00A618CA"/>
    <w:rsid w:val="00A61B9D"/>
    <w:rsid w:val="00A61C4D"/>
    <w:rsid w:val="00A620E7"/>
    <w:rsid w:val="00A62686"/>
    <w:rsid w:val="00A62DDC"/>
    <w:rsid w:val="00A62DE1"/>
    <w:rsid w:val="00A62DEA"/>
    <w:rsid w:val="00A62F45"/>
    <w:rsid w:val="00A63111"/>
    <w:rsid w:val="00A631CA"/>
    <w:rsid w:val="00A634E4"/>
    <w:rsid w:val="00A63753"/>
    <w:rsid w:val="00A63823"/>
    <w:rsid w:val="00A63851"/>
    <w:rsid w:val="00A639BA"/>
    <w:rsid w:val="00A639C4"/>
    <w:rsid w:val="00A63C1F"/>
    <w:rsid w:val="00A63EF3"/>
    <w:rsid w:val="00A6446C"/>
    <w:rsid w:val="00A64495"/>
    <w:rsid w:val="00A645D5"/>
    <w:rsid w:val="00A64617"/>
    <w:rsid w:val="00A648C8"/>
    <w:rsid w:val="00A64BF3"/>
    <w:rsid w:val="00A64F11"/>
    <w:rsid w:val="00A651F4"/>
    <w:rsid w:val="00A65429"/>
    <w:rsid w:val="00A655C5"/>
    <w:rsid w:val="00A6574E"/>
    <w:rsid w:val="00A65B00"/>
    <w:rsid w:val="00A65FAF"/>
    <w:rsid w:val="00A6608F"/>
    <w:rsid w:val="00A662CC"/>
    <w:rsid w:val="00A66426"/>
    <w:rsid w:val="00A66781"/>
    <w:rsid w:val="00A66A44"/>
    <w:rsid w:val="00A66AB7"/>
    <w:rsid w:val="00A66ACB"/>
    <w:rsid w:val="00A66AFC"/>
    <w:rsid w:val="00A66C5F"/>
    <w:rsid w:val="00A67049"/>
    <w:rsid w:val="00A6718E"/>
    <w:rsid w:val="00A6730E"/>
    <w:rsid w:val="00A6738D"/>
    <w:rsid w:val="00A6799D"/>
    <w:rsid w:val="00A67A54"/>
    <w:rsid w:val="00A67B86"/>
    <w:rsid w:val="00A67D04"/>
    <w:rsid w:val="00A7018A"/>
    <w:rsid w:val="00A70198"/>
    <w:rsid w:val="00A703CE"/>
    <w:rsid w:val="00A704F5"/>
    <w:rsid w:val="00A70614"/>
    <w:rsid w:val="00A707B0"/>
    <w:rsid w:val="00A7083A"/>
    <w:rsid w:val="00A7095F"/>
    <w:rsid w:val="00A70A37"/>
    <w:rsid w:val="00A70CF8"/>
    <w:rsid w:val="00A71331"/>
    <w:rsid w:val="00A714B3"/>
    <w:rsid w:val="00A71688"/>
    <w:rsid w:val="00A718B1"/>
    <w:rsid w:val="00A71950"/>
    <w:rsid w:val="00A71B59"/>
    <w:rsid w:val="00A71CC9"/>
    <w:rsid w:val="00A71DE3"/>
    <w:rsid w:val="00A7207C"/>
    <w:rsid w:val="00A72730"/>
    <w:rsid w:val="00A72DEC"/>
    <w:rsid w:val="00A72ED8"/>
    <w:rsid w:val="00A73014"/>
    <w:rsid w:val="00A7310D"/>
    <w:rsid w:val="00A73158"/>
    <w:rsid w:val="00A73207"/>
    <w:rsid w:val="00A73BF9"/>
    <w:rsid w:val="00A73D7E"/>
    <w:rsid w:val="00A7465D"/>
    <w:rsid w:val="00A748E1"/>
    <w:rsid w:val="00A7491B"/>
    <w:rsid w:val="00A74942"/>
    <w:rsid w:val="00A74B1E"/>
    <w:rsid w:val="00A74C27"/>
    <w:rsid w:val="00A74CC5"/>
    <w:rsid w:val="00A74F57"/>
    <w:rsid w:val="00A7521A"/>
    <w:rsid w:val="00A7543A"/>
    <w:rsid w:val="00A7572F"/>
    <w:rsid w:val="00A757FF"/>
    <w:rsid w:val="00A75B83"/>
    <w:rsid w:val="00A75C1C"/>
    <w:rsid w:val="00A75CFD"/>
    <w:rsid w:val="00A75D37"/>
    <w:rsid w:val="00A76468"/>
    <w:rsid w:val="00A76544"/>
    <w:rsid w:val="00A7670E"/>
    <w:rsid w:val="00A767D7"/>
    <w:rsid w:val="00A76A31"/>
    <w:rsid w:val="00A76AD2"/>
    <w:rsid w:val="00A7724D"/>
    <w:rsid w:val="00A772A7"/>
    <w:rsid w:val="00A77624"/>
    <w:rsid w:val="00A7783B"/>
    <w:rsid w:val="00A77E43"/>
    <w:rsid w:val="00A77E45"/>
    <w:rsid w:val="00A77E7C"/>
    <w:rsid w:val="00A8103A"/>
    <w:rsid w:val="00A8107D"/>
    <w:rsid w:val="00A817A2"/>
    <w:rsid w:val="00A81A88"/>
    <w:rsid w:val="00A81B57"/>
    <w:rsid w:val="00A81D02"/>
    <w:rsid w:val="00A820FA"/>
    <w:rsid w:val="00A82DB2"/>
    <w:rsid w:val="00A82DE9"/>
    <w:rsid w:val="00A82F9B"/>
    <w:rsid w:val="00A82FA7"/>
    <w:rsid w:val="00A8306D"/>
    <w:rsid w:val="00A83293"/>
    <w:rsid w:val="00A8365B"/>
    <w:rsid w:val="00A836A6"/>
    <w:rsid w:val="00A83C18"/>
    <w:rsid w:val="00A83CA6"/>
    <w:rsid w:val="00A83CD1"/>
    <w:rsid w:val="00A83D37"/>
    <w:rsid w:val="00A83F4F"/>
    <w:rsid w:val="00A84302"/>
    <w:rsid w:val="00A844BD"/>
    <w:rsid w:val="00A847BA"/>
    <w:rsid w:val="00A84A97"/>
    <w:rsid w:val="00A84B8B"/>
    <w:rsid w:val="00A84F19"/>
    <w:rsid w:val="00A84FF1"/>
    <w:rsid w:val="00A8550D"/>
    <w:rsid w:val="00A85A2A"/>
    <w:rsid w:val="00A86238"/>
    <w:rsid w:val="00A86266"/>
    <w:rsid w:val="00A86552"/>
    <w:rsid w:val="00A86B56"/>
    <w:rsid w:val="00A86D18"/>
    <w:rsid w:val="00A86DB4"/>
    <w:rsid w:val="00A86ED4"/>
    <w:rsid w:val="00A8703A"/>
    <w:rsid w:val="00A87098"/>
    <w:rsid w:val="00A87339"/>
    <w:rsid w:val="00A87557"/>
    <w:rsid w:val="00A8765F"/>
    <w:rsid w:val="00A87DB2"/>
    <w:rsid w:val="00A87F3C"/>
    <w:rsid w:val="00A901CD"/>
    <w:rsid w:val="00A9031A"/>
    <w:rsid w:val="00A9069E"/>
    <w:rsid w:val="00A90A06"/>
    <w:rsid w:val="00A90A20"/>
    <w:rsid w:val="00A90C0C"/>
    <w:rsid w:val="00A90C5D"/>
    <w:rsid w:val="00A90CB6"/>
    <w:rsid w:val="00A910AE"/>
    <w:rsid w:val="00A912BF"/>
    <w:rsid w:val="00A912D5"/>
    <w:rsid w:val="00A917B6"/>
    <w:rsid w:val="00A91B73"/>
    <w:rsid w:val="00A91DF3"/>
    <w:rsid w:val="00A92258"/>
    <w:rsid w:val="00A926DA"/>
    <w:rsid w:val="00A926E9"/>
    <w:rsid w:val="00A9270C"/>
    <w:rsid w:val="00A92890"/>
    <w:rsid w:val="00A929C9"/>
    <w:rsid w:val="00A92A6A"/>
    <w:rsid w:val="00A92DA0"/>
    <w:rsid w:val="00A93123"/>
    <w:rsid w:val="00A93129"/>
    <w:rsid w:val="00A93241"/>
    <w:rsid w:val="00A9338A"/>
    <w:rsid w:val="00A93795"/>
    <w:rsid w:val="00A93C3E"/>
    <w:rsid w:val="00A93EB3"/>
    <w:rsid w:val="00A93FC8"/>
    <w:rsid w:val="00A94032"/>
    <w:rsid w:val="00A9446A"/>
    <w:rsid w:val="00A9461C"/>
    <w:rsid w:val="00A9462C"/>
    <w:rsid w:val="00A94B36"/>
    <w:rsid w:val="00A94B7A"/>
    <w:rsid w:val="00A94C18"/>
    <w:rsid w:val="00A95045"/>
    <w:rsid w:val="00A951F9"/>
    <w:rsid w:val="00A956E4"/>
    <w:rsid w:val="00A95ABF"/>
    <w:rsid w:val="00A95F1F"/>
    <w:rsid w:val="00A960DA"/>
    <w:rsid w:val="00A960F6"/>
    <w:rsid w:val="00A9677B"/>
    <w:rsid w:val="00A967DD"/>
    <w:rsid w:val="00A968D3"/>
    <w:rsid w:val="00A96B86"/>
    <w:rsid w:val="00A96FCA"/>
    <w:rsid w:val="00A96FF9"/>
    <w:rsid w:val="00A97160"/>
    <w:rsid w:val="00A971F6"/>
    <w:rsid w:val="00A972DD"/>
    <w:rsid w:val="00A9740E"/>
    <w:rsid w:val="00A97AE3"/>
    <w:rsid w:val="00A97B06"/>
    <w:rsid w:val="00A97BAC"/>
    <w:rsid w:val="00AA011F"/>
    <w:rsid w:val="00AA0446"/>
    <w:rsid w:val="00AA06AB"/>
    <w:rsid w:val="00AA0A18"/>
    <w:rsid w:val="00AA0B82"/>
    <w:rsid w:val="00AA0F30"/>
    <w:rsid w:val="00AA104A"/>
    <w:rsid w:val="00AA1192"/>
    <w:rsid w:val="00AA151C"/>
    <w:rsid w:val="00AA15C3"/>
    <w:rsid w:val="00AA1684"/>
    <w:rsid w:val="00AA1767"/>
    <w:rsid w:val="00AA18E1"/>
    <w:rsid w:val="00AA1C3E"/>
    <w:rsid w:val="00AA1FCD"/>
    <w:rsid w:val="00AA216B"/>
    <w:rsid w:val="00AA22C1"/>
    <w:rsid w:val="00AA2542"/>
    <w:rsid w:val="00AA2B8D"/>
    <w:rsid w:val="00AA2DAC"/>
    <w:rsid w:val="00AA2EFA"/>
    <w:rsid w:val="00AA2FA3"/>
    <w:rsid w:val="00AA3137"/>
    <w:rsid w:val="00AA3CA5"/>
    <w:rsid w:val="00AA406B"/>
    <w:rsid w:val="00AA43EC"/>
    <w:rsid w:val="00AA4708"/>
    <w:rsid w:val="00AA477A"/>
    <w:rsid w:val="00AA496A"/>
    <w:rsid w:val="00AA4A9A"/>
    <w:rsid w:val="00AA4CC9"/>
    <w:rsid w:val="00AA5066"/>
    <w:rsid w:val="00AA515F"/>
    <w:rsid w:val="00AA5295"/>
    <w:rsid w:val="00AA541A"/>
    <w:rsid w:val="00AA5528"/>
    <w:rsid w:val="00AA555F"/>
    <w:rsid w:val="00AA5C41"/>
    <w:rsid w:val="00AA5D2F"/>
    <w:rsid w:val="00AA6288"/>
    <w:rsid w:val="00AA62B4"/>
    <w:rsid w:val="00AA6545"/>
    <w:rsid w:val="00AA656D"/>
    <w:rsid w:val="00AA6665"/>
    <w:rsid w:val="00AA687F"/>
    <w:rsid w:val="00AA6885"/>
    <w:rsid w:val="00AA6FB9"/>
    <w:rsid w:val="00AA70AF"/>
    <w:rsid w:val="00AA7308"/>
    <w:rsid w:val="00AA78ED"/>
    <w:rsid w:val="00AA7A76"/>
    <w:rsid w:val="00AA7B12"/>
    <w:rsid w:val="00AA7C76"/>
    <w:rsid w:val="00AA7D65"/>
    <w:rsid w:val="00AA7DA4"/>
    <w:rsid w:val="00AB0101"/>
    <w:rsid w:val="00AB05BE"/>
    <w:rsid w:val="00AB0976"/>
    <w:rsid w:val="00AB0A0E"/>
    <w:rsid w:val="00AB0D93"/>
    <w:rsid w:val="00AB10C6"/>
    <w:rsid w:val="00AB1102"/>
    <w:rsid w:val="00AB1315"/>
    <w:rsid w:val="00AB1377"/>
    <w:rsid w:val="00AB186B"/>
    <w:rsid w:val="00AB1978"/>
    <w:rsid w:val="00AB19D5"/>
    <w:rsid w:val="00AB1A9F"/>
    <w:rsid w:val="00AB1C57"/>
    <w:rsid w:val="00AB1C71"/>
    <w:rsid w:val="00AB1E0E"/>
    <w:rsid w:val="00AB1E2E"/>
    <w:rsid w:val="00AB1EB6"/>
    <w:rsid w:val="00AB205B"/>
    <w:rsid w:val="00AB23BD"/>
    <w:rsid w:val="00AB2607"/>
    <w:rsid w:val="00AB26CA"/>
    <w:rsid w:val="00AB277C"/>
    <w:rsid w:val="00AB282A"/>
    <w:rsid w:val="00AB2870"/>
    <w:rsid w:val="00AB2A7F"/>
    <w:rsid w:val="00AB3120"/>
    <w:rsid w:val="00AB3638"/>
    <w:rsid w:val="00AB37F8"/>
    <w:rsid w:val="00AB383D"/>
    <w:rsid w:val="00AB3840"/>
    <w:rsid w:val="00AB3C91"/>
    <w:rsid w:val="00AB3FCC"/>
    <w:rsid w:val="00AB4157"/>
    <w:rsid w:val="00AB42DC"/>
    <w:rsid w:val="00AB43E0"/>
    <w:rsid w:val="00AB4A4C"/>
    <w:rsid w:val="00AB4B5C"/>
    <w:rsid w:val="00AB50C6"/>
    <w:rsid w:val="00AB514B"/>
    <w:rsid w:val="00AB520D"/>
    <w:rsid w:val="00AB5323"/>
    <w:rsid w:val="00AB56A8"/>
    <w:rsid w:val="00AB56CA"/>
    <w:rsid w:val="00AB57D1"/>
    <w:rsid w:val="00AB5965"/>
    <w:rsid w:val="00AB5972"/>
    <w:rsid w:val="00AB5A85"/>
    <w:rsid w:val="00AB5AB6"/>
    <w:rsid w:val="00AB5E82"/>
    <w:rsid w:val="00AB5EEA"/>
    <w:rsid w:val="00AB623A"/>
    <w:rsid w:val="00AB65A8"/>
    <w:rsid w:val="00AB6723"/>
    <w:rsid w:val="00AB67EA"/>
    <w:rsid w:val="00AB6973"/>
    <w:rsid w:val="00AB6BAC"/>
    <w:rsid w:val="00AB6D57"/>
    <w:rsid w:val="00AB6E31"/>
    <w:rsid w:val="00AB6E68"/>
    <w:rsid w:val="00AB7144"/>
    <w:rsid w:val="00AB718F"/>
    <w:rsid w:val="00AB72F6"/>
    <w:rsid w:val="00AB7690"/>
    <w:rsid w:val="00AB791B"/>
    <w:rsid w:val="00AB793A"/>
    <w:rsid w:val="00AB7A82"/>
    <w:rsid w:val="00AB7E67"/>
    <w:rsid w:val="00AC03CF"/>
    <w:rsid w:val="00AC0966"/>
    <w:rsid w:val="00AC0B75"/>
    <w:rsid w:val="00AC0BBC"/>
    <w:rsid w:val="00AC0CD0"/>
    <w:rsid w:val="00AC0D5F"/>
    <w:rsid w:val="00AC0D7E"/>
    <w:rsid w:val="00AC12B4"/>
    <w:rsid w:val="00AC1B0A"/>
    <w:rsid w:val="00AC1CB5"/>
    <w:rsid w:val="00AC1CDA"/>
    <w:rsid w:val="00AC2150"/>
    <w:rsid w:val="00AC23FB"/>
    <w:rsid w:val="00AC2524"/>
    <w:rsid w:val="00AC266F"/>
    <w:rsid w:val="00AC29AD"/>
    <w:rsid w:val="00AC319D"/>
    <w:rsid w:val="00AC33D0"/>
    <w:rsid w:val="00AC3423"/>
    <w:rsid w:val="00AC3516"/>
    <w:rsid w:val="00AC3604"/>
    <w:rsid w:val="00AC3772"/>
    <w:rsid w:val="00AC3CF1"/>
    <w:rsid w:val="00AC3E83"/>
    <w:rsid w:val="00AC3FFE"/>
    <w:rsid w:val="00AC4546"/>
    <w:rsid w:val="00AC4AB8"/>
    <w:rsid w:val="00AC4F9E"/>
    <w:rsid w:val="00AC530D"/>
    <w:rsid w:val="00AC5617"/>
    <w:rsid w:val="00AC5E13"/>
    <w:rsid w:val="00AC617C"/>
    <w:rsid w:val="00AC6230"/>
    <w:rsid w:val="00AC6319"/>
    <w:rsid w:val="00AC66F9"/>
    <w:rsid w:val="00AC6A5A"/>
    <w:rsid w:val="00AC6CEC"/>
    <w:rsid w:val="00AC6DAB"/>
    <w:rsid w:val="00AC6EE1"/>
    <w:rsid w:val="00AC6FE3"/>
    <w:rsid w:val="00AC7386"/>
    <w:rsid w:val="00AC768C"/>
    <w:rsid w:val="00AC7B50"/>
    <w:rsid w:val="00AC7D7C"/>
    <w:rsid w:val="00AC7E8D"/>
    <w:rsid w:val="00AD0023"/>
    <w:rsid w:val="00AD059A"/>
    <w:rsid w:val="00AD06A8"/>
    <w:rsid w:val="00AD08CB"/>
    <w:rsid w:val="00AD0B88"/>
    <w:rsid w:val="00AD1B2D"/>
    <w:rsid w:val="00AD1CDE"/>
    <w:rsid w:val="00AD1E45"/>
    <w:rsid w:val="00AD1E86"/>
    <w:rsid w:val="00AD22BE"/>
    <w:rsid w:val="00AD2307"/>
    <w:rsid w:val="00AD235F"/>
    <w:rsid w:val="00AD23BB"/>
    <w:rsid w:val="00AD2BDB"/>
    <w:rsid w:val="00AD316A"/>
    <w:rsid w:val="00AD349D"/>
    <w:rsid w:val="00AD36EE"/>
    <w:rsid w:val="00AD3762"/>
    <w:rsid w:val="00AD38B2"/>
    <w:rsid w:val="00AD39B9"/>
    <w:rsid w:val="00AD3E7D"/>
    <w:rsid w:val="00AD3FA4"/>
    <w:rsid w:val="00AD4037"/>
    <w:rsid w:val="00AD40EF"/>
    <w:rsid w:val="00AD4481"/>
    <w:rsid w:val="00AD4833"/>
    <w:rsid w:val="00AD4911"/>
    <w:rsid w:val="00AD4920"/>
    <w:rsid w:val="00AD4DAF"/>
    <w:rsid w:val="00AD4E7F"/>
    <w:rsid w:val="00AD5067"/>
    <w:rsid w:val="00AD52B2"/>
    <w:rsid w:val="00AD532D"/>
    <w:rsid w:val="00AD56C2"/>
    <w:rsid w:val="00AD5768"/>
    <w:rsid w:val="00AD5B7F"/>
    <w:rsid w:val="00AD5C87"/>
    <w:rsid w:val="00AD6CA8"/>
    <w:rsid w:val="00AD6E57"/>
    <w:rsid w:val="00AD6EC6"/>
    <w:rsid w:val="00AD73B5"/>
    <w:rsid w:val="00AD73DE"/>
    <w:rsid w:val="00AD7A89"/>
    <w:rsid w:val="00AD7B62"/>
    <w:rsid w:val="00AD7B83"/>
    <w:rsid w:val="00AD7E26"/>
    <w:rsid w:val="00AD7F1F"/>
    <w:rsid w:val="00AE0033"/>
    <w:rsid w:val="00AE012C"/>
    <w:rsid w:val="00AE029D"/>
    <w:rsid w:val="00AE03F2"/>
    <w:rsid w:val="00AE04BC"/>
    <w:rsid w:val="00AE059F"/>
    <w:rsid w:val="00AE06C8"/>
    <w:rsid w:val="00AE0B81"/>
    <w:rsid w:val="00AE0BDD"/>
    <w:rsid w:val="00AE0DD2"/>
    <w:rsid w:val="00AE0E1D"/>
    <w:rsid w:val="00AE114A"/>
    <w:rsid w:val="00AE1208"/>
    <w:rsid w:val="00AE1329"/>
    <w:rsid w:val="00AE1375"/>
    <w:rsid w:val="00AE1662"/>
    <w:rsid w:val="00AE168D"/>
    <w:rsid w:val="00AE1B26"/>
    <w:rsid w:val="00AE214B"/>
    <w:rsid w:val="00AE22E5"/>
    <w:rsid w:val="00AE2340"/>
    <w:rsid w:val="00AE240E"/>
    <w:rsid w:val="00AE2551"/>
    <w:rsid w:val="00AE299B"/>
    <w:rsid w:val="00AE2D0C"/>
    <w:rsid w:val="00AE2E07"/>
    <w:rsid w:val="00AE300E"/>
    <w:rsid w:val="00AE34DD"/>
    <w:rsid w:val="00AE3548"/>
    <w:rsid w:val="00AE393C"/>
    <w:rsid w:val="00AE3C64"/>
    <w:rsid w:val="00AE3F2D"/>
    <w:rsid w:val="00AE3F5C"/>
    <w:rsid w:val="00AE40F2"/>
    <w:rsid w:val="00AE420D"/>
    <w:rsid w:val="00AE4305"/>
    <w:rsid w:val="00AE430E"/>
    <w:rsid w:val="00AE4597"/>
    <w:rsid w:val="00AE46C7"/>
    <w:rsid w:val="00AE4859"/>
    <w:rsid w:val="00AE4905"/>
    <w:rsid w:val="00AE49CC"/>
    <w:rsid w:val="00AE4CA9"/>
    <w:rsid w:val="00AE50FA"/>
    <w:rsid w:val="00AE54E1"/>
    <w:rsid w:val="00AE56A0"/>
    <w:rsid w:val="00AE56B9"/>
    <w:rsid w:val="00AE59C7"/>
    <w:rsid w:val="00AE5A50"/>
    <w:rsid w:val="00AE5C33"/>
    <w:rsid w:val="00AE6033"/>
    <w:rsid w:val="00AE61DC"/>
    <w:rsid w:val="00AE62BE"/>
    <w:rsid w:val="00AE631B"/>
    <w:rsid w:val="00AE6A41"/>
    <w:rsid w:val="00AE6DE7"/>
    <w:rsid w:val="00AE6FFF"/>
    <w:rsid w:val="00AE74F9"/>
    <w:rsid w:val="00AE781B"/>
    <w:rsid w:val="00AE7A56"/>
    <w:rsid w:val="00AE7ADE"/>
    <w:rsid w:val="00AE7B80"/>
    <w:rsid w:val="00AE7D03"/>
    <w:rsid w:val="00AF0277"/>
    <w:rsid w:val="00AF0A1E"/>
    <w:rsid w:val="00AF0A4B"/>
    <w:rsid w:val="00AF0DE0"/>
    <w:rsid w:val="00AF0E57"/>
    <w:rsid w:val="00AF10EC"/>
    <w:rsid w:val="00AF11EA"/>
    <w:rsid w:val="00AF1376"/>
    <w:rsid w:val="00AF195B"/>
    <w:rsid w:val="00AF1CD2"/>
    <w:rsid w:val="00AF1F8A"/>
    <w:rsid w:val="00AF22A7"/>
    <w:rsid w:val="00AF2814"/>
    <w:rsid w:val="00AF28A6"/>
    <w:rsid w:val="00AF29A2"/>
    <w:rsid w:val="00AF2BBB"/>
    <w:rsid w:val="00AF2C1B"/>
    <w:rsid w:val="00AF2C2F"/>
    <w:rsid w:val="00AF2D5B"/>
    <w:rsid w:val="00AF2DF7"/>
    <w:rsid w:val="00AF2F2A"/>
    <w:rsid w:val="00AF306F"/>
    <w:rsid w:val="00AF32AF"/>
    <w:rsid w:val="00AF3775"/>
    <w:rsid w:val="00AF3B78"/>
    <w:rsid w:val="00AF3DEF"/>
    <w:rsid w:val="00AF3F9B"/>
    <w:rsid w:val="00AF40E4"/>
    <w:rsid w:val="00AF42A8"/>
    <w:rsid w:val="00AF4504"/>
    <w:rsid w:val="00AF4677"/>
    <w:rsid w:val="00AF471E"/>
    <w:rsid w:val="00AF4885"/>
    <w:rsid w:val="00AF4DAF"/>
    <w:rsid w:val="00AF4F96"/>
    <w:rsid w:val="00AF5026"/>
    <w:rsid w:val="00AF52D4"/>
    <w:rsid w:val="00AF57C9"/>
    <w:rsid w:val="00AF6862"/>
    <w:rsid w:val="00AF6C68"/>
    <w:rsid w:val="00AF6EF0"/>
    <w:rsid w:val="00AF7077"/>
    <w:rsid w:val="00AF70F7"/>
    <w:rsid w:val="00AF76B8"/>
    <w:rsid w:val="00AF779E"/>
    <w:rsid w:val="00AF7BB0"/>
    <w:rsid w:val="00AF7E9F"/>
    <w:rsid w:val="00B00314"/>
    <w:rsid w:val="00B008BA"/>
    <w:rsid w:val="00B00998"/>
    <w:rsid w:val="00B009A5"/>
    <w:rsid w:val="00B00DAB"/>
    <w:rsid w:val="00B0104D"/>
    <w:rsid w:val="00B0128C"/>
    <w:rsid w:val="00B0175B"/>
    <w:rsid w:val="00B01815"/>
    <w:rsid w:val="00B01A07"/>
    <w:rsid w:val="00B01B0D"/>
    <w:rsid w:val="00B01FB5"/>
    <w:rsid w:val="00B024CB"/>
    <w:rsid w:val="00B02ACA"/>
    <w:rsid w:val="00B0337A"/>
    <w:rsid w:val="00B034D1"/>
    <w:rsid w:val="00B03538"/>
    <w:rsid w:val="00B03567"/>
    <w:rsid w:val="00B036E6"/>
    <w:rsid w:val="00B0375E"/>
    <w:rsid w:val="00B03790"/>
    <w:rsid w:val="00B0382C"/>
    <w:rsid w:val="00B03BB3"/>
    <w:rsid w:val="00B03CD6"/>
    <w:rsid w:val="00B04108"/>
    <w:rsid w:val="00B045C6"/>
    <w:rsid w:val="00B04C4B"/>
    <w:rsid w:val="00B0504D"/>
    <w:rsid w:val="00B054FD"/>
    <w:rsid w:val="00B057E7"/>
    <w:rsid w:val="00B05BFF"/>
    <w:rsid w:val="00B05C2B"/>
    <w:rsid w:val="00B05E3D"/>
    <w:rsid w:val="00B062B8"/>
    <w:rsid w:val="00B062BA"/>
    <w:rsid w:val="00B0657C"/>
    <w:rsid w:val="00B065CD"/>
    <w:rsid w:val="00B065CF"/>
    <w:rsid w:val="00B06731"/>
    <w:rsid w:val="00B0692E"/>
    <w:rsid w:val="00B06D01"/>
    <w:rsid w:val="00B06DD5"/>
    <w:rsid w:val="00B06DE9"/>
    <w:rsid w:val="00B06F6C"/>
    <w:rsid w:val="00B073CD"/>
    <w:rsid w:val="00B07581"/>
    <w:rsid w:val="00B0761A"/>
    <w:rsid w:val="00B07862"/>
    <w:rsid w:val="00B07A8F"/>
    <w:rsid w:val="00B07A91"/>
    <w:rsid w:val="00B07B5E"/>
    <w:rsid w:val="00B07C47"/>
    <w:rsid w:val="00B07ED8"/>
    <w:rsid w:val="00B07F54"/>
    <w:rsid w:val="00B10035"/>
    <w:rsid w:val="00B10153"/>
    <w:rsid w:val="00B10240"/>
    <w:rsid w:val="00B1043E"/>
    <w:rsid w:val="00B1067F"/>
    <w:rsid w:val="00B10775"/>
    <w:rsid w:val="00B10941"/>
    <w:rsid w:val="00B10F5F"/>
    <w:rsid w:val="00B11386"/>
    <w:rsid w:val="00B114D5"/>
    <w:rsid w:val="00B116E4"/>
    <w:rsid w:val="00B1184C"/>
    <w:rsid w:val="00B11890"/>
    <w:rsid w:val="00B1191E"/>
    <w:rsid w:val="00B11AB3"/>
    <w:rsid w:val="00B11BFF"/>
    <w:rsid w:val="00B11F4E"/>
    <w:rsid w:val="00B12789"/>
    <w:rsid w:val="00B12F41"/>
    <w:rsid w:val="00B12F56"/>
    <w:rsid w:val="00B13190"/>
    <w:rsid w:val="00B134CD"/>
    <w:rsid w:val="00B135B1"/>
    <w:rsid w:val="00B137A1"/>
    <w:rsid w:val="00B137F3"/>
    <w:rsid w:val="00B13A58"/>
    <w:rsid w:val="00B13A7A"/>
    <w:rsid w:val="00B142A3"/>
    <w:rsid w:val="00B142C1"/>
    <w:rsid w:val="00B143A1"/>
    <w:rsid w:val="00B144B5"/>
    <w:rsid w:val="00B144FA"/>
    <w:rsid w:val="00B1464B"/>
    <w:rsid w:val="00B14989"/>
    <w:rsid w:val="00B14D79"/>
    <w:rsid w:val="00B14ECF"/>
    <w:rsid w:val="00B151C0"/>
    <w:rsid w:val="00B15246"/>
    <w:rsid w:val="00B15675"/>
    <w:rsid w:val="00B1588D"/>
    <w:rsid w:val="00B158F9"/>
    <w:rsid w:val="00B159A3"/>
    <w:rsid w:val="00B159D3"/>
    <w:rsid w:val="00B15F12"/>
    <w:rsid w:val="00B1630F"/>
    <w:rsid w:val="00B16605"/>
    <w:rsid w:val="00B1669C"/>
    <w:rsid w:val="00B16702"/>
    <w:rsid w:val="00B17176"/>
    <w:rsid w:val="00B173E1"/>
    <w:rsid w:val="00B17987"/>
    <w:rsid w:val="00B17AEF"/>
    <w:rsid w:val="00B17B99"/>
    <w:rsid w:val="00B17C5D"/>
    <w:rsid w:val="00B20372"/>
    <w:rsid w:val="00B20AE1"/>
    <w:rsid w:val="00B20B70"/>
    <w:rsid w:val="00B20BAF"/>
    <w:rsid w:val="00B20D84"/>
    <w:rsid w:val="00B20D96"/>
    <w:rsid w:val="00B20DB2"/>
    <w:rsid w:val="00B20F08"/>
    <w:rsid w:val="00B20F25"/>
    <w:rsid w:val="00B21105"/>
    <w:rsid w:val="00B21119"/>
    <w:rsid w:val="00B2162D"/>
    <w:rsid w:val="00B218E8"/>
    <w:rsid w:val="00B21A1D"/>
    <w:rsid w:val="00B21A22"/>
    <w:rsid w:val="00B21A3F"/>
    <w:rsid w:val="00B21CF5"/>
    <w:rsid w:val="00B2221E"/>
    <w:rsid w:val="00B2294C"/>
    <w:rsid w:val="00B22AFC"/>
    <w:rsid w:val="00B22E36"/>
    <w:rsid w:val="00B22EF1"/>
    <w:rsid w:val="00B22FB1"/>
    <w:rsid w:val="00B23107"/>
    <w:rsid w:val="00B235B5"/>
    <w:rsid w:val="00B23946"/>
    <w:rsid w:val="00B239A8"/>
    <w:rsid w:val="00B23A4E"/>
    <w:rsid w:val="00B23B9E"/>
    <w:rsid w:val="00B2435E"/>
    <w:rsid w:val="00B2448B"/>
    <w:rsid w:val="00B244F6"/>
    <w:rsid w:val="00B2461D"/>
    <w:rsid w:val="00B2477D"/>
    <w:rsid w:val="00B248AA"/>
    <w:rsid w:val="00B24A3B"/>
    <w:rsid w:val="00B25513"/>
    <w:rsid w:val="00B25676"/>
    <w:rsid w:val="00B25B32"/>
    <w:rsid w:val="00B25CF1"/>
    <w:rsid w:val="00B26014"/>
    <w:rsid w:val="00B26096"/>
    <w:rsid w:val="00B261B1"/>
    <w:rsid w:val="00B26671"/>
    <w:rsid w:val="00B26873"/>
    <w:rsid w:val="00B26B81"/>
    <w:rsid w:val="00B26B9A"/>
    <w:rsid w:val="00B26B9E"/>
    <w:rsid w:val="00B26BC2"/>
    <w:rsid w:val="00B272FE"/>
    <w:rsid w:val="00B274D0"/>
    <w:rsid w:val="00B2775A"/>
    <w:rsid w:val="00B27B8E"/>
    <w:rsid w:val="00B27C3E"/>
    <w:rsid w:val="00B27CDE"/>
    <w:rsid w:val="00B27E4C"/>
    <w:rsid w:val="00B27E89"/>
    <w:rsid w:val="00B30228"/>
    <w:rsid w:val="00B305E4"/>
    <w:rsid w:val="00B312BC"/>
    <w:rsid w:val="00B312CD"/>
    <w:rsid w:val="00B313B5"/>
    <w:rsid w:val="00B31B3D"/>
    <w:rsid w:val="00B31E36"/>
    <w:rsid w:val="00B321DD"/>
    <w:rsid w:val="00B32439"/>
    <w:rsid w:val="00B32460"/>
    <w:rsid w:val="00B32CD1"/>
    <w:rsid w:val="00B330AA"/>
    <w:rsid w:val="00B33273"/>
    <w:rsid w:val="00B334BB"/>
    <w:rsid w:val="00B33664"/>
    <w:rsid w:val="00B33977"/>
    <w:rsid w:val="00B340FA"/>
    <w:rsid w:val="00B34149"/>
    <w:rsid w:val="00B345A2"/>
    <w:rsid w:val="00B345E4"/>
    <w:rsid w:val="00B351EF"/>
    <w:rsid w:val="00B35342"/>
    <w:rsid w:val="00B35BF8"/>
    <w:rsid w:val="00B35C1D"/>
    <w:rsid w:val="00B35D08"/>
    <w:rsid w:val="00B36408"/>
    <w:rsid w:val="00B369F6"/>
    <w:rsid w:val="00B36AF3"/>
    <w:rsid w:val="00B373AF"/>
    <w:rsid w:val="00B37650"/>
    <w:rsid w:val="00B37AF5"/>
    <w:rsid w:val="00B37BD3"/>
    <w:rsid w:val="00B37D9D"/>
    <w:rsid w:val="00B37F8E"/>
    <w:rsid w:val="00B40006"/>
    <w:rsid w:val="00B40183"/>
    <w:rsid w:val="00B40666"/>
    <w:rsid w:val="00B41AE1"/>
    <w:rsid w:val="00B41D13"/>
    <w:rsid w:val="00B41F12"/>
    <w:rsid w:val="00B41F1C"/>
    <w:rsid w:val="00B420A8"/>
    <w:rsid w:val="00B42118"/>
    <w:rsid w:val="00B4230D"/>
    <w:rsid w:val="00B42462"/>
    <w:rsid w:val="00B424E7"/>
    <w:rsid w:val="00B4263E"/>
    <w:rsid w:val="00B428B6"/>
    <w:rsid w:val="00B42D29"/>
    <w:rsid w:val="00B4302D"/>
    <w:rsid w:val="00B43173"/>
    <w:rsid w:val="00B43D24"/>
    <w:rsid w:val="00B43E81"/>
    <w:rsid w:val="00B44167"/>
    <w:rsid w:val="00B4421B"/>
    <w:rsid w:val="00B442F5"/>
    <w:rsid w:val="00B4439C"/>
    <w:rsid w:val="00B44A63"/>
    <w:rsid w:val="00B44C7A"/>
    <w:rsid w:val="00B44D4B"/>
    <w:rsid w:val="00B44F44"/>
    <w:rsid w:val="00B45269"/>
    <w:rsid w:val="00B45334"/>
    <w:rsid w:val="00B457E2"/>
    <w:rsid w:val="00B45907"/>
    <w:rsid w:val="00B45966"/>
    <w:rsid w:val="00B45A48"/>
    <w:rsid w:val="00B45B68"/>
    <w:rsid w:val="00B45BB5"/>
    <w:rsid w:val="00B45C5F"/>
    <w:rsid w:val="00B45EA8"/>
    <w:rsid w:val="00B45FF0"/>
    <w:rsid w:val="00B46459"/>
    <w:rsid w:val="00B46C71"/>
    <w:rsid w:val="00B47002"/>
    <w:rsid w:val="00B4724E"/>
    <w:rsid w:val="00B47282"/>
    <w:rsid w:val="00B47351"/>
    <w:rsid w:val="00B47391"/>
    <w:rsid w:val="00B473C9"/>
    <w:rsid w:val="00B475AE"/>
    <w:rsid w:val="00B477A9"/>
    <w:rsid w:val="00B47CA8"/>
    <w:rsid w:val="00B47D7D"/>
    <w:rsid w:val="00B47E17"/>
    <w:rsid w:val="00B47FFE"/>
    <w:rsid w:val="00B50785"/>
    <w:rsid w:val="00B50A2F"/>
    <w:rsid w:val="00B50CC2"/>
    <w:rsid w:val="00B50D99"/>
    <w:rsid w:val="00B510EB"/>
    <w:rsid w:val="00B51388"/>
    <w:rsid w:val="00B5178C"/>
    <w:rsid w:val="00B51F31"/>
    <w:rsid w:val="00B5206A"/>
    <w:rsid w:val="00B523E5"/>
    <w:rsid w:val="00B52471"/>
    <w:rsid w:val="00B52790"/>
    <w:rsid w:val="00B52914"/>
    <w:rsid w:val="00B529B7"/>
    <w:rsid w:val="00B52A99"/>
    <w:rsid w:val="00B52F44"/>
    <w:rsid w:val="00B532B4"/>
    <w:rsid w:val="00B534DB"/>
    <w:rsid w:val="00B53535"/>
    <w:rsid w:val="00B536B3"/>
    <w:rsid w:val="00B538DD"/>
    <w:rsid w:val="00B53D56"/>
    <w:rsid w:val="00B540DA"/>
    <w:rsid w:val="00B54380"/>
    <w:rsid w:val="00B54441"/>
    <w:rsid w:val="00B54556"/>
    <w:rsid w:val="00B547D5"/>
    <w:rsid w:val="00B54B97"/>
    <w:rsid w:val="00B54BA1"/>
    <w:rsid w:val="00B54BF0"/>
    <w:rsid w:val="00B54C12"/>
    <w:rsid w:val="00B54CC3"/>
    <w:rsid w:val="00B54D6B"/>
    <w:rsid w:val="00B559EC"/>
    <w:rsid w:val="00B55B14"/>
    <w:rsid w:val="00B55FF1"/>
    <w:rsid w:val="00B5600F"/>
    <w:rsid w:val="00B563FD"/>
    <w:rsid w:val="00B5656B"/>
    <w:rsid w:val="00B56782"/>
    <w:rsid w:val="00B56883"/>
    <w:rsid w:val="00B569C0"/>
    <w:rsid w:val="00B56B67"/>
    <w:rsid w:val="00B56C41"/>
    <w:rsid w:val="00B56E99"/>
    <w:rsid w:val="00B57452"/>
    <w:rsid w:val="00B574EC"/>
    <w:rsid w:val="00B57662"/>
    <w:rsid w:val="00B5791B"/>
    <w:rsid w:val="00B6092C"/>
    <w:rsid w:val="00B60957"/>
    <w:rsid w:val="00B61290"/>
    <w:rsid w:val="00B614E4"/>
    <w:rsid w:val="00B617AF"/>
    <w:rsid w:val="00B61A3E"/>
    <w:rsid w:val="00B61B06"/>
    <w:rsid w:val="00B61DEF"/>
    <w:rsid w:val="00B62195"/>
    <w:rsid w:val="00B6236C"/>
    <w:rsid w:val="00B6244B"/>
    <w:rsid w:val="00B6278D"/>
    <w:rsid w:val="00B631A7"/>
    <w:rsid w:val="00B631DF"/>
    <w:rsid w:val="00B632D5"/>
    <w:rsid w:val="00B63329"/>
    <w:rsid w:val="00B63908"/>
    <w:rsid w:val="00B63B2A"/>
    <w:rsid w:val="00B63BD3"/>
    <w:rsid w:val="00B63CFC"/>
    <w:rsid w:val="00B64078"/>
    <w:rsid w:val="00B6472E"/>
    <w:rsid w:val="00B64737"/>
    <w:rsid w:val="00B647B9"/>
    <w:rsid w:val="00B648C3"/>
    <w:rsid w:val="00B64B6B"/>
    <w:rsid w:val="00B64BEF"/>
    <w:rsid w:val="00B64CAC"/>
    <w:rsid w:val="00B64D7B"/>
    <w:rsid w:val="00B65180"/>
    <w:rsid w:val="00B651D7"/>
    <w:rsid w:val="00B65243"/>
    <w:rsid w:val="00B652D9"/>
    <w:rsid w:val="00B65406"/>
    <w:rsid w:val="00B65564"/>
    <w:rsid w:val="00B65977"/>
    <w:rsid w:val="00B6597D"/>
    <w:rsid w:val="00B65C7C"/>
    <w:rsid w:val="00B663FB"/>
    <w:rsid w:val="00B66435"/>
    <w:rsid w:val="00B667AA"/>
    <w:rsid w:val="00B66915"/>
    <w:rsid w:val="00B66A3A"/>
    <w:rsid w:val="00B66B2C"/>
    <w:rsid w:val="00B66C47"/>
    <w:rsid w:val="00B67339"/>
    <w:rsid w:val="00B6774C"/>
    <w:rsid w:val="00B6788A"/>
    <w:rsid w:val="00B67A0F"/>
    <w:rsid w:val="00B67C78"/>
    <w:rsid w:val="00B67F1B"/>
    <w:rsid w:val="00B67F44"/>
    <w:rsid w:val="00B70042"/>
    <w:rsid w:val="00B7008E"/>
    <w:rsid w:val="00B70142"/>
    <w:rsid w:val="00B701C9"/>
    <w:rsid w:val="00B70752"/>
    <w:rsid w:val="00B70AB7"/>
    <w:rsid w:val="00B70ADA"/>
    <w:rsid w:val="00B70B2D"/>
    <w:rsid w:val="00B70E8D"/>
    <w:rsid w:val="00B70EB3"/>
    <w:rsid w:val="00B7112F"/>
    <w:rsid w:val="00B711CE"/>
    <w:rsid w:val="00B71510"/>
    <w:rsid w:val="00B71B4A"/>
    <w:rsid w:val="00B71BFF"/>
    <w:rsid w:val="00B7234F"/>
    <w:rsid w:val="00B725F6"/>
    <w:rsid w:val="00B725F8"/>
    <w:rsid w:val="00B729C0"/>
    <w:rsid w:val="00B72C15"/>
    <w:rsid w:val="00B72E2F"/>
    <w:rsid w:val="00B72E8F"/>
    <w:rsid w:val="00B73437"/>
    <w:rsid w:val="00B734FA"/>
    <w:rsid w:val="00B73686"/>
    <w:rsid w:val="00B737EE"/>
    <w:rsid w:val="00B73975"/>
    <w:rsid w:val="00B73BB4"/>
    <w:rsid w:val="00B74169"/>
    <w:rsid w:val="00B742F1"/>
    <w:rsid w:val="00B744E8"/>
    <w:rsid w:val="00B74531"/>
    <w:rsid w:val="00B7465A"/>
    <w:rsid w:val="00B74750"/>
    <w:rsid w:val="00B74837"/>
    <w:rsid w:val="00B74DC7"/>
    <w:rsid w:val="00B74E3D"/>
    <w:rsid w:val="00B7506B"/>
    <w:rsid w:val="00B751F9"/>
    <w:rsid w:val="00B752FC"/>
    <w:rsid w:val="00B7534F"/>
    <w:rsid w:val="00B756DC"/>
    <w:rsid w:val="00B7571E"/>
    <w:rsid w:val="00B76170"/>
    <w:rsid w:val="00B76638"/>
    <w:rsid w:val="00B76685"/>
    <w:rsid w:val="00B766BC"/>
    <w:rsid w:val="00B76AD2"/>
    <w:rsid w:val="00B76EA5"/>
    <w:rsid w:val="00B773EB"/>
    <w:rsid w:val="00B7747C"/>
    <w:rsid w:val="00B7757A"/>
    <w:rsid w:val="00B775EE"/>
    <w:rsid w:val="00B77C37"/>
    <w:rsid w:val="00B77E91"/>
    <w:rsid w:val="00B77F3D"/>
    <w:rsid w:val="00B77FF5"/>
    <w:rsid w:val="00B8010D"/>
    <w:rsid w:val="00B80191"/>
    <w:rsid w:val="00B80240"/>
    <w:rsid w:val="00B8033D"/>
    <w:rsid w:val="00B808E0"/>
    <w:rsid w:val="00B80AF1"/>
    <w:rsid w:val="00B80EDB"/>
    <w:rsid w:val="00B80FD1"/>
    <w:rsid w:val="00B81176"/>
    <w:rsid w:val="00B81357"/>
    <w:rsid w:val="00B819F3"/>
    <w:rsid w:val="00B81E41"/>
    <w:rsid w:val="00B8220E"/>
    <w:rsid w:val="00B822B2"/>
    <w:rsid w:val="00B822D1"/>
    <w:rsid w:val="00B8246C"/>
    <w:rsid w:val="00B82674"/>
    <w:rsid w:val="00B827BE"/>
    <w:rsid w:val="00B82B34"/>
    <w:rsid w:val="00B82D61"/>
    <w:rsid w:val="00B82D6E"/>
    <w:rsid w:val="00B82F8F"/>
    <w:rsid w:val="00B8313F"/>
    <w:rsid w:val="00B831E4"/>
    <w:rsid w:val="00B83658"/>
    <w:rsid w:val="00B83674"/>
    <w:rsid w:val="00B83894"/>
    <w:rsid w:val="00B838EC"/>
    <w:rsid w:val="00B83B97"/>
    <w:rsid w:val="00B83DA2"/>
    <w:rsid w:val="00B8424A"/>
    <w:rsid w:val="00B8432D"/>
    <w:rsid w:val="00B84511"/>
    <w:rsid w:val="00B84744"/>
    <w:rsid w:val="00B84B9D"/>
    <w:rsid w:val="00B84DC4"/>
    <w:rsid w:val="00B84E78"/>
    <w:rsid w:val="00B84FBB"/>
    <w:rsid w:val="00B84FFA"/>
    <w:rsid w:val="00B85B25"/>
    <w:rsid w:val="00B85C9C"/>
    <w:rsid w:val="00B85E2A"/>
    <w:rsid w:val="00B85EB1"/>
    <w:rsid w:val="00B85F2B"/>
    <w:rsid w:val="00B85FBA"/>
    <w:rsid w:val="00B86142"/>
    <w:rsid w:val="00B8645E"/>
    <w:rsid w:val="00B86609"/>
    <w:rsid w:val="00B866A8"/>
    <w:rsid w:val="00B8686A"/>
    <w:rsid w:val="00B869E4"/>
    <w:rsid w:val="00B86CB2"/>
    <w:rsid w:val="00B86DE5"/>
    <w:rsid w:val="00B86FF6"/>
    <w:rsid w:val="00B875A5"/>
    <w:rsid w:val="00B876E0"/>
    <w:rsid w:val="00B879DF"/>
    <w:rsid w:val="00B87C38"/>
    <w:rsid w:val="00B906E3"/>
    <w:rsid w:val="00B90F31"/>
    <w:rsid w:val="00B90F5A"/>
    <w:rsid w:val="00B90FF7"/>
    <w:rsid w:val="00B9110C"/>
    <w:rsid w:val="00B911D1"/>
    <w:rsid w:val="00B9161B"/>
    <w:rsid w:val="00B917B0"/>
    <w:rsid w:val="00B917EF"/>
    <w:rsid w:val="00B91D42"/>
    <w:rsid w:val="00B92114"/>
    <w:rsid w:val="00B922C1"/>
    <w:rsid w:val="00B92308"/>
    <w:rsid w:val="00B92B45"/>
    <w:rsid w:val="00B92B7B"/>
    <w:rsid w:val="00B93098"/>
    <w:rsid w:val="00B930DD"/>
    <w:rsid w:val="00B9317E"/>
    <w:rsid w:val="00B9338D"/>
    <w:rsid w:val="00B936BB"/>
    <w:rsid w:val="00B93812"/>
    <w:rsid w:val="00B93DC1"/>
    <w:rsid w:val="00B93F58"/>
    <w:rsid w:val="00B944AE"/>
    <w:rsid w:val="00B9496E"/>
    <w:rsid w:val="00B94A0D"/>
    <w:rsid w:val="00B94B18"/>
    <w:rsid w:val="00B94CC6"/>
    <w:rsid w:val="00B94F48"/>
    <w:rsid w:val="00B9517D"/>
    <w:rsid w:val="00B952FE"/>
    <w:rsid w:val="00B95B18"/>
    <w:rsid w:val="00B95BBD"/>
    <w:rsid w:val="00B95CB0"/>
    <w:rsid w:val="00B95E97"/>
    <w:rsid w:val="00B9618B"/>
    <w:rsid w:val="00B96342"/>
    <w:rsid w:val="00B963A5"/>
    <w:rsid w:val="00B970A1"/>
    <w:rsid w:val="00B973E5"/>
    <w:rsid w:val="00B976F7"/>
    <w:rsid w:val="00B9775E"/>
    <w:rsid w:val="00B97EF5"/>
    <w:rsid w:val="00BA019C"/>
    <w:rsid w:val="00BA02BF"/>
    <w:rsid w:val="00BA078B"/>
    <w:rsid w:val="00BA0A79"/>
    <w:rsid w:val="00BA0E60"/>
    <w:rsid w:val="00BA0FAA"/>
    <w:rsid w:val="00BA0FAC"/>
    <w:rsid w:val="00BA0FD3"/>
    <w:rsid w:val="00BA17D3"/>
    <w:rsid w:val="00BA20B9"/>
    <w:rsid w:val="00BA289C"/>
    <w:rsid w:val="00BA29E6"/>
    <w:rsid w:val="00BA2AD4"/>
    <w:rsid w:val="00BA2C6F"/>
    <w:rsid w:val="00BA2E41"/>
    <w:rsid w:val="00BA33A3"/>
    <w:rsid w:val="00BA36F3"/>
    <w:rsid w:val="00BA3A26"/>
    <w:rsid w:val="00BA3A4D"/>
    <w:rsid w:val="00BA3D15"/>
    <w:rsid w:val="00BA3E63"/>
    <w:rsid w:val="00BA3F0C"/>
    <w:rsid w:val="00BA5251"/>
    <w:rsid w:val="00BA57A0"/>
    <w:rsid w:val="00BA5881"/>
    <w:rsid w:val="00BA61F3"/>
    <w:rsid w:val="00BA64F2"/>
    <w:rsid w:val="00BA6728"/>
    <w:rsid w:val="00BA6750"/>
    <w:rsid w:val="00BA6A7B"/>
    <w:rsid w:val="00BA6E6D"/>
    <w:rsid w:val="00BA75EA"/>
    <w:rsid w:val="00BA77A8"/>
    <w:rsid w:val="00BA7967"/>
    <w:rsid w:val="00BA7CF0"/>
    <w:rsid w:val="00BB0031"/>
    <w:rsid w:val="00BB0354"/>
    <w:rsid w:val="00BB0CF4"/>
    <w:rsid w:val="00BB0DD0"/>
    <w:rsid w:val="00BB1180"/>
    <w:rsid w:val="00BB14B0"/>
    <w:rsid w:val="00BB1579"/>
    <w:rsid w:val="00BB1648"/>
    <w:rsid w:val="00BB1676"/>
    <w:rsid w:val="00BB1736"/>
    <w:rsid w:val="00BB1AEE"/>
    <w:rsid w:val="00BB1D0E"/>
    <w:rsid w:val="00BB2056"/>
    <w:rsid w:val="00BB22CA"/>
    <w:rsid w:val="00BB24E4"/>
    <w:rsid w:val="00BB254C"/>
    <w:rsid w:val="00BB2C46"/>
    <w:rsid w:val="00BB2CA7"/>
    <w:rsid w:val="00BB2D36"/>
    <w:rsid w:val="00BB2ECE"/>
    <w:rsid w:val="00BB3063"/>
    <w:rsid w:val="00BB30E3"/>
    <w:rsid w:val="00BB3665"/>
    <w:rsid w:val="00BB38BB"/>
    <w:rsid w:val="00BB3BA4"/>
    <w:rsid w:val="00BB40E4"/>
    <w:rsid w:val="00BB477B"/>
    <w:rsid w:val="00BB49F9"/>
    <w:rsid w:val="00BB4A88"/>
    <w:rsid w:val="00BB4A8A"/>
    <w:rsid w:val="00BB5108"/>
    <w:rsid w:val="00BB5349"/>
    <w:rsid w:val="00BB59C3"/>
    <w:rsid w:val="00BB5AE1"/>
    <w:rsid w:val="00BB5EDD"/>
    <w:rsid w:val="00BB6148"/>
    <w:rsid w:val="00BB61ED"/>
    <w:rsid w:val="00BB6413"/>
    <w:rsid w:val="00BB65B6"/>
    <w:rsid w:val="00BB65D6"/>
    <w:rsid w:val="00BB66E3"/>
    <w:rsid w:val="00BB6DF9"/>
    <w:rsid w:val="00BB6EA4"/>
    <w:rsid w:val="00BB6ED7"/>
    <w:rsid w:val="00BB7075"/>
    <w:rsid w:val="00BB710B"/>
    <w:rsid w:val="00BB729D"/>
    <w:rsid w:val="00BB72C5"/>
    <w:rsid w:val="00BB744B"/>
    <w:rsid w:val="00BB7498"/>
    <w:rsid w:val="00BB77DB"/>
    <w:rsid w:val="00BB7853"/>
    <w:rsid w:val="00BB7B40"/>
    <w:rsid w:val="00BB7C26"/>
    <w:rsid w:val="00BB7C3F"/>
    <w:rsid w:val="00BB7CDC"/>
    <w:rsid w:val="00BC02E6"/>
    <w:rsid w:val="00BC030C"/>
    <w:rsid w:val="00BC08F5"/>
    <w:rsid w:val="00BC0C01"/>
    <w:rsid w:val="00BC0CA8"/>
    <w:rsid w:val="00BC0D4E"/>
    <w:rsid w:val="00BC0FC0"/>
    <w:rsid w:val="00BC13CE"/>
    <w:rsid w:val="00BC13FB"/>
    <w:rsid w:val="00BC163D"/>
    <w:rsid w:val="00BC183C"/>
    <w:rsid w:val="00BC2149"/>
    <w:rsid w:val="00BC2403"/>
    <w:rsid w:val="00BC2662"/>
    <w:rsid w:val="00BC2678"/>
    <w:rsid w:val="00BC2837"/>
    <w:rsid w:val="00BC294F"/>
    <w:rsid w:val="00BC2D83"/>
    <w:rsid w:val="00BC2DCE"/>
    <w:rsid w:val="00BC35A9"/>
    <w:rsid w:val="00BC3625"/>
    <w:rsid w:val="00BC36ED"/>
    <w:rsid w:val="00BC37F0"/>
    <w:rsid w:val="00BC39D8"/>
    <w:rsid w:val="00BC3BF7"/>
    <w:rsid w:val="00BC40B6"/>
    <w:rsid w:val="00BC46A9"/>
    <w:rsid w:val="00BC49C9"/>
    <w:rsid w:val="00BC4A30"/>
    <w:rsid w:val="00BC4EF0"/>
    <w:rsid w:val="00BC503B"/>
    <w:rsid w:val="00BC53B7"/>
    <w:rsid w:val="00BC54A4"/>
    <w:rsid w:val="00BC567B"/>
    <w:rsid w:val="00BC5703"/>
    <w:rsid w:val="00BC5D35"/>
    <w:rsid w:val="00BC5D5C"/>
    <w:rsid w:val="00BC5F25"/>
    <w:rsid w:val="00BC5F2F"/>
    <w:rsid w:val="00BC5F93"/>
    <w:rsid w:val="00BC604E"/>
    <w:rsid w:val="00BC6127"/>
    <w:rsid w:val="00BC6175"/>
    <w:rsid w:val="00BC6250"/>
    <w:rsid w:val="00BC630C"/>
    <w:rsid w:val="00BC63A6"/>
    <w:rsid w:val="00BC63F1"/>
    <w:rsid w:val="00BC64F9"/>
    <w:rsid w:val="00BC678A"/>
    <w:rsid w:val="00BC6855"/>
    <w:rsid w:val="00BC6BE0"/>
    <w:rsid w:val="00BC6C4E"/>
    <w:rsid w:val="00BC6E11"/>
    <w:rsid w:val="00BC6F33"/>
    <w:rsid w:val="00BC755E"/>
    <w:rsid w:val="00BC76BB"/>
    <w:rsid w:val="00BC77E4"/>
    <w:rsid w:val="00BC7F35"/>
    <w:rsid w:val="00BD02B7"/>
    <w:rsid w:val="00BD0433"/>
    <w:rsid w:val="00BD09D5"/>
    <w:rsid w:val="00BD09DA"/>
    <w:rsid w:val="00BD0F60"/>
    <w:rsid w:val="00BD10CC"/>
    <w:rsid w:val="00BD13E2"/>
    <w:rsid w:val="00BD141D"/>
    <w:rsid w:val="00BD1A73"/>
    <w:rsid w:val="00BD1CDC"/>
    <w:rsid w:val="00BD26B5"/>
    <w:rsid w:val="00BD29C8"/>
    <w:rsid w:val="00BD2ACB"/>
    <w:rsid w:val="00BD2B90"/>
    <w:rsid w:val="00BD2C01"/>
    <w:rsid w:val="00BD3631"/>
    <w:rsid w:val="00BD377B"/>
    <w:rsid w:val="00BD3A10"/>
    <w:rsid w:val="00BD3D5D"/>
    <w:rsid w:val="00BD3E10"/>
    <w:rsid w:val="00BD3E61"/>
    <w:rsid w:val="00BD3F21"/>
    <w:rsid w:val="00BD3FC9"/>
    <w:rsid w:val="00BD4164"/>
    <w:rsid w:val="00BD41A8"/>
    <w:rsid w:val="00BD41F6"/>
    <w:rsid w:val="00BD4631"/>
    <w:rsid w:val="00BD4648"/>
    <w:rsid w:val="00BD4784"/>
    <w:rsid w:val="00BD4878"/>
    <w:rsid w:val="00BD4BE7"/>
    <w:rsid w:val="00BD4C2E"/>
    <w:rsid w:val="00BD4F06"/>
    <w:rsid w:val="00BD5259"/>
    <w:rsid w:val="00BD5294"/>
    <w:rsid w:val="00BD54F1"/>
    <w:rsid w:val="00BD5758"/>
    <w:rsid w:val="00BD5A22"/>
    <w:rsid w:val="00BD5AA0"/>
    <w:rsid w:val="00BD5BC2"/>
    <w:rsid w:val="00BD648D"/>
    <w:rsid w:val="00BD649B"/>
    <w:rsid w:val="00BD6698"/>
    <w:rsid w:val="00BD6745"/>
    <w:rsid w:val="00BD6B4B"/>
    <w:rsid w:val="00BD7108"/>
    <w:rsid w:val="00BD7202"/>
    <w:rsid w:val="00BD732C"/>
    <w:rsid w:val="00BD7805"/>
    <w:rsid w:val="00BD7D17"/>
    <w:rsid w:val="00BD7E96"/>
    <w:rsid w:val="00BE0089"/>
    <w:rsid w:val="00BE00C1"/>
    <w:rsid w:val="00BE0159"/>
    <w:rsid w:val="00BE040A"/>
    <w:rsid w:val="00BE047F"/>
    <w:rsid w:val="00BE0496"/>
    <w:rsid w:val="00BE08F9"/>
    <w:rsid w:val="00BE0C27"/>
    <w:rsid w:val="00BE0DC5"/>
    <w:rsid w:val="00BE0EF0"/>
    <w:rsid w:val="00BE0F1D"/>
    <w:rsid w:val="00BE1132"/>
    <w:rsid w:val="00BE11F4"/>
    <w:rsid w:val="00BE126B"/>
    <w:rsid w:val="00BE12C3"/>
    <w:rsid w:val="00BE15E0"/>
    <w:rsid w:val="00BE15E6"/>
    <w:rsid w:val="00BE17CD"/>
    <w:rsid w:val="00BE1953"/>
    <w:rsid w:val="00BE1BAE"/>
    <w:rsid w:val="00BE1BC3"/>
    <w:rsid w:val="00BE2567"/>
    <w:rsid w:val="00BE272A"/>
    <w:rsid w:val="00BE291E"/>
    <w:rsid w:val="00BE2A50"/>
    <w:rsid w:val="00BE2AC7"/>
    <w:rsid w:val="00BE2B4E"/>
    <w:rsid w:val="00BE3080"/>
    <w:rsid w:val="00BE30ED"/>
    <w:rsid w:val="00BE3234"/>
    <w:rsid w:val="00BE32A2"/>
    <w:rsid w:val="00BE3484"/>
    <w:rsid w:val="00BE3505"/>
    <w:rsid w:val="00BE35B1"/>
    <w:rsid w:val="00BE364E"/>
    <w:rsid w:val="00BE382E"/>
    <w:rsid w:val="00BE3D07"/>
    <w:rsid w:val="00BE3DCA"/>
    <w:rsid w:val="00BE3FDB"/>
    <w:rsid w:val="00BE40CC"/>
    <w:rsid w:val="00BE40D4"/>
    <w:rsid w:val="00BE42EC"/>
    <w:rsid w:val="00BE44FA"/>
    <w:rsid w:val="00BE4891"/>
    <w:rsid w:val="00BE490F"/>
    <w:rsid w:val="00BE4A15"/>
    <w:rsid w:val="00BE4AD6"/>
    <w:rsid w:val="00BE4EBB"/>
    <w:rsid w:val="00BE4F5E"/>
    <w:rsid w:val="00BE5051"/>
    <w:rsid w:val="00BE52C1"/>
    <w:rsid w:val="00BE538B"/>
    <w:rsid w:val="00BE556B"/>
    <w:rsid w:val="00BE5C87"/>
    <w:rsid w:val="00BE6020"/>
    <w:rsid w:val="00BE610D"/>
    <w:rsid w:val="00BE613C"/>
    <w:rsid w:val="00BE6292"/>
    <w:rsid w:val="00BE6322"/>
    <w:rsid w:val="00BE63F3"/>
    <w:rsid w:val="00BE64B8"/>
    <w:rsid w:val="00BE6A31"/>
    <w:rsid w:val="00BE6B73"/>
    <w:rsid w:val="00BE6EC1"/>
    <w:rsid w:val="00BE728D"/>
    <w:rsid w:val="00BE73B7"/>
    <w:rsid w:val="00BE7489"/>
    <w:rsid w:val="00BE76C6"/>
    <w:rsid w:val="00BE772F"/>
    <w:rsid w:val="00BF0270"/>
    <w:rsid w:val="00BF02C0"/>
    <w:rsid w:val="00BF04CC"/>
    <w:rsid w:val="00BF052C"/>
    <w:rsid w:val="00BF0656"/>
    <w:rsid w:val="00BF087D"/>
    <w:rsid w:val="00BF0B5B"/>
    <w:rsid w:val="00BF0DDB"/>
    <w:rsid w:val="00BF1036"/>
    <w:rsid w:val="00BF19E0"/>
    <w:rsid w:val="00BF1BE8"/>
    <w:rsid w:val="00BF1D41"/>
    <w:rsid w:val="00BF1EBD"/>
    <w:rsid w:val="00BF20CA"/>
    <w:rsid w:val="00BF225D"/>
    <w:rsid w:val="00BF2278"/>
    <w:rsid w:val="00BF2AA5"/>
    <w:rsid w:val="00BF2BA7"/>
    <w:rsid w:val="00BF2BDE"/>
    <w:rsid w:val="00BF2D43"/>
    <w:rsid w:val="00BF2D70"/>
    <w:rsid w:val="00BF2F11"/>
    <w:rsid w:val="00BF2F1C"/>
    <w:rsid w:val="00BF2F34"/>
    <w:rsid w:val="00BF3078"/>
    <w:rsid w:val="00BF3507"/>
    <w:rsid w:val="00BF35EA"/>
    <w:rsid w:val="00BF3724"/>
    <w:rsid w:val="00BF38F6"/>
    <w:rsid w:val="00BF3F3C"/>
    <w:rsid w:val="00BF42FD"/>
    <w:rsid w:val="00BF4767"/>
    <w:rsid w:val="00BF49AC"/>
    <w:rsid w:val="00BF4F14"/>
    <w:rsid w:val="00BF4F58"/>
    <w:rsid w:val="00BF5074"/>
    <w:rsid w:val="00BF5116"/>
    <w:rsid w:val="00BF530F"/>
    <w:rsid w:val="00BF535B"/>
    <w:rsid w:val="00BF56C4"/>
    <w:rsid w:val="00BF5708"/>
    <w:rsid w:val="00BF5D4E"/>
    <w:rsid w:val="00BF6133"/>
    <w:rsid w:val="00BF66BB"/>
    <w:rsid w:val="00BF6A35"/>
    <w:rsid w:val="00BF702F"/>
    <w:rsid w:val="00BF70CE"/>
    <w:rsid w:val="00BF72D1"/>
    <w:rsid w:val="00BF7520"/>
    <w:rsid w:val="00BF765C"/>
    <w:rsid w:val="00BF7888"/>
    <w:rsid w:val="00BF7A95"/>
    <w:rsid w:val="00BF7AE7"/>
    <w:rsid w:val="00BF7EBE"/>
    <w:rsid w:val="00C001C8"/>
    <w:rsid w:val="00C00734"/>
    <w:rsid w:val="00C007E9"/>
    <w:rsid w:val="00C00B13"/>
    <w:rsid w:val="00C00C65"/>
    <w:rsid w:val="00C010FA"/>
    <w:rsid w:val="00C0110A"/>
    <w:rsid w:val="00C01402"/>
    <w:rsid w:val="00C01676"/>
    <w:rsid w:val="00C0183A"/>
    <w:rsid w:val="00C018F0"/>
    <w:rsid w:val="00C01A1A"/>
    <w:rsid w:val="00C01BE2"/>
    <w:rsid w:val="00C0203B"/>
    <w:rsid w:val="00C022CA"/>
    <w:rsid w:val="00C02454"/>
    <w:rsid w:val="00C025AA"/>
    <w:rsid w:val="00C02F00"/>
    <w:rsid w:val="00C03C2F"/>
    <w:rsid w:val="00C03C44"/>
    <w:rsid w:val="00C03D14"/>
    <w:rsid w:val="00C03DBF"/>
    <w:rsid w:val="00C03DED"/>
    <w:rsid w:val="00C03ED6"/>
    <w:rsid w:val="00C04599"/>
    <w:rsid w:val="00C049BD"/>
    <w:rsid w:val="00C04B85"/>
    <w:rsid w:val="00C04BCF"/>
    <w:rsid w:val="00C04DC2"/>
    <w:rsid w:val="00C04E39"/>
    <w:rsid w:val="00C04FA7"/>
    <w:rsid w:val="00C05031"/>
    <w:rsid w:val="00C053B7"/>
    <w:rsid w:val="00C0555A"/>
    <w:rsid w:val="00C056E2"/>
    <w:rsid w:val="00C05EA3"/>
    <w:rsid w:val="00C05EBA"/>
    <w:rsid w:val="00C06042"/>
    <w:rsid w:val="00C06289"/>
    <w:rsid w:val="00C06A82"/>
    <w:rsid w:val="00C06EA2"/>
    <w:rsid w:val="00C07162"/>
    <w:rsid w:val="00C0767D"/>
    <w:rsid w:val="00C076B5"/>
    <w:rsid w:val="00C07F34"/>
    <w:rsid w:val="00C100EA"/>
    <w:rsid w:val="00C10A62"/>
    <w:rsid w:val="00C10BAB"/>
    <w:rsid w:val="00C10EAE"/>
    <w:rsid w:val="00C1102A"/>
    <w:rsid w:val="00C11042"/>
    <w:rsid w:val="00C113B4"/>
    <w:rsid w:val="00C1148F"/>
    <w:rsid w:val="00C11510"/>
    <w:rsid w:val="00C1168D"/>
    <w:rsid w:val="00C11828"/>
    <w:rsid w:val="00C11EA6"/>
    <w:rsid w:val="00C11F26"/>
    <w:rsid w:val="00C11F9B"/>
    <w:rsid w:val="00C12406"/>
    <w:rsid w:val="00C125AD"/>
    <w:rsid w:val="00C126DC"/>
    <w:rsid w:val="00C12C31"/>
    <w:rsid w:val="00C13151"/>
    <w:rsid w:val="00C1316A"/>
    <w:rsid w:val="00C133A7"/>
    <w:rsid w:val="00C136CE"/>
    <w:rsid w:val="00C137A4"/>
    <w:rsid w:val="00C13B0B"/>
    <w:rsid w:val="00C13B28"/>
    <w:rsid w:val="00C13BB4"/>
    <w:rsid w:val="00C13C77"/>
    <w:rsid w:val="00C13CDC"/>
    <w:rsid w:val="00C13EA2"/>
    <w:rsid w:val="00C14605"/>
    <w:rsid w:val="00C14731"/>
    <w:rsid w:val="00C14738"/>
    <w:rsid w:val="00C147D7"/>
    <w:rsid w:val="00C1493A"/>
    <w:rsid w:val="00C14D4D"/>
    <w:rsid w:val="00C15147"/>
    <w:rsid w:val="00C15185"/>
    <w:rsid w:val="00C15334"/>
    <w:rsid w:val="00C1573B"/>
    <w:rsid w:val="00C15827"/>
    <w:rsid w:val="00C158EB"/>
    <w:rsid w:val="00C15B00"/>
    <w:rsid w:val="00C15B0A"/>
    <w:rsid w:val="00C15D17"/>
    <w:rsid w:val="00C1606D"/>
    <w:rsid w:val="00C16314"/>
    <w:rsid w:val="00C164C9"/>
    <w:rsid w:val="00C167A9"/>
    <w:rsid w:val="00C16C73"/>
    <w:rsid w:val="00C16C9E"/>
    <w:rsid w:val="00C16DA2"/>
    <w:rsid w:val="00C16ED2"/>
    <w:rsid w:val="00C16FCB"/>
    <w:rsid w:val="00C16FEA"/>
    <w:rsid w:val="00C17181"/>
    <w:rsid w:val="00C173FE"/>
    <w:rsid w:val="00C176C4"/>
    <w:rsid w:val="00C17B96"/>
    <w:rsid w:val="00C17CF7"/>
    <w:rsid w:val="00C17E23"/>
    <w:rsid w:val="00C17FBE"/>
    <w:rsid w:val="00C2002A"/>
    <w:rsid w:val="00C2024A"/>
    <w:rsid w:val="00C2038F"/>
    <w:rsid w:val="00C205CA"/>
    <w:rsid w:val="00C2078C"/>
    <w:rsid w:val="00C207D9"/>
    <w:rsid w:val="00C20855"/>
    <w:rsid w:val="00C2095F"/>
    <w:rsid w:val="00C20FE9"/>
    <w:rsid w:val="00C2106E"/>
    <w:rsid w:val="00C21088"/>
    <w:rsid w:val="00C211C8"/>
    <w:rsid w:val="00C2167A"/>
    <w:rsid w:val="00C21A11"/>
    <w:rsid w:val="00C21E4F"/>
    <w:rsid w:val="00C2249D"/>
    <w:rsid w:val="00C22A66"/>
    <w:rsid w:val="00C22AB0"/>
    <w:rsid w:val="00C22F7F"/>
    <w:rsid w:val="00C23448"/>
    <w:rsid w:val="00C237DB"/>
    <w:rsid w:val="00C238F6"/>
    <w:rsid w:val="00C23B69"/>
    <w:rsid w:val="00C23BC9"/>
    <w:rsid w:val="00C23C80"/>
    <w:rsid w:val="00C23F46"/>
    <w:rsid w:val="00C2407B"/>
    <w:rsid w:val="00C240FB"/>
    <w:rsid w:val="00C241E7"/>
    <w:rsid w:val="00C244D6"/>
    <w:rsid w:val="00C24B88"/>
    <w:rsid w:val="00C24EF1"/>
    <w:rsid w:val="00C252BC"/>
    <w:rsid w:val="00C25556"/>
    <w:rsid w:val="00C2577D"/>
    <w:rsid w:val="00C258A1"/>
    <w:rsid w:val="00C25DD8"/>
    <w:rsid w:val="00C25E06"/>
    <w:rsid w:val="00C25E77"/>
    <w:rsid w:val="00C260DD"/>
    <w:rsid w:val="00C26223"/>
    <w:rsid w:val="00C263BA"/>
    <w:rsid w:val="00C263EE"/>
    <w:rsid w:val="00C264EA"/>
    <w:rsid w:val="00C26769"/>
    <w:rsid w:val="00C26D69"/>
    <w:rsid w:val="00C271CF"/>
    <w:rsid w:val="00C27292"/>
    <w:rsid w:val="00C272E1"/>
    <w:rsid w:val="00C27A7B"/>
    <w:rsid w:val="00C27AF5"/>
    <w:rsid w:val="00C27BCF"/>
    <w:rsid w:val="00C27F67"/>
    <w:rsid w:val="00C27FB6"/>
    <w:rsid w:val="00C3006E"/>
    <w:rsid w:val="00C306D7"/>
    <w:rsid w:val="00C30C88"/>
    <w:rsid w:val="00C30CE0"/>
    <w:rsid w:val="00C30E1B"/>
    <w:rsid w:val="00C310F3"/>
    <w:rsid w:val="00C312C3"/>
    <w:rsid w:val="00C31432"/>
    <w:rsid w:val="00C316B6"/>
    <w:rsid w:val="00C31C6D"/>
    <w:rsid w:val="00C32154"/>
    <w:rsid w:val="00C32222"/>
    <w:rsid w:val="00C3222E"/>
    <w:rsid w:val="00C32504"/>
    <w:rsid w:val="00C327E3"/>
    <w:rsid w:val="00C32874"/>
    <w:rsid w:val="00C328BA"/>
    <w:rsid w:val="00C32C96"/>
    <w:rsid w:val="00C32FC3"/>
    <w:rsid w:val="00C331F5"/>
    <w:rsid w:val="00C3322C"/>
    <w:rsid w:val="00C33A45"/>
    <w:rsid w:val="00C340DA"/>
    <w:rsid w:val="00C3438E"/>
    <w:rsid w:val="00C34A18"/>
    <w:rsid w:val="00C34D51"/>
    <w:rsid w:val="00C34DCD"/>
    <w:rsid w:val="00C34ED8"/>
    <w:rsid w:val="00C35031"/>
    <w:rsid w:val="00C35046"/>
    <w:rsid w:val="00C3519D"/>
    <w:rsid w:val="00C3525E"/>
    <w:rsid w:val="00C35560"/>
    <w:rsid w:val="00C359CA"/>
    <w:rsid w:val="00C36136"/>
    <w:rsid w:val="00C361CB"/>
    <w:rsid w:val="00C36235"/>
    <w:rsid w:val="00C3626C"/>
    <w:rsid w:val="00C36518"/>
    <w:rsid w:val="00C36C13"/>
    <w:rsid w:val="00C36F7D"/>
    <w:rsid w:val="00C370E1"/>
    <w:rsid w:val="00C373A6"/>
    <w:rsid w:val="00C3747C"/>
    <w:rsid w:val="00C378B7"/>
    <w:rsid w:val="00C37970"/>
    <w:rsid w:val="00C379AE"/>
    <w:rsid w:val="00C37A0A"/>
    <w:rsid w:val="00C37DC7"/>
    <w:rsid w:val="00C37ED4"/>
    <w:rsid w:val="00C4094F"/>
    <w:rsid w:val="00C40A12"/>
    <w:rsid w:val="00C40C26"/>
    <w:rsid w:val="00C40C2F"/>
    <w:rsid w:val="00C40CA4"/>
    <w:rsid w:val="00C40DEF"/>
    <w:rsid w:val="00C40F95"/>
    <w:rsid w:val="00C4106D"/>
    <w:rsid w:val="00C41365"/>
    <w:rsid w:val="00C41447"/>
    <w:rsid w:val="00C41609"/>
    <w:rsid w:val="00C41788"/>
    <w:rsid w:val="00C417E8"/>
    <w:rsid w:val="00C419A2"/>
    <w:rsid w:val="00C4202B"/>
    <w:rsid w:val="00C423E5"/>
    <w:rsid w:val="00C42470"/>
    <w:rsid w:val="00C42B2E"/>
    <w:rsid w:val="00C42C68"/>
    <w:rsid w:val="00C42DE6"/>
    <w:rsid w:val="00C430A4"/>
    <w:rsid w:val="00C4346C"/>
    <w:rsid w:val="00C43777"/>
    <w:rsid w:val="00C4387B"/>
    <w:rsid w:val="00C43A97"/>
    <w:rsid w:val="00C43C47"/>
    <w:rsid w:val="00C43D85"/>
    <w:rsid w:val="00C43F90"/>
    <w:rsid w:val="00C4403D"/>
    <w:rsid w:val="00C4405F"/>
    <w:rsid w:val="00C4426B"/>
    <w:rsid w:val="00C4451F"/>
    <w:rsid w:val="00C44588"/>
    <w:rsid w:val="00C445C1"/>
    <w:rsid w:val="00C44946"/>
    <w:rsid w:val="00C4497E"/>
    <w:rsid w:val="00C44AF3"/>
    <w:rsid w:val="00C44C4A"/>
    <w:rsid w:val="00C44F51"/>
    <w:rsid w:val="00C450F0"/>
    <w:rsid w:val="00C45287"/>
    <w:rsid w:val="00C45652"/>
    <w:rsid w:val="00C45989"/>
    <w:rsid w:val="00C45BED"/>
    <w:rsid w:val="00C45E50"/>
    <w:rsid w:val="00C461B0"/>
    <w:rsid w:val="00C46230"/>
    <w:rsid w:val="00C4635E"/>
    <w:rsid w:val="00C46455"/>
    <w:rsid w:val="00C46748"/>
    <w:rsid w:val="00C46835"/>
    <w:rsid w:val="00C47128"/>
    <w:rsid w:val="00C471D7"/>
    <w:rsid w:val="00C47341"/>
    <w:rsid w:val="00C47503"/>
    <w:rsid w:val="00C47C27"/>
    <w:rsid w:val="00C50459"/>
    <w:rsid w:val="00C50492"/>
    <w:rsid w:val="00C50856"/>
    <w:rsid w:val="00C508F1"/>
    <w:rsid w:val="00C508FC"/>
    <w:rsid w:val="00C51326"/>
    <w:rsid w:val="00C5139F"/>
    <w:rsid w:val="00C515DB"/>
    <w:rsid w:val="00C5160C"/>
    <w:rsid w:val="00C51D8F"/>
    <w:rsid w:val="00C51FB4"/>
    <w:rsid w:val="00C522D4"/>
    <w:rsid w:val="00C52593"/>
    <w:rsid w:val="00C52674"/>
    <w:rsid w:val="00C527D6"/>
    <w:rsid w:val="00C528EE"/>
    <w:rsid w:val="00C52920"/>
    <w:rsid w:val="00C52ACB"/>
    <w:rsid w:val="00C52C71"/>
    <w:rsid w:val="00C52E80"/>
    <w:rsid w:val="00C52F77"/>
    <w:rsid w:val="00C5304F"/>
    <w:rsid w:val="00C5342F"/>
    <w:rsid w:val="00C53A7E"/>
    <w:rsid w:val="00C53C45"/>
    <w:rsid w:val="00C542A3"/>
    <w:rsid w:val="00C5452C"/>
    <w:rsid w:val="00C545FD"/>
    <w:rsid w:val="00C54BA0"/>
    <w:rsid w:val="00C54D75"/>
    <w:rsid w:val="00C54F03"/>
    <w:rsid w:val="00C54F7B"/>
    <w:rsid w:val="00C55684"/>
    <w:rsid w:val="00C55997"/>
    <w:rsid w:val="00C55B2F"/>
    <w:rsid w:val="00C55DE8"/>
    <w:rsid w:val="00C5602C"/>
    <w:rsid w:val="00C560FD"/>
    <w:rsid w:val="00C56278"/>
    <w:rsid w:val="00C56A59"/>
    <w:rsid w:val="00C56B58"/>
    <w:rsid w:val="00C56E82"/>
    <w:rsid w:val="00C56F06"/>
    <w:rsid w:val="00C571BE"/>
    <w:rsid w:val="00C572E5"/>
    <w:rsid w:val="00C5754D"/>
    <w:rsid w:val="00C579AF"/>
    <w:rsid w:val="00C579D7"/>
    <w:rsid w:val="00C57C4E"/>
    <w:rsid w:val="00C608A4"/>
    <w:rsid w:val="00C60B1F"/>
    <w:rsid w:val="00C60E1C"/>
    <w:rsid w:val="00C6113E"/>
    <w:rsid w:val="00C6130A"/>
    <w:rsid w:val="00C613A7"/>
    <w:rsid w:val="00C61422"/>
    <w:rsid w:val="00C6144B"/>
    <w:rsid w:val="00C61450"/>
    <w:rsid w:val="00C61572"/>
    <w:rsid w:val="00C61774"/>
    <w:rsid w:val="00C61BAD"/>
    <w:rsid w:val="00C61F95"/>
    <w:rsid w:val="00C620A8"/>
    <w:rsid w:val="00C62101"/>
    <w:rsid w:val="00C6224D"/>
    <w:rsid w:val="00C6232E"/>
    <w:rsid w:val="00C62370"/>
    <w:rsid w:val="00C623B4"/>
    <w:rsid w:val="00C627E0"/>
    <w:rsid w:val="00C6285A"/>
    <w:rsid w:val="00C62D8C"/>
    <w:rsid w:val="00C63010"/>
    <w:rsid w:val="00C63101"/>
    <w:rsid w:val="00C633D1"/>
    <w:rsid w:val="00C635D7"/>
    <w:rsid w:val="00C637B0"/>
    <w:rsid w:val="00C637FA"/>
    <w:rsid w:val="00C63964"/>
    <w:rsid w:val="00C63C8E"/>
    <w:rsid w:val="00C63DAA"/>
    <w:rsid w:val="00C63E7E"/>
    <w:rsid w:val="00C63E8F"/>
    <w:rsid w:val="00C642DE"/>
    <w:rsid w:val="00C6437B"/>
    <w:rsid w:val="00C646E6"/>
    <w:rsid w:val="00C64847"/>
    <w:rsid w:val="00C64B88"/>
    <w:rsid w:val="00C64BF3"/>
    <w:rsid w:val="00C64CDD"/>
    <w:rsid w:val="00C64CF6"/>
    <w:rsid w:val="00C650A3"/>
    <w:rsid w:val="00C6520F"/>
    <w:rsid w:val="00C65798"/>
    <w:rsid w:val="00C6583F"/>
    <w:rsid w:val="00C65948"/>
    <w:rsid w:val="00C65986"/>
    <w:rsid w:val="00C65A6E"/>
    <w:rsid w:val="00C65A88"/>
    <w:rsid w:val="00C65F84"/>
    <w:rsid w:val="00C662E5"/>
    <w:rsid w:val="00C667FB"/>
    <w:rsid w:val="00C66A70"/>
    <w:rsid w:val="00C673AA"/>
    <w:rsid w:val="00C679C4"/>
    <w:rsid w:val="00C67BF6"/>
    <w:rsid w:val="00C67F78"/>
    <w:rsid w:val="00C7006F"/>
    <w:rsid w:val="00C7037A"/>
    <w:rsid w:val="00C70916"/>
    <w:rsid w:val="00C70A65"/>
    <w:rsid w:val="00C70EC3"/>
    <w:rsid w:val="00C710F7"/>
    <w:rsid w:val="00C71520"/>
    <w:rsid w:val="00C7179F"/>
    <w:rsid w:val="00C7194F"/>
    <w:rsid w:val="00C719FA"/>
    <w:rsid w:val="00C71A3A"/>
    <w:rsid w:val="00C71CDD"/>
    <w:rsid w:val="00C72084"/>
    <w:rsid w:val="00C720C8"/>
    <w:rsid w:val="00C72242"/>
    <w:rsid w:val="00C725ED"/>
    <w:rsid w:val="00C726C8"/>
    <w:rsid w:val="00C726ED"/>
    <w:rsid w:val="00C7277C"/>
    <w:rsid w:val="00C727D2"/>
    <w:rsid w:val="00C72B85"/>
    <w:rsid w:val="00C72BD6"/>
    <w:rsid w:val="00C72CD9"/>
    <w:rsid w:val="00C72DAA"/>
    <w:rsid w:val="00C734BF"/>
    <w:rsid w:val="00C735EA"/>
    <w:rsid w:val="00C736A3"/>
    <w:rsid w:val="00C7393C"/>
    <w:rsid w:val="00C73987"/>
    <w:rsid w:val="00C73C57"/>
    <w:rsid w:val="00C73C63"/>
    <w:rsid w:val="00C73D33"/>
    <w:rsid w:val="00C73E2E"/>
    <w:rsid w:val="00C74118"/>
    <w:rsid w:val="00C741D6"/>
    <w:rsid w:val="00C7426A"/>
    <w:rsid w:val="00C7493D"/>
    <w:rsid w:val="00C74A00"/>
    <w:rsid w:val="00C74A14"/>
    <w:rsid w:val="00C74D73"/>
    <w:rsid w:val="00C74DB2"/>
    <w:rsid w:val="00C74FC7"/>
    <w:rsid w:val="00C75418"/>
    <w:rsid w:val="00C75545"/>
    <w:rsid w:val="00C759A2"/>
    <w:rsid w:val="00C75AC8"/>
    <w:rsid w:val="00C75AFA"/>
    <w:rsid w:val="00C75C20"/>
    <w:rsid w:val="00C75C9E"/>
    <w:rsid w:val="00C7605E"/>
    <w:rsid w:val="00C764E1"/>
    <w:rsid w:val="00C7674E"/>
    <w:rsid w:val="00C76CD5"/>
    <w:rsid w:val="00C76DE8"/>
    <w:rsid w:val="00C77094"/>
    <w:rsid w:val="00C772CD"/>
    <w:rsid w:val="00C773B9"/>
    <w:rsid w:val="00C7748C"/>
    <w:rsid w:val="00C77835"/>
    <w:rsid w:val="00C77ACE"/>
    <w:rsid w:val="00C77BAB"/>
    <w:rsid w:val="00C77E75"/>
    <w:rsid w:val="00C8021B"/>
    <w:rsid w:val="00C8034D"/>
    <w:rsid w:val="00C80AFE"/>
    <w:rsid w:val="00C80E8D"/>
    <w:rsid w:val="00C81045"/>
    <w:rsid w:val="00C814A9"/>
    <w:rsid w:val="00C814B8"/>
    <w:rsid w:val="00C81775"/>
    <w:rsid w:val="00C81ACE"/>
    <w:rsid w:val="00C81B22"/>
    <w:rsid w:val="00C81D9D"/>
    <w:rsid w:val="00C81EBB"/>
    <w:rsid w:val="00C821A0"/>
    <w:rsid w:val="00C82228"/>
    <w:rsid w:val="00C822A4"/>
    <w:rsid w:val="00C822F7"/>
    <w:rsid w:val="00C82EF5"/>
    <w:rsid w:val="00C834E4"/>
    <w:rsid w:val="00C83627"/>
    <w:rsid w:val="00C837B5"/>
    <w:rsid w:val="00C838DF"/>
    <w:rsid w:val="00C84147"/>
    <w:rsid w:val="00C84357"/>
    <w:rsid w:val="00C84BEF"/>
    <w:rsid w:val="00C84E92"/>
    <w:rsid w:val="00C85043"/>
    <w:rsid w:val="00C8529C"/>
    <w:rsid w:val="00C856C7"/>
    <w:rsid w:val="00C85917"/>
    <w:rsid w:val="00C859E6"/>
    <w:rsid w:val="00C85E66"/>
    <w:rsid w:val="00C85E8E"/>
    <w:rsid w:val="00C8630A"/>
    <w:rsid w:val="00C86862"/>
    <w:rsid w:val="00C86921"/>
    <w:rsid w:val="00C86B60"/>
    <w:rsid w:val="00C86D86"/>
    <w:rsid w:val="00C86DCA"/>
    <w:rsid w:val="00C87486"/>
    <w:rsid w:val="00C877E2"/>
    <w:rsid w:val="00C879FE"/>
    <w:rsid w:val="00C87F65"/>
    <w:rsid w:val="00C87FFA"/>
    <w:rsid w:val="00C902E3"/>
    <w:rsid w:val="00C90361"/>
    <w:rsid w:val="00C907FA"/>
    <w:rsid w:val="00C90AF9"/>
    <w:rsid w:val="00C90EA0"/>
    <w:rsid w:val="00C911EF"/>
    <w:rsid w:val="00C91403"/>
    <w:rsid w:val="00C917EA"/>
    <w:rsid w:val="00C91FBE"/>
    <w:rsid w:val="00C92291"/>
    <w:rsid w:val="00C922C7"/>
    <w:rsid w:val="00C9256A"/>
    <w:rsid w:val="00C925DC"/>
    <w:rsid w:val="00C92747"/>
    <w:rsid w:val="00C92811"/>
    <w:rsid w:val="00C92AD4"/>
    <w:rsid w:val="00C92D38"/>
    <w:rsid w:val="00C933A3"/>
    <w:rsid w:val="00C9399D"/>
    <w:rsid w:val="00C93A18"/>
    <w:rsid w:val="00C93A8F"/>
    <w:rsid w:val="00C93D42"/>
    <w:rsid w:val="00C9412F"/>
    <w:rsid w:val="00C9413B"/>
    <w:rsid w:val="00C9432D"/>
    <w:rsid w:val="00C9434E"/>
    <w:rsid w:val="00C94AE6"/>
    <w:rsid w:val="00C94B02"/>
    <w:rsid w:val="00C955A2"/>
    <w:rsid w:val="00C955CD"/>
    <w:rsid w:val="00C9585C"/>
    <w:rsid w:val="00C95A02"/>
    <w:rsid w:val="00C95DD4"/>
    <w:rsid w:val="00C95F84"/>
    <w:rsid w:val="00C9613C"/>
    <w:rsid w:val="00C96982"/>
    <w:rsid w:val="00C970F5"/>
    <w:rsid w:val="00C97171"/>
    <w:rsid w:val="00C97199"/>
    <w:rsid w:val="00C97C92"/>
    <w:rsid w:val="00C97D4F"/>
    <w:rsid w:val="00CA02B4"/>
    <w:rsid w:val="00CA0423"/>
    <w:rsid w:val="00CA0528"/>
    <w:rsid w:val="00CA0581"/>
    <w:rsid w:val="00CA080A"/>
    <w:rsid w:val="00CA10DE"/>
    <w:rsid w:val="00CA113D"/>
    <w:rsid w:val="00CA1391"/>
    <w:rsid w:val="00CA15B8"/>
    <w:rsid w:val="00CA1B31"/>
    <w:rsid w:val="00CA20DF"/>
    <w:rsid w:val="00CA2178"/>
    <w:rsid w:val="00CA244E"/>
    <w:rsid w:val="00CA24F0"/>
    <w:rsid w:val="00CA2873"/>
    <w:rsid w:val="00CA2CA9"/>
    <w:rsid w:val="00CA3243"/>
    <w:rsid w:val="00CA3690"/>
    <w:rsid w:val="00CA36E7"/>
    <w:rsid w:val="00CA3763"/>
    <w:rsid w:val="00CA387E"/>
    <w:rsid w:val="00CA38B9"/>
    <w:rsid w:val="00CA3C0E"/>
    <w:rsid w:val="00CA3C12"/>
    <w:rsid w:val="00CA3D3C"/>
    <w:rsid w:val="00CA3F7A"/>
    <w:rsid w:val="00CA444C"/>
    <w:rsid w:val="00CA46F6"/>
    <w:rsid w:val="00CA489A"/>
    <w:rsid w:val="00CA4A84"/>
    <w:rsid w:val="00CA4D9E"/>
    <w:rsid w:val="00CA4E71"/>
    <w:rsid w:val="00CA526B"/>
    <w:rsid w:val="00CA54B7"/>
    <w:rsid w:val="00CA5AF1"/>
    <w:rsid w:val="00CA5DC8"/>
    <w:rsid w:val="00CA5EF7"/>
    <w:rsid w:val="00CA60DB"/>
    <w:rsid w:val="00CA60FD"/>
    <w:rsid w:val="00CA6350"/>
    <w:rsid w:val="00CA664C"/>
    <w:rsid w:val="00CA6757"/>
    <w:rsid w:val="00CA6877"/>
    <w:rsid w:val="00CA68C5"/>
    <w:rsid w:val="00CA6900"/>
    <w:rsid w:val="00CA6BC9"/>
    <w:rsid w:val="00CA6C4C"/>
    <w:rsid w:val="00CA6F3F"/>
    <w:rsid w:val="00CA7167"/>
    <w:rsid w:val="00CA730D"/>
    <w:rsid w:val="00CA7430"/>
    <w:rsid w:val="00CA77A8"/>
    <w:rsid w:val="00CA7848"/>
    <w:rsid w:val="00CA7A30"/>
    <w:rsid w:val="00CA7DDF"/>
    <w:rsid w:val="00CA7F90"/>
    <w:rsid w:val="00CB018F"/>
    <w:rsid w:val="00CB01F0"/>
    <w:rsid w:val="00CB038D"/>
    <w:rsid w:val="00CB0779"/>
    <w:rsid w:val="00CB0918"/>
    <w:rsid w:val="00CB0E79"/>
    <w:rsid w:val="00CB157A"/>
    <w:rsid w:val="00CB1748"/>
    <w:rsid w:val="00CB1998"/>
    <w:rsid w:val="00CB204B"/>
    <w:rsid w:val="00CB210A"/>
    <w:rsid w:val="00CB221E"/>
    <w:rsid w:val="00CB2AAE"/>
    <w:rsid w:val="00CB2D01"/>
    <w:rsid w:val="00CB2E22"/>
    <w:rsid w:val="00CB2F1A"/>
    <w:rsid w:val="00CB317C"/>
    <w:rsid w:val="00CB31CF"/>
    <w:rsid w:val="00CB34C9"/>
    <w:rsid w:val="00CB3670"/>
    <w:rsid w:val="00CB38B0"/>
    <w:rsid w:val="00CB3BC7"/>
    <w:rsid w:val="00CB3BDD"/>
    <w:rsid w:val="00CB3BF3"/>
    <w:rsid w:val="00CB3E66"/>
    <w:rsid w:val="00CB3F76"/>
    <w:rsid w:val="00CB41FA"/>
    <w:rsid w:val="00CB437E"/>
    <w:rsid w:val="00CB43C1"/>
    <w:rsid w:val="00CB4598"/>
    <w:rsid w:val="00CB45B3"/>
    <w:rsid w:val="00CB4638"/>
    <w:rsid w:val="00CB46A0"/>
    <w:rsid w:val="00CB49AF"/>
    <w:rsid w:val="00CB49CC"/>
    <w:rsid w:val="00CB4AA7"/>
    <w:rsid w:val="00CB4BF2"/>
    <w:rsid w:val="00CB4EC2"/>
    <w:rsid w:val="00CB50CC"/>
    <w:rsid w:val="00CB52BF"/>
    <w:rsid w:val="00CB53ED"/>
    <w:rsid w:val="00CB5909"/>
    <w:rsid w:val="00CB5D96"/>
    <w:rsid w:val="00CB5E5F"/>
    <w:rsid w:val="00CB5E6E"/>
    <w:rsid w:val="00CB6390"/>
    <w:rsid w:val="00CB66C9"/>
    <w:rsid w:val="00CB68BE"/>
    <w:rsid w:val="00CB69C3"/>
    <w:rsid w:val="00CB6A6F"/>
    <w:rsid w:val="00CB6EA6"/>
    <w:rsid w:val="00CB6F50"/>
    <w:rsid w:val="00CB6F5A"/>
    <w:rsid w:val="00CB6F79"/>
    <w:rsid w:val="00CB74F2"/>
    <w:rsid w:val="00CB7642"/>
    <w:rsid w:val="00CB7679"/>
    <w:rsid w:val="00CB771A"/>
    <w:rsid w:val="00CB78DD"/>
    <w:rsid w:val="00CB7A31"/>
    <w:rsid w:val="00CB7B97"/>
    <w:rsid w:val="00CB7D17"/>
    <w:rsid w:val="00CB7D67"/>
    <w:rsid w:val="00CB7F19"/>
    <w:rsid w:val="00CC003A"/>
    <w:rsid w:val="00CC0100"/>
    <w:rsid w:val="00CC0178"/>
    <w:rsid w:val="00CC0203"/>
    <w:rsid w:val="00CC0214"/>
    <w:rsid w:val="00CC0294"/>
    <w:rsid w:val="00CC02EF"/>
    <w:rsid w:val="00CC08BB"/>
    <w:rsid w:val="00CC0925"/>
    <w:rsid w:val="00CC0BA7"/>
    <w:rsid w:val="00CC0E1E"/>
    <w:rsid w:val="00CC0E54"/>
    <w:rsid w:val="00CC1442"/>
    <w:rsid w:val="00CC14C3"/>
    <w:rsid w:val="00CC14FE"/>
    <w:rsid w:val="00CC16A1"/>
    <w:rsid w:val="00CC176C"/>
    <w:rsid w:val="00CC17CC"/>
    <w:rsid w:val="00CC18D3"/>
    <w:rsid w:val="00CC19AB"/>
    <w:rsid w:val="00CC1B9D"/>
    <w:rsid w:val="00CC1BEE"/>
    <w:rsid w:val="00CC21A0"/>
    <w:rsid w:val="00CC222A"/>
    <w:rsid w:val="00CC231B"/>
    <w:rsid w:val="00CC247E"/>
    <w:rsid w:val="00CC2D0D"/>
    <w:rsid w:val="00CC3184"/>
    <w:rsid w:val="00CC331F"/>
    <w:rsid w:val="00CC37BA"/>
    <w:rsid w:val="00CC3863"/>
    <w:rsid w:val="00CC3875"/>
    <w:rsid w:val="00CC3ADE"/>
    <w:rsid w:val="00CC3BF3"/>
    <w:rsid w:val="00CC3CDC"/>
    <w:rsid w:val="00CC3DA0"/>
    <w:rsid w:val="00CC43D2"/>
    <w:rsid w:val="00CC44DC"/>
    <w:rsid w:val="00CC461E"/>
    <w:rsid w:val="00CC4720"/>
    <w:rsid w:val="00CC479D"/>
    <w:rsid w:val="00CC47E2"/>
    <w:rsid w:val="00CC4BD3"/>
    <w:rsid w:val="00CC4BEC"/>
    <w:rsid w:val="00CC4FA3"/>
    <w:rsid w:val="00CC5303"/>
    <w:rsid w:val="00CC54C0"/>
    <w:rsid w:val="00CC5545"/>
    <w:rsid w:val="00CC581C"/>
    <w:rsid w:val="00CC5A77"/>
    <w:rsid w:val="00CC5CAF"/>
    <w:rsid w:val="00CC5E52"/>
    <w:rsid w:val="00CC5EE7"/>
    <w:rsid w:val="00CC6346"/>
    <w:rsid w:val="00CC64C8"/>
    <w:rsid w:val="00CC656D"/>
    <w:rsid w:val="00CC658B"/>
    <w:rsid w:val="00CC66CE"/>
    <w:rsid w:val="00CC715D"/>
    <w:rsid w:val="00CC748A"/>
    <w:rsid w:val="00CC75B2"/>
    <w:rsid w:val="00CC7612"/>
    <w:rsid w:val="00CC769F"/>
    <w:rsid w:val="00CC77F9"/>
    <w:rsid w:val="00CC7962"/>
    <w:rsid w:val="00CC7DBB"/>
    <w:rsid w:val="00CC7DF2"/>
    <w:rsid w:val="00CC7EA7"/>
    <w:rsid w:val="00CD0489"/>
    <w:rsid w:val="00CD0ADA"/>
    <w:rsid w:val="00CD0C65"/>
    <w:rsid w:val="00CD1139"/>
    <w:rsid w:val="00CD17BA"/>
    <w:rsid w:val="00CD17D0"/>
    <w:rsid w:val="00CD17ED"/>
    <w:rsid w:val="00CD1936"/>
    <w:rsid w:val="00CD1954"/>
    <w:rsid w:val="00CD1B79"/>
    <w:rsid w:val="00CD1C3B"/>
    <w:rsid w:val="00CD1F4F"/>
    <w:rsid w:val="00CD1F65"/>
    <w:rsid w:val="00CD2320"/>
    <w:rsid w:val="00CD24AB"/>
    <w:rsid w:val="00CD27B8"/>
    <w:rsid w:val="00CD282E"/>
    <w:rsid w:val="00CD2A85"/>
    <w:rsid w:val="00CD2C23"/>
    <w:rsid w:val="00CD2DD6"/>
    <w:rsid w:val="00CD2E76"/>
    <w:rsid w:val="00CD2FDB"/>
    <w:rsid w:val="00CD33D9"/>
    <w:rsid w:val="00CD35D6"/>
    <w:rsid w:val="00CD3732"/>
    <w:rsid w:val="00CD39F2"/>
    <w:rsid w:val="00CD3D11"/>
    <w:rsid w:val="00CD3D26"/>
    <w:rsid w:val="00CD3D73"/>
    <w:rsid w:val="00CD3EF6"/>
    <w:rsid w:val="00CD425B"/>
    <w:rsid w:val="00CD46F2"/>
    <w:rsid w:val="00CD4836"/>
    <w:rsid w:val="00CD487D"/>
    <w:rsid w:val="00CD49AB"/>
    <w:rsid w:val="00CD4ADF"/>
    <w:rsid w:val="00CD4E30"/>
    <w:rsid w:val="00CD5119"/>
    <w:rsid w:val="00CD5603"/>
    <w:rsid w:val="00CD5810"/>
    <w:rsid w:val="00CD5A7C"/>
    <w:rsid w:val="00CD5C80"/>
    <w:rsid w:val="00CD601B"/>
    <w:rsid w:val="00CD61D9"/>
    <w:rsid w:val="00CD637A"/>
    <w:rsid w:val="00CD6616"/>
    <w:rsid w:val="00CD6A38"/>
    <w:rsid w:val="00CD6B74"/>
    <w:rsid w:val="00CD6BFE"/>
    <w:rsid w:val="00CD6CB0"/>
    <w:rsid w:val="00CD6E25"/>
    <w:rsid w:val="00CD6FB2"/>
    <w:rsid w:val="00CD7142"/>
    <w:rsid w:val="00CD723F"/>
    <w:rsid w:val="00CD7407"/>
    <w:rsid w:val="00CD74F4"/>
    <w:rsid w:val="00CD750C"/>
    <w:rsid w:val="00CD7DF4"/>
    <w:rsid w:val="00CD7FC1"/>
    <w:rsid w:val="00CE01DF"/>
    <w:rsid w:val="00CE02BD"/>
    <w:rsid w:val="00CE03B2"/>
    <w:rsid w:val="00CE03D4"/>
    <w:rsid w:val="00CE0967"/>
    <w:rsid w:val="00CE0A55"/>
    <w:rsid w:val="00CE10EB"/>
    <w:rsid w:val="00CE1107"/>
    <w:rsid w:val="00CE17D7"/>
    <w:rsid w:val="00CE19D6"/>
    <w:rsid w:val="00CE1A84"/>
    <w:rsid w:val="00CE1DB1"/>
    <w:rsid w:val="00CE1DBA"/>
    <w:rsid w:val="00CE1EB0"/>
    <w:rsid w:val="00CE2347"/>
    <w:rsid w:val="00CE23F3"/>
    <w:rsid w:val="00CE2961"/>
    <w:rsid w:val="00CE29D8"/>
    <w:rsid w:val="00CE2A27"/>
    <w:rsid w:val="00CE2A92"/>
    <w:rsid w:val="00CE2AB2"/>
    <w:rsid w:val="00CE2EE7"/>
    <w:rsid w:val="00CE3020"/>
    <w:rsid w:val="00CE3248"/>
    <w:rsid w:val="00CE39EA"/>
    <w:rsid w:val="00CE3C99"/>
    <w:rsid w:val="00CE3DD8"/>
    <w:rsid w:val="00CE406C"/>
    <w:rsid w:val="00CE41DB"/>
    <w:rsid w:val="00CE433B"/>
    <w:rsid w:val="00CE4977"/>
    <w:rsid w:val="00CE4ADA"/>
    <w:rsid w:val="00CE4C82"/>
    <w:rsid w:val="00CE5226"/>
    <w:rsid w:val="00CE57CD"/>
    <w:rsid w:val="00CE5A39"/>
    <w:rsid w:val="00CE5E1E"/>
    <w:rsid w:val="00CE5F29"/>
    <w:rsid w:val="00CE60A6"/>
    <w:rsid w:val="00CE61C1"/>
    <w:rsid w:val="00CE6241"/>
    <w:rsid w:val="00CE642E"/>
    <w:rsid w:val="00CE6653"/>
    <w:rsid w:val="00CE6A31"/>
    <w:rsid w:val="00CE712A"/>
    <w:rsid w:val="00CE7172"/>
    <w:rsid w:val="00CE7224"/>
    <w:rsid w:val="00CE7748"/>
    <w:rsid w:val="00CE7CB3"/>
    <w:rsid w:val="00CF00FD"/>
    <w:rsid w:val="00CF0219"/>
    <w:rsid w:val="00CF038A"/>
    <w:rsid w:val="00CF03F7"/>
    <w:rsid w:val="00CF0637"/>
    <w:rsid w:val="00CF0A64"/>
    <w:rsid w:val="00CF0A67"/>
    <w:rsid w:val="00CF0E3C"/>
    <w:rsid w:val="00CF1165"/>
    <w:rsid w:val="00CF135A"/>
    <w:rsid w:val="00CF1560"/>
    <w:rsid w:val="00CF17BA"/>
    <w:rsid w:val="00CF1959"/>
    <w:rsid w:val="00CF19EF"/>
    <w:rsid w:val="00CF1A2F"/>
    <w:rsid w:val="00CF1C5D"/>
    <w:rsid w:val="00CF1D36"/>
    <w:rsid w:val="00CF1D4A"/>
    <w:rsid w:val="00CF2024"/>
    <w:rsid w:val="00CF20A7"/>
    <w:rsid w:val="00CF226B"/>
    <w:rsid w:val="00CF2432"/>
    <w:rsid w:val="00CF2590"/>
    <w:rsid w:val="00CF25D2"/>
    <w:rsid w:val="00CF2859"/>
    <w:rsid w:val="00CF2878"/>
    <w:rsid w:val="00CF2AF0"/>
    <w:rsid w:val="00CF2B11"/>
    <w:rsid w:val="00CF2BE8"/>
    <w:rsid w:val="00CF2C14"/>
    <w:rsid w:val="00CF2CDB"/>
    <w:rsid w:val="00CF2D5F"/>
    <w:rsid w:val="00CF2E33"/>
    <w:rsid w:val="00CF2E37"/>
    <w:rsid w:val="00CF300C"/>
    <w:rsid w:val="00CF3282"/>
    <w:rsid w:val="00CF3313"/>
    <w:rsid w:val="00CF37F9"/>
    <w:rsid w:val="00CF3CD3"/>
    <w:rsid w:val="00CF3E6A"/>
    <w:rsid w:val="00CF400D"/>
    <w:rsid w:val="00CF45BB"/>
    <w:rsid w:val="00CF4786"/>
    <w:rsid w:val="00CF4879"/>
    <w:rsid w:val="00CF4935"/>
    <w:rsid w:val="00CF4CA4"/>
    <w:rsid w:val="00CF4E90"/>
    <w:rsid w:val="00CF5670"/>
    <w:rsid w:val="00CF5948"/>
    <w:rsid w:val="00CF59B1"/>
    <w:rsid w:val="00CF5A45"/>
    <w:rsid w:val="00CF5A4B"/>
    <w:rsid w:val="00CF5B5B"/>
    <w:rsid w:val="00CF5E19"/>
    <w:rsid w:val="00CF62A5"/>
    <w:rsid w:val="00CF6560"/>
    <w:rsid w:val="00CF6A21"/>
    <w:rsid w:val="00CF6ABD"/>
    <w:rsid w:val="00CF6B63"/>
    <w:rsid w:val="00CF6C09"/>
    <w:rsid w:val="00CF6C1F"/>
    <w:rsid w:val="00CF6E55"/>
    <w:rsid w:val="00CF7090"/>
    <w:rsid w:val="00CF712E"/>
    <w:rsid w:val="00CF73B5"/>
    <w:rsid w:val="00CF752E"/>
    <w:rsid w:val="00CF7586"/>
    <w:rsid w:val="00CF773F"/>
    <w:rsid w:val="00CF7A8A"/>
    <w:rsid w:val="00CF7E9A"/>
    <w:rsid w:val="00CF7FB7"/>
    <w:rsid w:val="00D0019A"/>
    <w:rsid w:val="00D002E6"/>
    <w:rsid w:val="00D00327"/>
    <w:rsid w:val="00D005DE"/>
    <w:rsid w:val="00D00652"/>
    <w:rsid w:val="00D0075F"/>
    <w:rsid w:val="00D00BC2"/>
    <w:rsid w:val="00D00D40"/>
    <w:rsid w:val="00D01269"/>
    <w:rsid w:val="00D015F5"/>
    <w:rsid w:val="00D018A0"/>
    <w:rsid w:val="00D01B9A"/>
    <w:rsid w:val="00D01CF7"/>
    <w:rsid w:val="00D02651"/>
    <w:rsid w:val="00D027DD"/>
    <w:rsid w:val="00D02945"/>
    <w:rsid w:val="00D0298F"/>
    <w:rsid w:val="00D02A72"/>
    <w:rsid w:val="00D02EDE"/>
    <w:rsid w:val="00D03050"/>
    <w:rsid w:val="00D032A2"/>
    <w:rsid w:val="00D03570"/>
    <w:rsid w:val="00D03586"/>
    <w:rsid w:val="00D03A8E"/>
    <w:rsid w:val="00D03A9B"/>
    <w:rsid w:val="00D0456D"/>
    <w:rsid w:val="00D04636"/>
    <w:rsid w:val="00D048B7"/>
    <w:rsid w:val="00D04B0B"/>
    <w:rsid w:val="00D05018"/>
    <w:rsid w:val="00D05525"/>
    <w:rsid w:val="00D05717"/>
    <w:rsid w:val="00D057A5"/>
    <w:rsid w:val="00D0589E"/>
    <w:rsid w:val="00D059F3"/>
    <w:rsid w:val="00D0661A"/>
    <w:rsid w:val="00D06AAE"/>
    <w:rsid w:val="00D06D92"/>
    <w:rsid w:val="00D06F07"/>
    <w:rsid w:val="00D0762F"/>
    <w:rsid w:val="00D07984"/>
    <w:rsid w:val="00D07AB1"/>
    <w:rsid w:val="00D07F25"/>
    <w:rsid w:val="00D07F3E"/>
    <w:rsid w:val="00D101DC"/>
    <w:rsid w:val="00D1027B"/>
    <w:rsid w:val="00D103A4"/>
    <w:rsid w:val="00D10D13"/>
    <w:rsid w:val="00D10D3F"/>
    <w:rsid w:val="00D114B1"/>
    <w:rsid w:val="00D11530"/>
    <w:rsid w:val="00D11738"/>
    <w:rsid w:val="00D11CA8"/>
    <w:rsid w:val="00D11DE9"/>
    <w:rsid w:val="00D12185"/>
    <w:rsid w:val="00D1221E"/>
    <w:rsid w:val="00D124E9"/>
    <w:rsid w:val="00D1262A"/>
    <w:rsid w:val="00D12849"/>
    <w:rsid w:val="00D1288C"/>
    <w:rsid w:val="00D129D8"/>
    <w:rsid w:val="00D129EC"/>
    <w:rsid w:val="00D12A00"/>
    <w:rsid w:val="00D130AE"/>
    <w:rsid w:val="00D13369"/>
    <w:rsid w:val="00D13505"/>
    <w:rsid w:val="00D13574"/>
    <w:rsid w:val="00D136C8"/>
    <w:rsid w:val="00D137A0"/>
    <w:rsid w:val="00D13896"/>
    <w:rsid w:val="00D139DC"/>
    <w:rsid w:val="00D13B1B"/>
    <w:rsid w:val="00D13BF9"/>
    <w:rsid w:val="00D13E74"/>
    <w:rsid w:val="00D14099"/>
    <w:rsid w:val="00D1425A"/>
    <w:rsid w:val="00D14386"/>
    <w:rsid w:val="00D14643"/>
    <w:rsid w:val="00D14981"/>
    <w:rsid w:val="00D149C2"/>
    <w:rsid w:val="00D14E8A"/>
    <w:rsid w:val="00D1536D"/>
    <w:rsid w:val="00D15428"/>
    <w:rsid w:val="00D15510"/>
    <w:rsid w:val="00D15B2A"/>
    <w:rsid w:val="00D15DAA"/>
    <w:rsid w:val="00D16179"/>
    <w:rsid w:val="00D163C3"/>
    <w:rsid w:val="00D169C4"/>
    <w:rsid w:val="00D16CE6"/>
    <w:rsid w:val="00D17048"/>
    <w:rsid w:val="00D170D7"/>
    <w:rsid w:val="00D17292"/>
    <w:rsid w:val="00D1762A"/>
    <w:rsid w:val="00D176F8"/>
    <w:rsid w:val="00D17850"/>
    <w:rsid w:val="00D17A6A"/>
    <w:rsid w:val="00D17A99"/>
    <w:rsid w:val="00D17FE1"/>
    <w:rsid w:val="00D20285"/>
    <w:rsid w:val="00D2035A"/>
    <w:rsid w:val="00D20467"/>
    <w:rsid w:val="00D204DC"/>
    <w:rsid w:val="00D204EE"/>
    <w:rsid w:val="00D2079F"/>
    <w:rsid w:val="00D207F4"/>
    <w:rsid w:val="00D20933"/>
    <w:rsid w:val="00D209C4"/>
    <w:rsid w:val="00D20AD4"/>
    <w:rsid w:val="00D20B3E"/>
    <w:rsid w:val="00D20F88"/>
    <w:rsid w:val="00D21020"/>
    <w:rsid w:val="00D2109F"/>
    <w:rsid w:val="00D212E8"/>
    <w:rsid w:val="00D21373"/>
    <w:rsid w:val="00D216EF"/>
    <w:rsid w:val="00D21917"/>
    <w:rsid w:val="00D21929"/>
    <w:rsid w:val="00D219B7"/>
    <w:rsid w:val="00D21C0D"/>
    <w:rsid w:val="00D21EE9"/>
    <w:rsid w:val="00D2232C"/>
    <w:rsid w:val="00D22515"/>
    <w:rsid w:val="00D22754"/>
    <w:rsid w:val="00D22906"/>
    <w:rsid w:val="00D22939"/>
    <w:rsid w:val="00D22C32"/>
    <w:rsid w:val="00D233CC"/>
    <w:rsid w:val="00D2363A"/>
    <w:rsid w:val="00D23758"/>
    <w:rsid w:val="00D237A8"/>
    <w:rsid w:val="00D23A79"/>
    <w:rsid w:val="00D23EB0"/>
    <w:rsid w:val="00D24638"/>
    <w:rsid w:val="00D247B3"/>
    <w:rsid w:val="00D249CC"/>
    <w:rsid w:val="00D24B27"/>
    <w:rsid w:val="00D24C95"/>
    <w:rsid w:val="00D24EC9"/>
    <w:rsid w:val="00D24F4B"/>
    <w:rsid w:val="00D2558D"/>
    <w:rsid w:val="00D255F0"/>
    <w:rsid w:val="00D2568E"/>
    <w:rsid w:val="00D256C7"/>
    <w:rsid w:val="00D257C8"/>
    <w:rsid w:val="00D2582F"/>
    <w:rsid w:val="00D25AE6"/>
    <w:rsid w:val="00D25B38"/>
    <w:rsid w:val="00D25E37"/>
    <w:rsid w:val="00D25E9F"/>
    <w:rsid w:val="00D25F29"/>
    <w:rsid w:val="00D26168"/>
    <w:rsid w:val="00D26287"/>
    <w:rsid w:val="00D262FC"/>
    <w:rsid w:val="00D26451"/>
    <w:rsid w:val="00D2671B"/>
    <w:rsid w:val="00D268E8"/>
    <w:rsid w:val="00D2692B"/>
    <w:rsid w:val="00D26AB7"/>
    <w:rsid w:val="00D26C34"/>
    <w:rsid w:val="00D26CD4"/>
    <w:rsid w:val="00D270B1"/>
    <w:rsid w:val="00D27334"/>
    <w:rsid w:val="00D274A3"/>
    <w:rsid w:val="00D277AA"/>
    <w:rsid w:val="00D277EF"/>
    <w:rsid w:val="00D27809"/>
    <w:rsid w:val="00D27C60"/>
    <w:rsid w:val="00D30252"/>
    <w:rsid w:val="00D30498"/>
    <w:rsid w:val="00D30731"/>
    <w:rsid w:val="00D307FD"/>
    <w:rsid w:val="00D30E33"/>
    <w:rsid w:val="00D31066"/>
    <w:rsid w:val="00D31C6D"/>
    <w:rsid w:val="00D31CDE"/>
    <w:rsid w:val="00D31E63"/>
    <w:rsid w:val="00D3221D"/>
    <w:rsid w:val="00D324D4"/>
    <w:rsid w:val="00D32863"/>
    <w:rsid w:val="00D32976"/>
    <w:rsid w:val="00D32F12"/>
    <w:rsid w:val="00D3312C"/>
    <w:rsid w:val="00D33406"/>
    <w:rsid w:val="00D33610"/>
    <w:rsid w:val="00D3365D"/>
    <w:rsid w:val="00D33A2E"/>
    <w:rsid w:val="00D3448B"/>
    <w:rsid w:val="00D34557"/>
    <w:rsid w:val="00D345A8"/>
    <w:rsid w:val="00D34B56"/>
    <w:rsid w:val="00D352A2"/>
    <w:rsid w:val="00D355D7"/>
    <w:rsid w:val="00D3580B"/>
    <w:rsid w:val="00D359EB"/>
    <w:rsid w:val="00D35E57"/>
    <w:rsid w:val="00D3610C"/>
    <w:rsid w:val="00D367BA"/>
    <w:rsid w:val="00D36A10"/>
    <w:rsid w:val="00D36B41"/>
    <w:rsid w:val="00D36BC0"/>
    <w:rsid w:val="00D36DDC"/>
    <w:rsid w:val="00D36F9C"/>
    <w:rsid w:val="00D3709B"/>
    <w:rsid w:val="00D3714C"/>
    <w:rsid w:val="00D371FE"/>
    <w:rsid w:val="00D376A4"/>
    <w:rsid w:val="00D37BBF"/>
    <w:rsid w:val="00D401EF"/>
    <w:rsid w:val="00D40363"/>
    <w:rsid w:val="00D40468"/>
    <w:rsid w:val="00D406C0"/>
    <w:rsid w:val="00D408A0"/>
    <w:rsid w:val="00D40982"/>
    <w:rsid w:val="00D40AE0"/>
    <w:rsid w:val="00D40BCE"/>
    <w:rsid w:val="00D40BF4"/>
    <w:rsid w:val="00D40CB3"/>
    <w:rsid w:val="00D40CC6"/>
    <w:rsid w:val="00D40F48"/>
    <w:rsid w:val="00D413D6"/>
    <w:rsid w:val="00D416A7"/>
    <w:rsid w:val="00D41755"/>
    <w:rsid w:val="00D418A4"/>
    <w:rsid w:val="00D4194B"/>
    <w:rsid w:val="00D41C72"/>
    <w:rsid w:val="00D41FE0"/>
    <w:rsid w:val="00D422F2"/>
    <w:rsid w:val="00D4249D"/>
    <w:rsid w:val="00D42B84"/>
    <w:rsid w:val="00D42DA2"/>
    <w:rsid w:val="00D43455"/>
    <w:rsid w:val="00D434AA"/>
    <w:rsid w:val="00D43524"/>
    <w:rsid w:val="00D43A43"/>
    <w:rsid w:val="00D43D5A"/>
    <w:rsid w:val="00D43DCC"/>
    <w:rsid w:val="00D43F5C"/>
    <w:rsid w:val="00D43F72"/>
    <w:rsid w:val="00D441F8"/>
    <w:rsid w:val="00D446CE"/>
    <w:rsid w:val="00D449E2"/>
    <w:rsid w:val="00D44EA0"/>
    <w:rsid w:val="00D4519D"/>
    <w:rsid w:val="00D45429"/>
    <w:rsid w:val="00D45584"/>
    <w:rsid w:val="00D4566E"/>
    <w:rsid w:val="00D457B4"/>
    <w:rsid w:val="00D461D7"/>
    <w:rsid w:val="00D46339"/>
    <w:rsid w:val="00D464B5"/>
    <w:rsid w:val="00D4668E"/>
    <w:rsid w:val="00D46958"/>
    <w:rsid w:val="00D46F1C"/>
    <w:rsid w:val="00D47045"/>
    <w:rsid w:val="00D47457"/>
    <w:rsid w:val="00D477B7"/>
    <w:rsid w:val="00D477C5"/>
    <w:rsid w:val="00D4793D"/>
    <w:rsid w:val="00D50287"/>
    <w:rsid w:val="00D50319"/>
    <w:rsid w:val="00D5039A"/>
    <w:rsid w:val="00D50852"/>
    <w:rsid w:val="00D50DCA"/>
    <w:rsid w:val="00D51867"/>
    <w:rsid w:val="00D51CC1"/>
    <w:rsid w:val="00D5202C"/>
    <w:rsid w:val="00D52074"/>
    <w:rsid w:val="00D520DF"/>
    <w:rsid w:val="00D5251D"/>
    <w:rsid w:val="00D5269A"/>
    <w:rsid w:val="00D527C9"/>
    <w:rsid w:val="00D52940"/>
    <w:rsid w:val="00D529A9"/>
    <w:rsid w:val="00D52AD1"/>
    <w:rsid w:val="00D52CB6"/>
    <w:rsid w:val="00D52ECD"/>
    <w:rsid w:val="00D53039"/>
    <w:rsid w:val="00D531A0"/>
    <w:rsid w:val="00D531B2"/>
    <w:rsid w:val="00D531CE"/>
    <w:rsid w:val="00D53263"/>
    <w:rsid w:val="00D53379"/>
    <w:rsid w:val="00D53704"/>
    <w:rsid w:val="00D53BC9"/>
    <w:rsid w:val="00D53DD4"/>
    <w:rsid w:val="00D5465B"/>
    <w:rsid w:val="00D54663"/>
    <w:rsid w:val="00D5478D"/>
    <w:rsid w:val="00D547F0"/>
    <w:rsid w:val="00D54CE2"/>
    <w:rsid w:val="00D54E04"/>
    <w:rsid w:val="00D54E84"/>
    <w:rsid w:val="00D550CA"/>
    <w:rsid w:val="00D556F6"/>
    <w:rsid w:val="00D557B0"/>
    <w:rsid w:val="00D55C44"/>
    <w:rsid w:val="00D5608D"/>
    <w:rsid w:val="00D565AD"/>
    <w:rsid w:val="00D566D8"/>
    <w:rsid w:val="00D569F9"/>
    <w:rsid w:val="00D56D55"/>
    <w:rsid w:val="00D56D5D"/>
    <w:rsid w:val="00D56DE1"/>
    <w:rsid w:val="00D56F34"/>
    <w:rsid w:val="00D57358"/>
    <w:rsid w:val="00D57433"/>
    <w:rsid w:val="00D574EA"/>
    <w:rsid w:val="00D57715"/>
    <w:rsid w:val="00D6001C"/>
    <w:rsid w:val="00D601B9"/>
    <w:rsid w:val="00D60338"/>
    <w:rsid w:val="00D603EA"/>
    <w:rsid w:val="00D60557"/>
    <w:rsid w:val="00D60B1D"/>
    <w:rsid w:val="00D61047"/>
    <w:rsid w:val="00D61949"/>
    <w:rsid w:val="00D61A3B"/>
    <w:rsid w:val="00D61A4E"/>
    <w:rsid w:val="00D61A81"/>
    <w:rsid w:val="00D61BAD"/>
    <w:rsid w:val="00D62303"/>
    <w:rsid w:val="00D629C3"/>
    <w:rsid w:val="00D631B1"/>
    <w:rsid w:val="00D63396"/>
    <w:rsid w:val="00D63869"/>
    <w:rsid w:val="00D638D7"/>
    <w:rsid w:val="00D63B2F"/>
    <w:rsid w:val="00D63C7C"/>
    <w:rsid w:val="00D63DE1"/>
    <w:rsid w:val="00D63F88"/>
    <w:rsid w:val="00D6407E"/>
    <w:rsid w:val="00D643DB"/>
    <w:rsid w:val="00D6466C"/>
    <w:rsid w:val="00D64833"/>
    <w:rsid w:val="00D64BDF"/>
    <w:rsid w:val="00D64CA0"/>
    <w:rsid w:val="00D655DD"/>
    <w:rsid w:val="00D65776"/>
    <w:rsid w:val="00D65B4C"/>
    <w:rsid w:val="00D667D8"/>
    <w:rsid w:val="00D66927"/>
    <w:rsid w:val="00D66A82"/>
    <w:rsid w:val="00D66AC3"/>
    <w:rsid w:val="00D66ACE"/>
    <w:rsid w:val="00D66C3B"/>
    <w:rsid w:val="00D66D5E"/>
    <w:rsid w:val="00D675DA"/>
    <w:rsid w:val="00D676EA"/>
    <w:rsid w:val="00D6777F"/>
    <w:rsid w:val="00D67AE3"/>
    <w:rsid w:val="00D67C26"/>
    <w:rsid w:val="00D67E1C"/>
    <w:rsid w:val="00D67EB7"/>
    <w:rsid w:val="00D67ED5"/>
    <w:rsid w:val="00D70289"/>
    <w:rsid w:val="00D70484"/>
    <w:rsid w:val="00D7056E"/>
    <w:rsid w:val="00D705BD"/>
    <w:rsid w:val="00D70631"/>
    <w:rsid w:val="00D708A6"/>
    <w:rsid w:val="00D70E1C"/>
    <w:rsid w:val="00D70F3B"/>
    <w:rsid w:val="00D710FE"/>
    <w:rsid w:val="00D7130A"/>
    <w:rsid w:val="00D71591"/>
    <w:rsid w:val="00D7170B"/>
    <w:rsid w:val="00D7191F"/>
    <w:rsid w:val="00D71DF8"/>
    <w:rsid w:val="00D71FB9"/>
    <w:rsid w:val="00D72234"/>
    <w:rsid w:val="00D722DA"/>
    <w:rsid w:val="00D724CC"/>
    <w:rsid w:val="00D73211"/>
    <w:rsid w:val="00D73322"/>
    <w:rsid w:val="00D733B7"/>
    <w:rsid w:val="00D735C9"/>
    <w:rsid w:val="00D73642"/>
    <w:rsid w:val="00D73670"/>
    <w:rsid w:val="00D73A0D"/>
    <w:rsid w:val="00D73A21"/>
    <w:rsid w:val="00D73CD2"/>
    <w:rsid w:val="00D74007"/>
    <w:rsid w:val="00D7413F"/>
    <w:rsid w:val="00D7458E"/>
    <w:rsid w:val="00D74A17"/>
    <w:rsid w:val="00D74B46"/>
    <w:rsid w:val="00D74D86"/>
    <w:rsid w:val="00D74E0B"/>
    <w:rsid w:val="00D75167"/>
    <w:rsid w:val="00D751A0"/>
    <w:rsid w:val="00D751CB"/>
    <w:rsid w:val="00D753EC"/>
    <w:rsid w:val="00D7544F"/>
    <w:rsid w:val="00D7545F"/>
    <w:rsid w:val="00D756EA"/>
    <w:rsid w:val="00D75747"/>
    <w:rsid w:val="00D75A2F"/>
    <w:rsid w:val="00D75CCE"/>
    <w:rsid w:val="00D75E7A"/>
    <w:rsid w:val="00D763D9"/>
    <w:rsid w:val="00D763F6"/>
    <w:rsid w:val="00D7675B"/>
    <w:rsid w:val="00D76845"/>
    <w:rsid w:val="00D76964"/>
    <w:rsid w:val="00D76B2C"/>
    <w:rsid w:val="00D76F70"/>
    <w:rsid w:val="00D77408"/>
    <w:rsid w:val="00D775D9"/>
    <w:rsid w:val="00D77A85"/>
    <w:rsid w:val="00D800DC"/>
    <w:rsid w:val="00D808A0"/>
    <w:rsid w:val="00D80A33"/>
    <w:rsid w:val="00D80A61"/>
    <w:rsid w:val="00D80E99"/>
    <w:rsid w:val="00D81018"/>
    <w:rsid w:val="00D81069"/>
    <w:rsid w:val="00D8106D"/>
    <w:rsid w:val="00D8112F"/>
    <w:rsid w:val="00D814B2"/>
    <w:rsid w:val="00D81528"/>
    <w:rsid w:val="00D8161E"/>
    <w:rsid w:val="00D81923"/>
    <w:rsid w:val="00D81962"/>
    <w:rsid w:val="00D81A4A"/>
    <w:rsid w:val="00D81AEA"/>
    <w:rsid w:val="00D81BA7"/>
    <w:rsid w:val="00D81F4B"/>
    <w:rsid w:val="00D82016"/>
    <w:rsid w:val="00D8202D"/>
    <w:rsid w:val="00D82114"/>
    <w:rsid w:val="00D82591"/>
    <w:rsid w:val="00D82C42"/>
    <w:rsid w:val="00D82C84"/>
    <w:rsid w:val="00D83118"/>
    <w:rsid w:val="00D831C7"/>
    <w:rsid w:val="00D831FD"/>
    <w:rsid w:val="00D83322"/>
    <w:rsid w:val="00D833F3"/>
    <w:rsid w:val="00D833F9"/>
    <w:rsid w:val="00D835AE"/>
    <w:rsid w:val="00D8385F"/>
    <w:rsid w:val="00D83DAB"/>
    <w:rsid w:val="00D83F7D"/>
    <w:rsid w:val="00D840AE"/>
    <w:rsid w:val="00D84438"/>
    <w:rsid w:val="00D844CB"/>
    <w:rsid w:val="00D8456F"/>
    <w:rsid w:val="00D84C7E"/>
    <w:rsid w:val="00D84CBE"/>
    <w:rsid w:val="00D84D02"/>
    <w:rsid w:val="00D8503A"/>
    <w:rsid w:val="00D8511A"/>
    <w:rsid w:val="00D85120"/>
    <w:rsid w:val="00D85545"/>
    <w:rsid w:val="00D855B9"/>
    <w:rsid w:val="00D856CE"/>
    <w:rsid w:val="00D85BAD"/>
    <w:rsid w:val="00D85CEF"/>
    <w:rsid w:val="00D85D9A"/>
    <w:rsid w:val="00D85F32"/>
    <w:rsid w:val="00D860EE"/>
    <w:rsid w:val="00D863F6"/>
    <w:rsid w:val="00D86528"/>
    <w:rsid w:val="00D8689E"/>
    <w:rsid w:val="00D86F5B"/>
    <w:rsid w:val="00D8700E"/>
    <w:rsid w:val="00D87099"/>
    <w:rsid w:val="00D8716B"/>
    <w:rsid w:val="00D872A1"/>
    <w:rsid w:val="00D87559"/>
    <w:rsid w:val="00D8758D"/>
    <w:rsid w:val="00D878A3"/>
    <w:rsid w:val="00D87C06"/>
    <w:rsid w:val="00D87ECE"/>
    <w:rsid w:val="00D900C0"/>
    <w:rsid w:val="00D900E2"/>
    <w:rsid w:val="00D904B2"/>
    <w:rsid w:val="00D905AC"/>
    <w:rsid w:val="00D90644"/>
    <w:rsid w:val="00D906F4"/>
    <w:rsid w:val="00D9096E"/>
    <w:rsid w:val="00D90D53"/>
    <w:rsid w:val="00D90DE7"/>
    <w:rsid w:val="00D9113B"/>
    <w:rsid w:val="00D916E5"/>
    <w:rsid w:val="00D91808"/>
    <w:rsid w:val="00D9187C"/>
    <w:rsid w:val="00D919C5"/>
    <w:rsid w:val="00D91AF5"/>
    <w:rsid w:val="00D91B05"/>
    <w:rsid w:val="00D91BF3"/>
    <w:rsid w:val="00D91C9E"/>
    <w:rsid w:val="00D91F2C"/>
    <w:rsid w:val="00D9201E"/>
    <w:rsid w:val="00D92295"/>
    <w:rsid w:val="00D922CA"/>
    <w:rsid w:val="00D9237B"/>
    <w:rsid w:val="00D923DF"/>
    <w:rsid w:val="00D925B1"/>
    <w:rsid w:val="00D926B7"/>
    <w:rsid w:val="00D92A90"/>
    <w:rsid w:val="00D92A95"/>
    <w:rsid w:val="00D93251"/>
    <w:rsid w:val="00D9383B"/>
    <w:rsid w:val="00D938DA"/>
    <w:rsid w:val="00D93B0D"/>
    <w:rsid w:val="00D93B8A"/>
    <w:rsid w:val="00D93D0A"/>
    <w:rsid w:val="00D93D9A"/>
    <w:rsid w:val="00D93E2C"/>
    <w:rsid w:val="00D93E57"/>
    <w:rsid w:val="00D93F12"/>
    <w:rsid w:val="00D93FEC"/>
    <w:rsid w:val="00D94075"/>
    <w:rsid w:val="00D94164"/>
    <w:rsid w:val="00D9435B"/>
    <w:rsid w:val="00D943C0"/>
    <w:rsid w:val="00D948E1"/>
    <w:rsid w:val="00D951D7"/>
    <w:rsid w:val="00D95727"/>
    <w:rsid w:val="00D95B66"/>
    <w:rsid w:val="00D95C86"/>
    <w:rsid w:val="00D96053"/>
    <w:rsid w:val="00D9616A"/>
    <w:rsid w:val="00D96DF3"/>
    <w:rsid w:val="00D96FFB"/>
    <w:rsid w:val="00D97632"/>
    <w:rsid w:val="00D97C83"/>
    <w:rsid w:val="00D97DA8"/>
    <w:rsid w:val="00DA0005"/>
    <w:rsid w:val="00DA0142"/>
    <w:rsid w:val="00DA0257"/>
    <w:rsid w:val="00DA0380"/>
    <w:rsid w:val="00DA0490"/>
    <w:rsid w:val="00DA06B6"/>
    <w:rsid w:val="00DA0E26"/>
    <w:rsid w:val="00DA10BF"/>
    <w:rsid w:val="00DA11BB"/>
    <w:rsid w:val="00DA1AD5"/>
    <w:rsid w:val="00DA1F3C"/>
    <w:rsid w:val="00DA2271"/>
    <w:rsid w:val="00DA22E8"/>
    <w:rsid w:val="00DA28BB"/>
    <w:rsid w:val="00DA28F0"/>
    <w:rsid w:val="00DA2933"/>
    <w:rsid w:val="00DA2AB4"/>
    <w:rsid w:val="00DA313B"/>
    <w:rsid w:val="00DA32B3"/>
    <w:rsid w:val="00DA346D"/>
    <w:rsid w:val="00DA3AF8"/>
    <w:rsid w:val="00DA3C86"/>
    <w:rsid w:val="00DA3DFF"/>
    <w:rsid w:val="00DA3F35"/>
    <w:rsid w:val="00DA4252"/>
    <w:rsid w:val="00DA42E5"/>
    <w:rsid w:val="00DA42F8"/>
    <w:rsid w:val="00DA4449"/>
    <w:rsid w:val="00DA4562"/>
    <w:rsid w:val="00DA4831"/>
    <w:rsid w:val="00DA4D18"/>
    <w:rsid w:val="00DA4DE5"/>
    <w:rsid w:val="00DA4EC7"/>
    <w:rsid w:val="00DA4F17"/>
    <w:rsid w:val="00DA4FC5"/>
    <w:rsid w:val="00DA4FF2"/>
    <w:rsid w:val="00DA5049"/>
    <w:rsid w:val="00DA52A4"/>
    <w:rsid w:val="00DA59A6"/>
    <w:rsid w:val="00DA5B7F"/>
    <w:rsid w:val="00DA5C00"/>
    <w:rsid w:val="00DA5D0B"/>
    <w:rsid w:val="00DA6018"/>
    <w:rsid w:val="00DA6174"/>
    <w:rsid w:val="00DA641A"/>
    <w:rsid w:val="00DA65AE"/>
    <w:rsid w:val="00DA65D7"/>
    <w:rsid w:val="00DA6650"/>
    <w:rsid w:val="00DA66CD"/>
    <w:rsid w:val="00DA6E53"/>
    <w:rsid w:val="00DA7333"/>
    <w:rsid w:val="00DA7A04"/>
    <w:rsid w:val="00DA7A4C"/>
    <w:rsid w:val="00DA7D5F"/>
    <w:rsid w:val="00DB033B"/>
    <w:rsid w:val="00DB070C"/>
    <w:rsid w:val="00DB0746"/>
    <w:rsid w:val="00DB08A7"/>
    <w:rsid w:val="00DB0B08"/>
    <w:rsid w:val="00DB0E74"/>
    <w:rsid w:val="00DB1089"/>
    <w:rsid w:val="00DB1293"/>
    <w:rsid w:val="00DB12BD"/>
    <w:rsid w:val="00DB1368"/>
    <w:rsid w:val="00DB15A6"/>
    <w:rsid w:val="00DB1838"/>
    <w:rsid w:val="00DB1AC6"/>
    <w:rsid w:val="00DB1DAE"/>
    <w:rsid w:val="00DB2008"/>
    <w:rsid w:val="00DB222A"/>
    <w:rsid w:val="00DB2709"/>
    <w:rsid w:val="00DB2A99"/>
    <w:rsid w:val="00DB33A5"/>
    <w:rsid w:val="00DB3615"/>
    <w:rsid w:val="00DB36D4"/>
    <w:rsid w:val="00DB37B6"/>
    <w:rsid w:val="00DB37EB"/>
    <w:rsid w:val="00DB3C86"/>
    <w:rsid w:val="00DB3F69"/>
    <w:rsid w:val="00DB40BC"/>
    <w:rsid w:val="00DB432A"/>
    <w:rsid w:val="00DB4496"/>
    <w:rsid w:val="00DB4745"/>
    <w:rsid w:val="00DB47D5"/>
    <w:rsid w:val="00DB49DD"/>
    <w:rsid w:val="00DB4C3F"/>
    <w:rsid w:val="00DB5446"/>
    <w:rsid w:val="00DB5618"/>
    <w:rsid w:val="00DB57DE"/>
    <w:rsid w:val="00DB57FA"/>
    <w:rsid w:val="00DB5949"/>
    <w:rsid w:val="00DB5A7C"/>
    <w:rsid w:val="00DB5C84"/>
    <w:rsid w:val="00DB5E62"/>
    <w:rsid w:val="00DB60AD"/>
    <w:rsid w:val="00DB61BC"/>
    <w:rsid w:val="00DB627B"/>
    <w:rsid w:val="00DB6352"/>
    <w:rsid w:val="00DB64D7"/>
    <w:rsid w:val="00DB67B1"/>
    <w:rsid w:val="00DB67E8"/>
    <w:rsid w:val="00DB6A91"/>
    <w:rsid w:val="00DB6B5F"/>
    <w:rsid w:val="00DB6ECB"/>
    <w:rsid w:val="00DB6F91"/>
    <w:rsid w:val="00DB71BC"/>
    <w:rsid w:val="00DB78EA"/>
    <w:rsid w:val="00DB79F7"/>
    <w:rsid w:val="00DB7CA4"/>
    <w:rsid w:val="00DB7E5D"/>
    <w:rsid w:val="00DC014E"/>
    <w:rsid w:val="00DC03DD"/>
    <w:rsid w:val="00DC0439"/>
    <w:rsid w:val="00DC04EE"/>
    <w:rsid w:val="00DC065A"/>
    <w:rsid w:val="00DC0707"/>
    <w:rsid w:val="00DC0D49"/>
    <w:rsid w:val="00DC1033"/>
    <w:rsid w:val="00DC1043"/>
    <w:rsid w:val="00DC10CE"/>
    <w:rsid w:val="00DC1161"/>
    <w:rsid w:val="00DC11C0"/>
    <w:rsid w:val="00DC125C"/>
    <w:rsid w:val="00DC139E"/>
    <w:rsid w:val="00DC1450"/>
    <w:rsid w:val="00DC15FE"/>
    <w:rsid w:val="00DC17C7"/>
    <w:rsid w:val="00DC1C2D"/>
    <w:rsid w:val="00DC1CFD"/>
    <w:rsid w:val="00DC1F1C"/>
    <w:rsid w:val="00DC20D0"/>
    <w:rsid w:val="00DC20DF"/>
    <w:rsid w:val="00DC24B8"/>
    <w:rsid w:val="00DC25BE"/>
    <w:rsid w:val="00DC25EC"/>
    <w:rsid w:val="00DC2890"/>
    <w:rsid w:val="00DC293D"/>
    <w:rsid w:val="00DC2A2A"/>
    <w:rsid w:val="00DC2A68"/>
    <w:rsid w:val="00DC2AD5"/>
    <w:rsid w:val="00DC2B16"/>
    <w:rsid w:val="00DC2E7B"/>
    <w:rsid w:val="00DC2EA0"/>
    <w:rsid w:val="00DC2F39"/>
    <w:rsid w:val="00DC3099"/>
    <w:rsid w:val="00DC3363"/>
    <w:rsid w:val="00DC3487"/>
    <w:rsid w:val="00DC34CD"/>
    <w:rsid w:val="00DC38A6"/>
    <w:rsid w:val="00DC38D8"/>
    <w:rsid w:val="00DC39AC"/>
    <w:rsid w:val="00DC4108"/>
    <w:rsid w:val="00DC4239"/>
    <w:rsid w:val="00DC43B7"/>
    <w:rsid w:val="00DC4414"/>
    <w:rsid w:val="00DC45E0"/>
    <w:rsid w:val="00DC46E2"/>
    <w:rsid w:val="00DC4D53"/>
    <w:rsid w:val="00DC4D8E"/>
    <w:rsid w:val="00DC4DB0"/>
    <w:rsid w:val="00DC4E98"/>
    <w:rsid w:val="00DC4FA5"/>
    <w:rsid w:val="00DC5059"/>
    <w:rsid w:val="00DC5105"/>
    <w:rsid w:val="00DC514B"/>
    <w:rsid w:val="00DC5200"/>
    <w:rsid w:val="00DC55C9"/>
    <w:rsid w:val="00DC56FA"/>
    <w:rsid w:val="00DC57AF"/>
    <w:rsid w:val="00DC5C96"/>
    <w:rsid w:val="00DC5CA2"/>
    <w:rsid w:val="00DC65C6"/>
    <w:rsid w:val="00DC666E"/>
    <w:rsid w:val="00DC67C5"/>
    <w:rsid w:val="00DC68A8"/>
    <w:rsid w:val="00DC68E8"/>
    <w:rsid w:val="00DC6A17"/>
    <w:rsid w:val="00DC6D6F"/>
    <w:rsid w:val="00DC6DA5"/>
    <w:rsid w:val="00DC6DC5"/>
    <w:rsid w:val="00DC6EF7"/>
    <w:rsid w:val="00DC7074"/>
    <w:rsid w:val="00DC7171"/>
    <w:rsid w:val="00DC7183"/>
    <w:rsid w:val="00DC7758"/>
    <w:rsid w:val="00DC77F4"/>
    <w:rsid w:val="00DC7951"/>
    <w:rsid w:val="00DC7A95"/>
    <w:rsid w:val="00DC7C29"/>
    <w:rsid w:val="00DC7FF4"/>
    <w:rsid w:val="00DD0257"/>
    <w:rsid w:val="00DD0492"/>
    <w:rsid w:val="00DD05AC"/>
    <w:rsid w:val="00DD0604"/>
    <w:rsid w:val="00DD08BB"/>
    <w:rsid w:val="00DD09E6"/>
    <w:rsid w:val="00DD0A18"/>
    <w:rsid w:val="00DD0A79"/>
    <w:rsid w:val="00DD0DF3"/>
    <w:rsid w:val="00DD19BC"/>
    <w:rsid w:val="00DD19CE"/>
    <w:rsid w:val="00DD1A05"/>
    <w:rsid w:val="00DD1A63"/>
    <w:rsid w:val="00DD1AC2"/>
    <w:rsid w:val="00DD1B08"/>
    <w:rsid w:val="00DD1B56"/>
    <w:rsid w:val="00DD1D9C"/>
    <w:rsid w:val="00DD1DC7"/>
    <w:rsid w:val="00DD2184"/>
    <w:rsid w:val="00DD2246"/>
    <w:rsid w:val="00DD2379"/>
    <w:rsid w:val="00DD268A"/>
    <w:rsid w:val="00DD3415"/>
    <w:rsid w:val="00DD3B87"/>
    <w:rsid w:val="00DD3BB8"/>
    <w:rsid w:val="00DD3FDF"/>
    <w:rsid w:val="00DD4714"/>
    <w:rsid w:val="00DD4880"/>
    <w:rsid w:val="00DD4974"/>
    <w:rsid w:val="00DD4B4F"/>
    <w:rsid w:val="00DD4CCC"/>
    <w:rsid w:val="00DD4D1D"/>
    <w:rsid w:val="00DD4D47"/>
    <w:rsid w:val="00DD4EBD"/>
    <w:rsid w:val="00DD4F4D"/>
    <w:rsid w:val="00DD5591"/>
    <w:rsid w:val="00DD5649"/>
    <w:rsid w:val="00DD56D6"/>
    <w:rsid w:val="00DD5F5E"/>
    <w:rsid w:val="00DD60C1"/>
    <w:rsid w:val="00DD626A"/>
    <w:rsid w:val="00DD64BC"/>
    <w:rsid w:val="00DD654D"/>
    <w:rsid w:val="00DD6EA4"/>
    <w:rsid w:val="00DD72BB"/>
    <w:rsid w:val="00DD75C7"/>
    <w:rsid w:val="00DD780D"/>
    <w:rsid w:val="00DD7AA3"/>
    <w:rsid w:val="00DD7B32"/>
    <w:rsid w:val="00DD7C06"/>
    <w:rsid w:val="00DD7D7C"/>
    <w:rsid w:val="00DD7F19"/>
    <w:rsid w:val="00DE03A3"/>
    <w:rsid w:val="00DE03BE"/>
    <w:rsid w:val="00DE046A"/>
    <w:rsid w:val="00DE04FF"/>
    <w:rsid w:val="00DE05F5"/>
    <w:rsid w:val="00DE0D06"/>
    <w:rsid w:val="00DE0DEB"/>
    <w:rsid w:val="00DE0ECC"/>
    <w:rsid w:val="00DE105E"/>
    <w:rsid w:val="00DE1113"/>
    <w:rsid w:val="00DE1343"/>
    <w:rsid w:val="00DE1A3D"/>
    <w:rsid w:val="00DE1F1A"/>
    <w:rsid w:val="00DE20C6"/>
    <w:rsid w:val="00DE21B8"/>
    <w:rsid w:val="00DE2261"/>
    <w:rsid w:val="00DE22D8"/>
    <w:rsid w:val="00DE22F5"/>
    <w:rsid w:val="00DE280E"/>
    <w:rsid w:val="00DE2B2D"/>
    <w:rsid w:val="00DE2CE2"/>
    <w:rsid w:val="00DE2EAA"/>
    <w:rsid w:val="00DE2FBF"/>
    <w:rsid w:val="00DE3044"/>
    <w:rsid w:val="00DE310E"/>
    <w:rsid w:val="00DE3328"/>
    <w:rsid w:val="00DE34E4"/>
    <w:rsid w:val="00DE37BD"/>
    <w:rsid w:val="00DE3AF0"/>
    <w:rsid w:val="00DE3B2C"/>
    <w:rsid w:val="00DE3B3C"/>
    <w:rsid w:val="00DE3C51"/>
    <w:rsid w:val="00DE3F5E"/>
    <w:rsid w:val="00DE3FD9"/>
    <w:rsid w:val="00DE40F4"/>
    <w:rsid w:val="00DE4297"/>
    <w:rsid w:val="00DE4465"/>
    <w:rsid w:val="00DE454C"/>
    <w:rsid w:val="00DE47A5"/>
    <w:rsid w:val="00DE4BFF"/>
    <w:rsid w:val="00DE4D56"/>
    <w:rsid w:val="00DE4D83"/>
    <w:rsid w:val="00DE4E41"/>
    <w:rsid w:val="00DE4F3E"/>
    <w:rsid w:val="00DE511F"/>
    <w:rsid w:val="00DE5436"/>
    <w:rsid w:val="00DE543D"/>
    <w:rsid w:val="00DE55CE"/>
    <w:rsid w:val="00DE5D30"/>
    <w:rsid w:val="00DE61C0"/>
    <w:rsid w:val="00DE627C"/>
    <w:rsid w:val="00DE6565"/>
    <w:rsid w:val="00DE6597"/>
    <w:rsid w:val="00DE6AE7"/>
    <w:rsid w:val="00DE712D"/>
    <w:rsid w:val="00DE74EA"/>
    <w:rsid w:val="00DE794F"/>
    <w:rsid w:val="00DE7DDF"/>
    <w:rsid w:val="00DE7FBF"/>
    <w:rsid w:val="00DF00AB"/>
    <w:rsid w:val="00DF01A3"/>
    <w:rsid w:val="00DF01B6"/>
    <w:rsid w:val="00DF0335"/>
    <w:rsid w:val="00DF04EE"/>
    <w:rsid w:val="00DF0736"/>
    <w:rsid w:val="00DF0826"/>
    <w:rsid w:val="00DF088A"/>
    <w:rsid w:val="00DF0AB1"/>
    <w:rsid w:val="00DF0B8A"/>
    <w:rsid w:val="00DF0DEC"/>
    <w:rsid w:val="00DF1162"/>
    <w:rsid w:val="00DF18D4"/>
    <w:rsid w:val="00DF1977"/>
    <w:rsid w:val="00DF19FD"/>
    <w:rsid w:val="00DF1A82"/>
    <w:rsid w:val="00DF228A"/>
    <w:rsid w:val="00DF2C3E"/>
    <w:rsid w:val="00DF2C95"/>
    <w:rsid w:val="00DF2D73"/>
    <w:rsid w:val="00DF310A"/>
    <w:rsid w:val="00DF3600"/>
    <w:rsid w:val="00DF415C"/>
    <w:rsid w:val="00DF42E4"/>
    <w:rsid w:val="00DF4337"/>
    <w:rsid w:val="00DF4853"/>
    <w:rsid w:val="00DF485F"/>
    <w:rsid w:val="00DF4992"/>
    <w:rsid w:val="00DF49F2"/>
    <w:rsid w:val="00DF4BB2"/>
    <w:rsid w:val="00DF4E24"/>
    <w:rsid w:val="00DF4F75"/>
    <w:rsid w:val="00DF5003"/>
    <w:rsid w:val="00DF5410"/>
    <w:rsid w:val="00DF54D1"/>
    <w:rsid w:val="00DF561C"/>
    <w:rsid w:val="00DF5BDA"/>
    <w:rsid w:val="00DF639C"/>
    <w:rsid w:val="00DF66AD"/>
    <w:rsid w:val="00DF66D3"/>
    <w:rsid w:val="00DF69A6"/>
    <w:rsid w:val="00DF6C90"/>
    <w:rsid w:val="00DF75E7"/>
    <w:rsid w:val="00E001E4"/>
    <w:rsid w:val="00E00934"/>
    <w:rsid w:val="00E00C23"/>
    <w:rsid w:val="00E00C72"/>
    <w:rsid w:val="00E00ED4"/>
    <w:rsid w:val="00E01093"/>
    <w:rsid w:val="00E011D7"/>
    <w:rsid w:val="00E01427"/>
    <w:rsid w:val="00E01614"/>
    <w:rsid w:val="00E01861"/>
    <w:rsid w:val="00E01C13"/>
    <w:rsid w:val="00E01D6D"/>
    <w:rsid w:val="00E01F9A"/>
    <w:rsid w:val="00E01FF3"/>
    <w:rsid w:val="00E0234B"/>
    <w:rsid w:val="00E024BC"/>
    <w:rsid w:val="00E026B1"/>
    <w:rsid w:val="00E02F98"/>
    <w:rsid w:val="00E03129"/>
    <w:rsid w:val="00E034E4"/>
    <w:rsid w:val="00E037AD"/>
    <w:rsid w:val="00E03864"/>
    <w:rsid w:val="00E0394F"/>
    <w:rsid w:val="00E03B6A"/>
    <w:rsid w:val="00E03C7C"/>
    <w:rsid w:val="00E03E02"/>
    <w:rsid w:val="00E03EC4"/>
    <w:rsid w:val="00E041C6"/>
    <w:rsid w:val="00E04307"/>
    <w:rsid w:val="00E048F4"/>
    <w:rsid w:val="00E04A62"/>
    <w:rsid w:val="00E04F5D"/>
    <w:rsid w:val="00E05011"/>
    <w:rsid w:val="00E05FE1"/>
    <w:rsid w:val="00E0601B"/>
    <w:rsid w:val="00E0648E"/>
    <w:rsid w:val="00E064C4"/>
    <w:rsid w:val="00E06593"/>
    <w:rsid w:val="00E06BA3"/>
    <w:rsid w:val="00E06CFE"/>
    <w:rsid w:val="00E06D20"/>
    <w:rsid w:val="00E06EFF"/>
    <w:rsid w:val="00E0727D"/>
    <w:rsid w:val="00E0729D"/>
    <w:rsid w:val="00E072EE"/>
    <w:rsid w:val="00E074CA"/>
    <w:rsid w:val="00E07607"/>
    <w:rsid w:val="00E0782C"/>
    <w:rsid w:val="00E07B0F"/>
    <w:rsid w:val="00E07D1D"/>
    <w:rsid w:val="00E07D4C"/>
    <w:rsid w:val="00E100EE"/>
    <w:rsid w:val="00E101C3"/>
    <w:rsid w:val="00E10784"/>
    <w:rsid w:val="00E108D8"/>
    <w:rsid w:val="00E108EC"/>
    <w:rsid w:val="00E10C72"/>
    <w:rsid w:val="00E11668"/>
    <w:rsid w:val="00E11D3A"/>
    <w:rsid w:val="00E11F93"/>
    <w:rsid w:val="00E12283"/>
    <w:rsid w:val="00E126F7"/>
    <w:rsid w:val="00E127EF"/>
    <w:rsid w:val="00E12816"/>
    <w:rsid w:val="00E12C92"/>
    <w:rsid w:val="00E12CAD"/>
    <w:rsid w:val="00E12F7A"/>
    <w:rsid w:val="00E130F0"/>
    <w:rsid w:val="00E1310B"/>
    <w:rsid w:val="00E13505"/>
    <w:rsid w:val="00E13561"/>
    <w:rsid w:val="00E13648"/>
    <w:rsid w:val="00E13D84"/>
    <w:rsid w:val="00E13EC1"/>
    <w:rsid w:val="00E145DB"/>
    <w:rsid w:val="00E147E8"/>
    <w:rsid w:val="00E148C9"/>
    <w:rsid w:val="00E1494B"/>
    <w:rsid w:val="00E14A9E"/>
    <w:rsid w:val="00E14C22"/>
    <w:rsid w:val="00E14D0B"/>
    <w:rsid w:val="00E15629"/>
    <w:rsid w:val="00E15703"/>
    <w:rsid w:val="00E157CE"/>
    <w:rsid w:val="00E159C7"/>
    <w:rsid w:val="00E159EF"/>
    <w:rsid w:val="00E15C6F"/>
    <w:rsid w:val="00E15D7B"/>
    <w:rsid w:val="00E15E99"/>
    <w:rsid w:val="00E15EBE"/>
    <w:rsid w:val="00E15F39"/>
    <w:rsid w:val="00E16D05"/>
    <w:rsid w:val="00E16E94"/>
    <w:rsid w:val="00E1725C"/>
    <w:rsid w:val="00E17869"/>
    <w:rsid w:val="00E17928"/>
    <w:rsid w:val="00E17B62"/>
    <w:rsid w:val="00E17B76"/>
    <w:rsid w:val="00E17E39"/>
    <w:rsid w:val="00E200FB"/>
    <w:rsid w:val="00E20249"/>
    <w:rsid w:val="00E203DE"/>
    <w:rsid w:val="00E20A43"/>
    <w:rsid w:val="00E20E29"/>
    <w:rsid w:val="00E210BD"/>
    <w:rsid w:val="00E211EE"/>
    <w:rsid w:val="00E2120C"/>
    <w:rsid w:val="00E215A8"/>
    <w:rsid w:val="00E215DE"/>
    <w:rsid w:val="00E2195E"/>
    <w:rsid w:val="00E21A80"/>
    <w:rsid w:val="00E21CC9"/>
    <w:rsid w:val="00E21E7C"/>
    <w:rsid w:val="00E2214B"/>
    <w:rsid w:val="00E2227E"/>
    <w:rsid w:val="00E22330"/>
    <w:rsid w:val="00E226C2"/>
    <w:rsid w:val="00E228E6"/>
    <w:rsid w:val="00E22A3F"/>
    <w:rsid w:val="00E22B88"/>
    <w:rsid w:val="00E22F12"/>
    <w:rsid w:val="00E23179"/>
    <w:rsid w:val="00E23423"/>
    <w:rsid w:val="00E23991"/>
    <w:rsid w:val="00E23A25"/>
    <w:rsid w:val="00E2406C"/>
    <w:rsid w:val="00E24623"/>
    <w:rsid w:val="00E24ACD"/>
    <w:rsid w:val="00E24B4B"/>
    <w:rsid w:val="00E24F86"/>
    <w:rsid w:val="00E24FD5"/>
    <w:rsid w:val="00E25018"/>
    <w:rsid w:val="00E250BF"/>
    <w:rsid w:val="00E25214"/>
    <w:rsid w:val="00E2546C"/>
    <w:rsid w:val="00E2565B"/>
    <w:rsid w:val="00E2574D"/>
    <w:rsid w:val="00E2577A"/>
    <w:rsid w:val="00E25C37"/>
    <w:rsid w:val="00E260DC"/>
    <w:rsid w:val="00E2685E"/>
    <w:rsid w:val="00E26885"/>
    <w:rsid w:val="00E26970"/>
    <w:rsid w:val="00E26B12"/>
    <w:rsid w:val="00E270F5"/>
    <w:rsid w:val="00E27180"/>
    <w:rsid w:val="00E271DF"/>
    <w:rsid w:val="00E27230"/>
    <w:rsid w:val="00E273B8"/>
    <w:rsid w:val="00E27440"/>
    <w:rsid w:val="00E275DD"/>
    <w:rsid w:val="00E276B3"/>
    <w:rsid w:val="00E27861"/>
    <w:rsid w:val="00E279C5"/>
    <w:rsid w:val="00E27A81"/>
    <w:rsid w:val="00E27E44"/>
    <w:rsid w:val="00E30116"/>
    <w:rsid w:val="00E3059B"/>
    <w:rsid w:val="00E305B1"/>
    <w:rsid w:val="00E30723"/>
    <w:rsid w:val="00E30978"/>
    <w:rsid w:val="00E30A9A"/>
    <w:rsid w:val="00E30D03"/>
    <w:rsid w:val="00E30EBD"/>
    <w:rsid w:val="00E30FBF"/>
    <w:rsid w:val="00E31309"/>
    <w:rsid w:val="00E313E1"/>
    <w:rsid w:val="00E315A5"/>
    <w:rsid w:val="00E3164D"/>
    <w:rsid w:val="00E319DE"/>
    <w:rsid w:val="00E31A72"/>
    <w:rsid w:val="00E31B65"/>
    <w:rsid w:val="00E32331"/>
    <w:rsid w:val="00E325EB"/>
    <w:rsid w:val="00E32CF0"/>
    <w:rsid w:val="00E32F8A"/>
    <w:rsid w:val="00E3301C"/>
    <w:rsid w:val="00E3316D"/>
    <w:rsid w:val="00E33815"/>
    <w:rsid w:val="00E33CF1"/>
    <w:rsid w:val="00E34841"/>
    <w:rsid w:val="00E34CA6"/>
    <w:rsid w:val="00E34DA8"/>
    <w:rsid w:val="00E34EF6"/>
    <w:rsid w:val="00E3518B"/>
    <w:rsid w:val="00E352EC"/>
    <w:rsid w:val="00E35303"/>
    <w:rsid w:val="00E35487"/>
    <w:rsid w:val="00E354D8"/>
    <w:rsid w:val="00E354E3"/>
    <w:rsid w:val="00E354F2"/>
    <w:rsid w:val="00E35653"/>
    <w:rsid w:val="00E359EC"/>
    <w:rsid w:val="00E35B38"/>
    <w:rsid w:val="00E35C48"/>
    <w:rsid w:val="00E35CB7"/>
    <w:rsid w:val="00E35CF0"/>
    <w:rsid w:val="00E35EBF"/>
    <w:rsid w:val="00E35F3E"/>
    <w:rsid w:val="00E3618C"/>
    <w:rsid w:val="00E361AD"/>
    <w:rsid w:val="00E368AC"/>
    <w:rsid w:val="00E36ABF"/>
    <w:rsid w:val="00E37101"/>
    <w:rsid w:val="00E371B7"/>
    <w:rsid w:val="00E37206"/>
    <w:rsid w:val="00E377D8"/>
    <w:rsid w:val="00E37850"/>
    <w:rsid w:val="00E37ABB"/>
    <w:rsid w:val="00E400E8"/>
    <w:rsid w:val="00E40497"/>
    <w:rsid w:val="00E40711"/>
    <w:rsid w:val="00E40787"/>
    <w:rsid w:val="00E40B53"/>
    <w:rsid w:val="00E41175"/>
    <w:rsid w:val="00E41854"/>
    <w:rsid w:val="00E419BC"/>
    <w:rsid w:val="00E41DDA"/>
    <w:rsid w:val="00E42183"/>
    <w:rsid w:val="00E42320"/>
    <w:rsid w:val="00E42695"/>
    <w:rsid w:val="00E42B10"/>
    <w:rsid w:val="00E42F97"/>
    <w:rsid w:val="00E43023"/>
    <w:rsid w:val="00E432D4"/>
    <w:rsid w:val="00E43480"/>
    <w:rsid w:val="00E434D6"/>
    <w:rsid w:val="00E4360A"/>
    <w:rsid w:val="00E43896"/>
    <w:rsid w:val="00E438A9"/>
    <w:rsid w:val="00E43A69"/>
    <w:rsid w:val="00E43BA0"/>
    <w:rsid w:val="00E44290"/>
    <w:rsid w:val="00E444F5"/>
    <w:rsid w:val="00E44537"/>
    <w:rsid w:val="00E447D5"/>
    <w:rsid w:val="00E44A52"/>
    <w:rsid w:val="00E44D44"/>
    <w:rsid w:val="00E454A5"/>
    <w:rsid w:val="00E45C5F"/>
    <w:rsid w:val="00E45D9D"/>
    <w:rsid w:val="00E46274"/>
    <w:rsid w:val="00E46460"/>
    <w:rsid w:val="00E4663E"/>
    <w:rsid w:val="00E469E2"/>
    <w:rsid w:val="00E46EB9"/>
    <w:rsid w:val="00E471F8"/>
    <w:rsid w:val="00E47232"/>
    <w:rsid w:val="00E475F5"/>
    <w:rsid w:val="00E47660"/>
    <w:rsid w:val="00E47791"/>
    <w:rsid w:val="00E477AC"/>
    <w:rsid w:val="00E4799D"/>
    <w:rsid w:val="00E479CE"/>
    <w:rsid w:val="00E47B22"/>
    <w:rsid w:val="00E47CE4"/>
    <w:rsid w:val="00E47F0D"/>
    <w:rsid w:val="00E507A7"/>
    <w:rsid w:val="00E5096E"/>
    <w:rsid w:val="00E50ABB"/>
    <w:rsid w:val="00E50ADB"/>
    <w:rsid w:val="00E50BE1"/>
    <w:rsid w:val="00E5129F"/>
    <w:rsid w:val="00E5145D"/>
    <w:rsid w:val="00E51EAF"/>
    <w:rsid w:val="00E51F97"/>
    <w:rsid w:val="00E5200A"/>
    <w:rsid w:val="00E5208E"/>
    <w:rsid w:val="00E52857"/>
    <w:rsid w:val="00E52A5A"/>
    <w:rsid w:val="00E53149"/>
    <w:rsid w:val="00E53781"/>
    <w:rsid w:val="00E53A0D"/>
    <w:rsid w:val="00E53A39"/>
    <w:rsid w:val="00E53A56"/>
    <w:rsid w:val="00E54211"/>
    <w:rsid w:val="00E54402"/>
    <w:rsid w:val="00E54422"/>
    <w:rsid w:val="00E54512"/>
    <w:rsid w:val="00E54631"/>
    <w:rsid w:val="00E5479B"/>
    <w:rsid w:val="00E5483C"/>
    <w:rsid w:val="00E54A1C"/>
    <w:rsid w:val="00E54BA2"/>
    <w:rsid w:val="00E54D37"/>
    <w:rsid w:val="00E55018"/>
    <w:rsid w:val="00E5522A"/>
    <w:rsid w:val="00E552FF"/>
    <w:rsid w:val="00E55533"/>
    <w:rsid w:val="00E557C4"/>
    <w:rsid w:val="00E55BAE"/>
    <w:rsid w:val="00E55C27"/>
    <w:rsid w:val="00E55C94"/>
    <w:rsid w:val="00E56053"/>
    <w:rsid w:val="00E56319"/>
    <w:rsid w:val="00E5675D"/>
    <w:rsid w:val="00E56778"/>
    <w:rsid w:val="00E570D6"/>
    <w:rsid w:val="00E57448"/>
    <w:rsid w:val="00E57613"/>
    <w:rsid w:val="00E578B7"/>
    <w:rsid w:val="00E57C2D"/>
    <w:rsid w:val="00E57D5A"/>
    <w:rsid w:val="00E57DC7"/>
    <w:rsid w:val="00E57E98"/>
    <w:rsid w:val="00E602D4"/>
    <w:rsid w:val="00E6034E"/>
    <w:rsid w:val="00E6037A"/>
    <w:rsid w:val="00E611F5"/>
    <w:rsid w:val="00E6169B"/>
    <w:rsid w:val="00E61784"/>
    <w:rsid w:val="00E61896"/>
    <w:rsid w:val="00E61B23"/>
    <w:rsid w:val="00E61B77"/>
    <w:rsid w:val="00E61CF3"/>
    <w:rsid w:val="00E62623"/>
    <w:rsid w:val="00E626A1"/>
    <w:rsid w:val="00E62830"/>
    <w:rsid w:val="00E632B2"/>
    <w:rsid w:val="00E63561"/>
    <w:rsid w:val="00E63B11"/>
    <w:rsid w:val="00E63C46"/>
    <w:rsid w:val="00E64020"/>
    <w:rsid w:val="00E641F9"/>
    <w:rsid w:val="00E642B9"/>
    <w:rsid w:val="00E6454D"/>
    <w:rsid w:val="00E64775"/>
    <w:rsid w:val="00E6480A"/>
    <w:rsid w:val="00E64DDF"/>
    <w:rsid w:val="00E65018"/>
    <w:rsid w:val="00E6542F"/>
    <w:rsid w:val="00E65721"/>
    <w:rsid w:val="00E65C4E"/>
    <w:rsid w:val="00E65D29"/>
    <w:rsid w:val="00E65EE0"/>
    <w:rsid w:val="00E65F11"/>
    <w:rsid w:val="00E65FF2"/>
    <w:rsid w:val="00E66331"/>
    <w:rsid w:val="00E66F65"/>
    <w:rsid w:val="00E672CA"/>
    <w:rsid w:val="00E67486"/>
    <w:rsid w:val="00E675F2"/>
    <w:rsid w:val="00E67961"/>
    <w:rsid w:val="00E67DFA"/>
    <w:rsid w:val="00E67ED6"/>
    <w:rsid w:val="00E67FE2"/>
    <w:rsid w:val="00E703C0"/>
    <w:rsid w:val="00E70694"/>
    <w:rsid w:val="00E70B18"/>
    <w:rsid w:val="00E70D5E"/>
    <w:rsid w:val="00E7105C"/>
    <w:rsid w:val="00E71080"/>
    <w:rsid w:val="00E7114C"/>
    <w:rsid w:val="00E71390"/>
    <w:rsid w:val="00E71513"/>
    <w:rsid w:val="00E716BF"/>
    <w:rsid w:val="00E719C6"/>
    <w:rsid w:val="00E71AB5"/>
    <w:rsid w:val="00E72091"/>
    <w:rsid w:val="00E720DF"/>
    <w:rsid w:val="00E725CF"/>
    <w:rsid w:val="00E727DF"/>
    <w:rsid w:val="00E73F18"/>
    <w:rsid w:val="00E73F7D"/>
    <w:rsid w:val="00E740C8"/>
    <w:rsid w:val="00E74179"/>
    <w:rsid w:val="00E74437"/>
    <w:rsid w:val="00E74457"/>
    <w:rsid w:val="00E748BC"/>
    <w:rsid w:val="00E74DD9"/>
    <w:rsid w:val="00E75216"/>
    <w:rsid w:val="00E7525D"/>
    <w:rsid w:val="00E75325"/>
    <w:rsid w:val="00E75919"/>
    <w:rsid w:val="00E759D4"/>
    <w:rsid w:val="00E75B44"/>
    <w:rsid w:val="00E75C7F"/>
    <w:rsid w:val="00E75E09"/>
    <w:rsid w:val="00E765C9"/>
    <w:rsid w:val="00E76611"/>
    <w:rsid w:val="00E7670E"/>
    <w:rsid w:val="00E76927"/>
    <w:rsid w:val="00E77022"/>
    <w:rsid w:val="00E773CB"/>
    <w:rsid w:val="00E77643"/>
    <w:rsid w:val="00E77694"/>
    <w:rsid w:val="00E77807"/>
    <w:rsid w:val="00E7782B"/>
    <w:rsid w:val="00E77847"/>
    <w:rsid w:val="00E77C41"/>
    <w:rsid w:val="00E77DEF"/>
    <w:rsid w:val="00E77F52"/>
    <w:rsid w:val="00E77FAA"/>
    <w:rsid w:val="00E80B54"/>
    <w:rsid w:val="00E80C80"/>
    <w:rsid w:val="00E80D18"/>
    <w:rsid w:val="00E812D5"/>
    <w:rsid w:val="00E8133B"/>
    <w:rsid w:val="00E814D9"/>
    <w:rsid w:val="00E814F5"/>
    <w:rsid w:val="00E81936"/>
    <w:rsid w:val="00E819E7"/>
    <w:rsid w:val="00E81ACE"/>
    <w:rsid w:val="00E81B24"/>
    <w:rsid w:val="00E81B8B"/>
    <w:rsid w:val="00E82091"/>
    <w:rsid w:val="00E82194"/>
    <w:rsid w:val="00E82288"/>
    <w:rsid w:val="00E82813"/>
    <w:rsid w:val="00E82B4F"/>
    <w:rsid w:val="00E82F82"/>
    <w:rsid w:val="00E832EE"/>
    <w:rsid w:val="00E835BF"/>
    <w:rsid w:val="00E8378C"/>
    <w:rsid w:val="00E838E9"/>
    <w:rsid w:val="00E83A80"/>
    <w:rsid w:val="00E83E35"/>
    <w:rsid w:val="00E83E78"/>
    <w:rsid w:val="00E841D6"/>
    <w:rsid w:val="00E84598"/>
    <w:rsid w:val="00E84807"/>
    <w:rsid w:val="00E84868"/>
    <w:rsid w:val="00E84A1A"/>
    <w:rsid w:val="00E84A48"/>
    <w:rsid w:val="00E84AB7"/>
    <w:rsid w:val="00E84CB6"/>
    <w:rsid w:val="00E85673"/>
    <w:rsid w:val="00E85720"/>
    <w:rsid w:val="00E867B9"/>
    <w:rsid w:val="00E8697E"/>
    <w:rsid w:val="00E86A78"/>
    <w:rsid w:val="00E86E9F"/>
    <w:rsid w:val="00E86FA6"/>
    <w:rsid w:val="00E8706B"/>
    <w:rsid w:val="00E87930"/>
    <w:rsid w:val="00E87A8C"/>
    <w:rsid w:val="00E87B75"/>
    <w:rsid w:val="00E87CED"/>
    <w:rsid w:val="00E87FC0"/>
    <w:rsid w:val="00E90315"/>
    <w:rsid w:val="00E90411"/>
    <w:rsid w:val="00E904D4"/>
    <w:rsid w:val="00E90731"/>
    <w:rsid w:val="00E90A28"/>
    <w:rsid w:val="00E9131B"/>
    <w:rsid w:val="00E9199C"/>
    <w:rsid w:val="00E91D10"/>
    <w:rsid w:val="00E91F7D"/>
    <w:rsid w:val="00E92036"/>
    <w:rsid w:val="00E92546"/>
    <w:rsid w:val="00E9267D"/>
    <w:rsid w:val="00E9299D"/>
    <w:rsid w:val="00E92A3F"/>
    <w:rsid w:val="00E933DC"/>
    <w:rsid w:val="00E9351B"/>
    <w:rsid w:val="00E93597"/>
    <w:rsid w:val="00E9374E"/>
    <w:rsid w:val="00E93E28"/>
    <w:rsid w:val="00E94022"/>
    <w:rsid w:val="00E94365"/>
    <w:rsid w:val="00E946DC"/>
    <w:rsid w:val="00E94984"/>
    <w:rsid w:val="00E94C95"/>
    <w:rsid w:val="00E952A1"/>
    <w:rsid w:val="00E9530D"/>
    <w:rsid w:val="00E956AA"/>
    <w:rsid w:val="00E95874"/>
    <w:rsid w:val="00E958D9"/>
    <w:rsid w:val="00E958EE"/>
    <w:rsid w:val="00E959D1"/>
    <w:rsid w:val="00E95DD0"/>
    <w:rsid w:val="00E95E60"/>
    <w:rsid w:val="00E95F2A"/>
    <w:rsid w:val="00E9606E"/>
    <w:rsid w:val="00E9629F"/>
    <w:rsid w:val="00E96547"/>
    <w:rsid w:val="00E96C01"/>
    <w:rsid w:val="00E96E3A"/>
    <w:rsid w:val="00E972FC"/>
    <w:rsid w:val="00E9739D"/>
    <w:rsid w:val="00E97440"/>
    <w:rsid w:val="00E9746F"/>
    <w:rsid w:val="00E97607"/>
    <w:rsid w:val="00E97A95"/>
    <w:rsid w:val="00E97B34"/>
    <w:rsid w:val="00E97BEE"/>
    <w:rsid w:val="00E97CEA"/>
    <w:rsid w:val="00E97E69"/>
    <w:rsid w:val="00EA0860"/>
    <w:rsid w:val="00EA0D38"/>
    <w:rsid w:val="00EA1415"/>
    <w:rsid w:val="00EA1563"/>
    <w:rsid w:val="00EA171D"/>
    <w:rsid w:val="00EA18C8"/>
    <w:rsid w:val="00EA1A6A"/>
    <w:rsid w:val="00EA1C33"/>
    <w:rsid w:val="00EA22B2"/>
    <w:rsid w:val="00EA22C3"/>
    <w:rsid w:val="00EA23C3"/>
    <w:rsid w:val="00EA2752"/>
    <w:rsid w:val="00EA2C60"/>
    <w:rsid w:val="00EA2DAA"/>
    <w:rsid w:val="00EA2F9F"/>
    <w:rsid w:val="00EA310D"/>
    <w:rsid w:val="00EA333C"/>
    <w:rsid w:val="00EA339B"/>
    <w:rsid w:val="00EA3425"/>
    <w:rsid w:val="00EA388D"/>
    <w:rsid w:val="00EA3B09"/>
    <w:rsid w:val="00EA3DED"/>
    <w:rsid w:val="00EA410A"/>
    <w:rsid w:val="00EA4BA7"/>
    <w:rsid w:val="00EA4CD9"/>
    <w:rsid w:val="00EA4E1C"/>
    <w:rsid w:val="00EA4F29"/>
    <w:rsid w:val="00EA519D"/>
    <w:rsid w:val="00EA5407"/>
    <w:rsid w:val="00EA5714"/>
    <w:rsid w:val="00EA576D"/>
    <w:rsid w:val="00EA57BF"/>
    <w:rsid w:val="00EA5AFE"/>
    <w:rsid w:val="00EA5E15"/>
    <w:rsid w:val="00EA5F6A"/>
    <w:rsid w:val="00EA6078"/>
    <w:rsid w:val="00EA60D2"/>
    <w:rsid w:val="00EA63DC"/>
    <w:rsid w:val="00EA664C"/>
    <w:rsid w:val="00EA6D35"/>
    <w:rsid w:val="00EA6E19"/>
    <w:rsid w:val="00EA6ECB"/>
    <w:rsid w:val="00EA6FA9"/>
    <w:rsid w:val="00EA75F2"/>
    <w:rsid w:val="00EA7702"/>
    <w:rsid w:val="00EA7C4B"/>
    <w:rsid w:val="00EB02D5"/>
    <w:rsid w:val="00EB03F0"/>
    <w:rsid w:val="00EB05F2"/>
    <w:rsid w:val="00EB0764"/>
    <w:rsid w:val="00EB07B9"/>
    <w:rsid w:val="00EB1264"/>
    <w:rsid w:val="00EB15D7"/>
    <w:rsid w:val="00EB1C6A"/>
    <w:rsid w:val="00EB218E"/>
    <w:rsid w:val="00EB2A92"/>
    <w:rsid w:val="00EB36EE"/>
    <w:rsid w:val="00EB384F"/>
    <w:rsid w:val="00EB3A21"/>
    <w:rsid w:val="00EB3EE5"/>
    <w:rsid w:val="00EB3F0B"/>
    <w:rsid w:val="00EB4033"/>
    <w:rsid w:val="00EB4079"/>
    <w:rsid w:val="00EB4267"/>
    <w:rsid w:val="00EB4684"/>
    <w:rsid w:val="00EB476A"/>
    <w:rsid w:val="00EB4A4C"/>
    <w:rsid w:val="00EB4D24"/>
    <w:rsid w:val="00EB4F6E"/>
    <w:rsid w:val="00EB5248"/>
    <w:rsid w:val="00EB54BA"/>
    <w:rsid w:val="00EB59E3"/>
    <w:rsid w:val="00EB5D13"/>
    <w:rsid w:val="00EB5D85"/>
    <w:rsid w:val="00EB5F89"/>
    <w:rsid w:val="00EB609B"/>
    <w:rsid w:val="00EB6369"/>
    <w:rsid w:val="00EB6680"/>
    <w:rsid w:val="00EB67E9"/>
    <w:rsid w:val="00EB6B2B"/>
    <w:rsid w:val="00EB6C43"/>
    <w:rsid w:val="00EB6C95"/>
    <w:rsid w:val="00EB6D6E"/>
    <w:rsid w:val="00EB6E4F"/>
    <w:rsid w:val="00EB6F33"/>
    <w:rsid w:val="00EB70AC"/>
    <w:rsid w:val="00EB7352"/>
    <w:rsid w:val="00EB73F6"/>
    <w:rsid w:val="00EB759C"/>
    <w:rsid w:val="00EB799F"/>
    <w:rsid w:val="00EB7B58"/>
    <w:rsid w:val="00EB7C45"/>
    <w:rsid w:val="00EB7DBC"/>
    <w:rsid w:val="00EB7EE8"/>
    <w:rsid w:val="00EC0491"/>
    <w:rsid w:val="00EC0645"/>
    <w:rsid w:val="00EC09E4"/>
    <w:rsid w:val="00EC0A69"/>
    <w:rsid w:val="00EC0FD0"/>
    <w:rsid w:val="00EC1021"/>
    <w:rsid w:val="00EC122D"/>
    <w:rsid w:val="00EC14B1"/>
    <w:rsid w:val="00EC1867"/>
    <w:rsid w:val="00EC1C30"/>
    <w:rsid w:val="00EC20CA"/>
    <w:rsid w:val="00EC25B9"/>
    <w:rsid w:val="00EC2774"/>
    <w:rsid w:val="00EC2C1E"/>
    <w:rsid w:val="00EC2DB8"/>
    <w:rsid w:val="00EC3477"/>
    <w:rsid w:val="00EC34F5"/>
    <w:rsid w:val="00EC3594"/>
    <w:rsid w:val="00EC35D5"/>
    <w:rsid w:val="00EC37EC"/>
    <w:rsid w:val="00EC3E01"/>
    <w:rsid w:val="00EC3FFE"/>
    <w:rsid w:val="00EC41D4"/>
    <w:rsid w:val="00EC459F"/>
    <w:rsid w:val="00EC4680"/>
    <w:rsid w:val="00EC483F"/>
    <w:rsid w:val="00EC4925"/>
    <w:rsid w:val="00EC4D6C"/>
    <w:rsid w:val="00EC4EF9"/>
    <w:rsid w:val="00EC4FC1"/>
    <w:rsid w:val="00EC51D9"/>
    <w:rsid w:val="00EC52CA"/>
    <w:rsid w:val="00EC5B56"/>
    <w:rsid w:val="00EC5B69"/>
    <w:rsid w:val="00EC5CD0"/>
    <w:rsid w:val="00EC5E6B"/>
    <w:rsid w:val="00EC6170"/>
    <w:rsid w:val="00EC6279"/>
    <w:rsid w:val="00EC6386"/>
    <w:rsid w:val="00EC67A9"/>
    <w:rsid w:val="00EC6896"/>
    <w:rsid w:val="00EC6951"/>
    <w:rsid w:val="00EC6AAA"/>
    <w:rsid w:val="00EC6B82"/>
    <w:rsid w:val="00EC73A2"/>
    <w:rsid w:val="00EC7408"/>
    <w:rsid w:val="00EC7580"/>
    <w:rsid w:val="00EC7864"/>
    <w:rsid w:val="00EC7B6E"/>
    <w:rsid w:val="00EC7D8C"/>
    <w:rsid w:val="00EC7EDA"/>
    <w:rsid w:val="00EC7FBF"/>
    <w:rsid w:val="00EC7FEF"/>
    <w:rsid w:val="00ED01DE"/>
    <w:rsid w:val="00ED02BB"/>
    <w:rsid w:val="00ED02DE"/>
    <w:rsid w:val="00ED066E"/>
    <w:rsid w:val="00ED08F4"/>
    <w:rsid w:val="00ED0A0B"/>
    <w:rsid w:val="00ED0F38"/>
    <w:rsid w:val="00ED1268"/>
    <w:rsid w:val="00ED12D8"/>
    <w:rsid w:val="00ED1644"/>
    <w:rsid w:val="00ED1BD1"/>
    <w:rsid w:val="00ED1C74"/>
    <w:rsid w:val="00ED1F7C"/>
    <w:rsid w:val="00ED1FF7"/>
    <w:rsid w:val="00ED25F7"/>
    <w:rsid w:val="00ED2796"/>
    <w:rsid w:val="00ED2B0A"/>
    <w:rsid w:val="00ED2E4E"/>
    <w:rsid w:val="00ED2E4F"/>
    <w:rsid w:val="00ED34AB"/>
    <w:rsid w:val="00ED367B"/>
    <w:rsid w:val="00ED3C82"/>
    <w:rsid w:val="00ED3CB4"/>
    <w:rsid w:val="00ED3EE4"/>
    <w:rsid w:val="00ED3EE8"/>
    <w:rsid w:val="00ED41AD"/>
    <w:rsid w:val="00ED4870"/>
    <w:rsid w:val="00ED48ED"/>
    <w:rsid w:val="00ED502B"/>
    <w:rsid w:val="00ED524E"/>
    <w:rsid w:val="00ED5700"/>
    <w:rsid w:val="00ED57AC"/>
    <w:rsid w:val="00ED57AE"/>
    <w:rsid w:val="00ED58D5"/>
    <w:rsid w:val="00ED59E2"/>
    <w:rsid w:val="00ED5A32"/>
    <w:rsid w:val="00ED5FA6"/>
    <w:rsid w:val="00ED6326"/>
    <w:rsid w:val="00ED67B1"/>
    <w:rsid w:val="00ED6DDF"/>
    <w:rsid w:val="00ED6F17"/>
    <w:rsid w:val="00ED6F4D"/>
    <w:rsid w:val="00ED70A8"/>
    <w:rsid w:val="00ED7304"/>
    <w:rsid w:val="00ED7737"/>
    <w:rsid w:val="00ED7873"/>
    <w:rsid w:val="00ED7932"/>
    <w:rsid w:val="00ED7ECC"/>
    <w:rsid w:val="00EE0206"/>
    <w:rsid w:val="00EE0B9A"/>
    <w:rsid w:val="00EE0BAE"/>
    <w:rsid w:val="00EE0C7F"/>
    <w:rsid w:val="00EE0C9A"/>
    <w:rsid w:val="00EE101E"/>
    <w:rsid w:val="00EE115E"/>
    <w:rsid w:val="00EE1257"/>
    <w:rsid w:val="00EE1605"/>
    <w:rsid w:val="00EE1831"/>
    <w:rsid w:val="00EE1980"/>
    <w:rsid w:val="00EE19E4"/>
    <w:rsid w:val="00EE1A14"/>
    <w:rsid w:val="00EE1A70"/>
    <w:rsid w:val="00EE1B71"/>
    <w:rsid w:val="00EE1F5F"/>
    <w:rsid w:val="00EE216E"/>
    <w:rsid w:val="00EE22BD"/>
    <w:rsid w:val="00EE2332"/>
    <w:rsid w:val="00EE248C"/>
    <w:rsid w:val="00EE2A3C"/>
    <w:rsid w:val="00EE2B1E"/>
    <w:rsid w:val="00EE2D6F"/>
    <w:rsid w:val="00EE2D9B"/>
    <w:rsid w:val="00EE30B1"/>
    <w:rsid w:val="00EE3160"/>
    <w:rsid w:val="00EE31FD"/>
    <w:rsid w:val="00EE3351"/>
    <w:rsid w:val="00EE3574"/>
    <w:rsid w:val="00EE364E"/>
    <w:rsid w:val="00EE3857"/>
    <w:rsid w:val="00EE3BB8"/>
    <w:rsid w:val="00EE4384"/>
    <w:rsid w:val="00EE4507"/>
    <w:rsid w:val="00EE4906"/>
    <w:rsid w:val="00EE4AE8"/>
    <w:rsid w:val="00EE4B1D"/>
    <w:rsid w:val="00EE4B5E"/>
    <w:rsid w:val="00EE4B75"/>
    <w:rsid w:val="00EE4DE7"/>
    <w:rsid w:val="00EE4F09"/>
    <w:rsid w:val="00EE507D"/>
    <w:rsid w:val="00EE52C7"/>
    <w:rsid w:val="00EE57F8"/>
    <w:rsid w:val="00EE58DC"/>
    <w:rsid w:val="00EE5984"/>
    <w:rsid w:val="00EE5A09"/>
    <w:rsid w:val="00EE5AC0"/>
    <w:rsid w:val="00EE5BAB"/>
    <w:rsid w:val="00EE5D12"/>
    <w:rsid w:val="00EE5F91"/>
    <w:rsid w:val="00EE60C7"/>
    <w:rsid w:val="00EE61A6"/>
    <w:rsid w:val="00EE67D2"/>
    <w:rsid w:val="00EE681A"/>
    <w:rsid w:val="00EE69FC"/>
    <w:rsid w:val="00EE6A4D"/>
    <w:rsid w:val="00EE6AAD"/>
    <w:rsid w:val="00EE6C79"/>
    <w:rsid w:val="00EE6D8E"/>
    <w:rsid w:val="00EE6F19"/>
    <w:rsid w:val="00EE6FB2"/>
    <w:rsid w:val="00EE6FB5"/>
    <w:rsid w:val="00EE7256"/>
    <w:rsid w:val="00EE78C2"/>
    <w:rsid w:val="00EE7B7A"/>
    <w:rsid w:val="00EF01E5"/>
    <w:rsid w:val="00EF0373"/>
    <w:rsid w:val="00EF0402"/>
    <w:rsid w:val="00EF046E"/>
    <w:rsid w:val="00EF04D1"/>
    <w:rsid w:val="00EF06A0"/>
    <w:rsid w:val="00EF0782"/>
    <w:rsid w:val="00EF07A9"/>
    <w:rsid w:val="00EF0F0D"/>
    <w:rsid w:val="00EF1B7C"/>
    <w:rsid w:val="00EF1E05"/>
    <w:rsid w:val="00EF21E7"/>
    <w:rsid w:val="00EF250B"/>
    <w:rsid w:val="00EF25BD"/>
    <w:rsid w:val="00EF29A6"/>
    <w:rsid w:val="00EF2D54"/>
    <w:rsid w:val="00EF3032"/>
    <w:rsid w:val="00EF3662"/>
    <w:rsid w:val="00EF3EF4"/>
    <w:rsid w:val="00EF46CA"/>
    <w:rsid w:val="00EF4729"/>
    <w:rsid w:val="00EF4847"/>
    <w:rsid w:val="00EF4C10"/>
    <w:rsid w:val="00EF4CA7"/>
    <w:rsid w:val="00EF4CBA"/>
    <w:rsid w:val="00EF4D88"/>
    <w:rsid w:val="00EF54E2"/>
    <w:rsid w:val="00EF553F"/>
    <w:rsid w:val="00EF581B"/>
    <w:rsid w:val="00EF58AE"/>
    <w:rsid w:val="00EF5AB8"/>
    <w:rsid w:val="00EF5AED"/>
    <w:rsid w:val="00EF5AF1"/>
    <w:rsid w:val="00EF5BC0"/>
    <w:rsid w:val="00EF5C4B"/>
    <w:rsid w:val="00EF5D8F"/>
    <w:rsid w:val="00EF5E0F"/>
    <w:rsid w:val="00EF5F09"/>
    <w:rsid w:val="00EF63EF"/>
    <w:rsid w:val="00EF64C5"/>
    <w:rsid w:val="00EF6646"/>
    <w:rsid w:val="00EF6755"/>
    <w:rsid w:val="00EF694C"/>
    <w:rsid w:val="00EF6B4C"/>
    <w:rsid w:val="00EF6D66"/>
    <w:rsid w:val="00EF6FAD"/>
    <w:rsid w:val="00EF7298"/>
    <w:rsid w:val="00EF76B8"/>
    <w:rsid w:val="00EF78FB"/>
    <w:rsid w:val="00F0003F"/>
    <w:rsid w:val="00F007F0"/>
    <w:rsid w:val="00F00A10"/>
    <w:rsid w:val="00F00E21"/>
    <w:rsid w:val="00F0137B"/>
    <w:rsid w:val="00F014F0"/>
    <w:rsid w:val="00F017B8"/>
    <w:rsid w:val="00F01943"/>
    <w:rsid w:val="00F01B45"/>
    <w:rsid w:val="00F01F3F"/>
    <w:rsid w:val="00F024A9"/>
    <w:rsid w:val="00F02566"/>
    <w:rsid w:val="00F0260E"/>
    <w:rsid w:val="00F026EC"/>
    <w:rsid w:val="00F0295B"/>
    <w:rsid w:val="00F02C09"/>
    <w:rsid w:val="00F02CBE"/>
    <w:rsid w:val="00F03116"/>
    <w:rsid w:val="00F0327B"/>
    <w:rsid w:val="00F0334E"/>
    <w:rsid w:val="00F03369"/>
    <w:rsid w:val="00F0342D"/>
    <w:rsid w:val="00F0361E"/>
    <w:rsid w:val="00F03712"/>
    <w:rsid w:val="00F03714"/>
    <w:rsid w:val="00F03826"/>
    <w:rsid w:val="00F0383E"/>
    <w:rsid w:val="00F03A23"/>
    <w:rsid w:val="00F03AD3"/>
    <w:rsid w:val="00F03BD0"/>
    <w:rsid w:val="00F03E28"/>
    <w:rsid w:val="00F0423F"/>
    <w:rsid w:val="00F0424E"/>
    <w:rsid w:val="00F047BB"/>
    <w:rsid w:val="00F047FC"/>
    <w:rsid w:val="00F0499C"/>
    <w:rsid w:val="00F04A67"/>
    <w:rsid w:val="00F04D44"/>
    <w:rsid w:val="00F04E54"/>
    <w:rsid w:val="00F051E0"/>
    <w:rsid w:val="00F05299"/>
    <w:rsid w:val="00F0560B"/>
    <w:rsid w:val="00F0565B"/>
    <w:rsid w:val="00F056B1"/>
    <w:rsid w:val="00F059A2"/>
    <w:rsid w:val="00F059DD"/>
    <w:rsid w:val="00F05B2C"/>
    <w:rsid w:val="00F05CCF"/>
    <w:rsid w:val="00F05E4A"/>
    <w:rsid w:val="00F06126"/>
    <w:rsid w:val="00F0660B"/>
    <w:rsid w:val="00F067B6"/>
    <w:rsid w:val="00F067CD"/>
    <w:rsid w:val="00F06864"/>
    <w:rsid w:val="00F068CF"/>
    <w:rsid w:val="00F069CD"/>
    <w:rsid w:val="00F06BD1"/>
    <w:rsid w:val="00F06DE8"/>
    <w:rsid w:val="00F06E30"/>
    <w:rsid w:val="00F06FA0"/>
    <w:rsid w:val="00F0718D"/>
    <w:rsid w:val="00F0729D"/>
    <w:rsid w:val="00F07362"/>
    <w:rsid w:val="00F073D8"/>
    <w:rsid w:val="00F07508"/>
    <w:rsid w:val="00F0788C"/>
    <w:rsid w:val="00F078FB"/>
    <w:rsid w:val="00F10A76"/>
    <w:rsid w:val="00F10CF0"/>
    <w:rsid w:val="00F10CFA"/>
    <w:rsid w:val="00F10FDC"/>
    <w:rsid w:val="00F111CD"/>
    <w:rsid w:val="00F11262"/>
    <w:rsid w:val="00F11B4A"/>
    <w:rsid w:val="00F11E61"/>
    <w:rsid w:val="00F1212D"/>
    <w:rsid w:val="00F12212"/>
    <w:rsid w:val="00F12866"/>
    <w:rsid w:val="00F12937"/>
    <w:rsid w:val="00F12958"/>
    <w:rsid w:val="00F129EE"/>
    <w:rsid w:val="00F12D6E"/>
    <w:rsid w:val="00F12E50"/>
    <w:rsid w:val="00F130AF"/>
    <w:rsid w:val="00F132FD"/>
    <w:rsid w:val="00F13325"/>
    <w:rsid w:val="00F133A2"/>
    <w:rsid w:val="00F13429"/>
    <w:rsid w:val="00F134E3"/>
    <w:rsid w:val="00F13679"/>
    <w:rsid w:val="00F137C5"/>
    <w:rsid w:val="00F139BA"/>
    <w:rsid w:val="00F13C24"/>
    <w:rsid w:val="00F143D9"/>
    <w:rsid w:val="00F14563"/>
    <w:rsid w:val="00F14B6D"/>
    <w:rsid w:val="00F14B97"/>
    <w:rsid w:val="00F14D0C"/>
    <w:rsid w:val="00F14E15"/>
    <w:rsid w:val="00F151AC"/>
    <w:rsid w:val="00F155EA"/>
    <w:rsid w:val="00F15627"/>
    <w:rsid w:val="00F167F4"/>
    <w:rsid w:val="00F16866"/>
    <w:rsid w:val="00F16BD0"/>
    <w:rsid w:val="00F1722B"/>
    <w:rsid w:val="00F17302"/>
    <w:rsid w:val="00F17545"/>
    <w:rsid w:val="00F1775B"/>
    <w:rsid w:val="00F17A08"/>
    <w:rsid w:val="00F17F0A"/>
    <w:rsid w:val="00F20206"/>
    <w:rsid w:val="00F2042D"/>
    <w:rsid w:val="00F205AF"/>
    <w:rsid w:val="00F20632"/>
    <w:rsid w:val="00F20982"/>
    <w:rsid w:val="00F20C5A"/>
    <w:rsid w:val="00F20E5E"/>
    <w:rsid w:val="00F212BA"/>
    <w:rsid w:val="00F21307"/>
    <w:rsid w:val="00F213D8"/>
    <w:rsid w:val="00F219BF"/>
    <w:rsid w:val="00F21C1B"/>
    <w:rsid w:val="00F21E07"/>
    <w:rsid w:val="00F2205D"/>
    <w:rsid w:val="00F2212D"/>
    <w:rsid w:val="00F22554"/>
    <w:rsid w:val="00F228D3"/>
    <w:rsid w:val="00F22C43"/>
    <w:rsid w:val="00F22D0E"/>
    <w:rsid w:val="00F22D6D"/>
    <w:rsid w:val="00F235DE"/>
    <w:rsid w:val="00F2377C"/>
    <w:rsid w:val="00F239E4"/>
    <w:rsid w:val="00F23A05"/>
    <w:rsid w:val="00F23D6C"/>
    <w:rsid w:val="00F23D9D"/>
    <w:rsid w:val="00F23E63"/>
    <w:rsid w:val="00F23E95"/>
    <w:rsid w:val="00F23F14"/>
    <w:rsid w:val="00F23FCF"/>
    <w:rsid w:val="00F24499"/>
    <w:rsid w:val="00F24A34"/>
    <w:rsid w:val="00F24F08"/>
    <w:rsid w:val="00F2545E"/>
    <w:rsid w:val="00F2555A"/>
    <w:rsid w:val="00F25608"/>
    <w:rsid w:val="00F256EC"/>
    <w:rsid w:val="00F257D5"/>
    <w:rsid w:val="00F25B14"/>
    <w:rsid w:val="00F25D9B"/>
    <w:rsid w:val="00F25E6A"/>
    <w:rsid w:val="00F25F92"/>
    <w:rsid w:val="00F261F2"/>
    <w:rsid w:val="00F26310"/>
    <w:rsid w:val="00F267D5"/>
    <w:rsid w:val="00F268CA"/>
    <w:rsid w:val="00F26F17"/>
    <w:rsid w:val="00F2761B"/>
    <w:rsid w:val="00F27852"/>
    <w:rsid w:val="00F27C33"/>
    <w:rsid w:val="00F27D95"/>
    <w:rsid w:val="00F27D9E"/>
    <w:rsid w:val="00F27E85"/>
    <w:rsid w:val="00F300E1"/>
    <w:rsid w:val="00F30239"/>
    <w:rsid w:val="00F30EA9"/>
    <w:rsid w:val="00F30F48"/>
    <w:rsid w:val="00F31593"/>
    <w:rsid w:val="00F3176A"/>
    <w:rsid w:val="00F319BD"/>
    <w:rsid w:val="00F3225A"/>
    <w:rsid w:val="00F32280"/>
    <w:rsid w:val="00F32433"/>
    <w:rsid w:val="00F329AF"/>
    <w:rsid w:val="00F32DAD"/>
    <w:rsid w:val="00F32F0B"/>
    <w:rsid w:val="00F3334D"/>
    <w:rsid w:val="00F33906"/>
    <w:rsid w:val="00F3395D"/>
    <w:rsid w:val="00F33D57"/>
    <w:rsid w:val="00F33D5C"/>
    <w:rsid w:val="00F33F9D"/>
    <w:rsid w:val="00F3407B"/>
    <w:rsid w:val="00F3412B"/>
    <w:rsid w:val="00F342EC"/>
    <w:rsid w:val="00F343F8"/>
    <w:rsid w:val="00F344F7"/>
    <w:rsid w:val="00F348E3"/>
    <w:rsid w:val="00F34994"/>
    <w:rsid w:val="00F35070"/>
    <w:rsid w:val="00F35161"/>
    <w:rsid w:val="00F352F2"/>
    <w:rsid w:val="00F356D7"/>
    <w:rsid w:val="00F356F7"/>
    <w:rsid w:val="00F3584F"/>
    <w:rsid w:val="00F3596F"/>
    <w:rsid w:val="00F35FCD"/>
    <w:rsid w:val="00F363E7"/>
    <w:rsid w:val="00F36485"/>
    <w:rsid w:val="00F36AC1"/>
    <w:rsid w:val="00F36BBC"/>
    <w:rsid w:val="00F373DF"/>
    <w:rsid w:val="00F37570"/>
    <w:rsid w:val="00F37B0F"/>
    <w:rsid w:val="00F37C93"/>
    <w:rsid w:val="00F4022D"/>
    <w:rsid w:val="00F4052C"/>
    <w:rsid w:val="00F40726"/>
    <w:rsid w:val="00F40743"/>
    <w:rsid w:val="00F40BA8"/>
    <w:rsid w:val="00F40DA0"/>
    <w:rsid w:val="00F40E8C"/>
    <w:rsid w:val="00F40EB6"/>
    <w:rsid w:val="00F40EBA"/>
    <w:rsid w:val="00F40FB0"/>
    <w:rsid w:val="00F4131E"/>
    <w:rsid w:val="00F414AC"/>
    <w:rsid w:val="00F41564"/>
    <w:rsid w:val="00F4173B"/>
    <w:rsid w:val="00F41746"/>
    <w:rsid w:val="00F419D8"/>
    <w:rsid w:val="00F41AF6"/>
    <w:rsid w:val="00F41B2F"/>
    <w:rsid w:val="00F41FCF"/>
    <w:rsid w:val="00F42711"/>
    <w:rsid w:val="00F42726"/>
    <w:rsid w:val="00F42B2F"/>
    <w:rsid w:val="00F42DA5"/>
    <w:rsid w:val="00F42DAE"/>
    <w:rsid w:val="00F4333B"/>
    <w:rsid w:val="00F43356"/>
    <w:rsid w:val="00F43629"/>
    <w:rsid w:val="00F43A4F"/>
    <w:rsid w:val="00F43BD6"/>
    <w:rsid w:val="00F4425D"/>
    <w:rsid w:val="00F44469"/>
    <w:rsid w:val="00F4471A"/>
    <w:rsid w:val="00F44C67"/>
    <w:rsid w:val="00F4550E"/>
    <w:rsid w:val="00F4555D"/>
    <w:rsid w:val="00F45AD3"/>
    <w:rsid w:val="00F45B71"/>
    <w:rsid w:val="00F462BE"/>
    <w:rsid w:val="00F4636A"/>
    <w:rsid w:val="00F46743"/>
    <w:rsid w:val="00F4675C"/>
    <w:rsid w:val="00F468ED"/>
    <w:rsid w:val="00F469D3"/>
    <w:rsid w:val="00F46C17"/>
    <w:rsid w:val="00F46D8A"/>
    <w:rsid w:val="00F46D8F"/>
    <w:rsid w:val="00F470C1"/>
    <w:rsid w:val="00F472F2"/>
    <w:rsid w:val="00F4738A"/>
    <w:rsid w:val="00F47633"/>
    <w:rsid w:val="00F479AF"/>
    <w:rsid w:val="00F47C64"/>
    <w:rsid w:val="00F47D0F"/>
    <w:rsid w:val="00F47F09"/>
    <w:rsid w:val="00F47F8C"/>
    <w:rsid w:val="00F50939"/>
    <w:rsid w:val="00F50FE2"/>
    <w:rsid w:val="00F50FE4"/>
    <w:rsid w:val="00F50FFA"/>
    <w:rsid w:val="00F51165"/>
    <w:rsid w:val="00F51262"/>
    <w:rsid w:val="00F5139B"/>
    <w:rsid w:val="00F51B60"/>
    <w:rsid w:val="00F51D4D"/>
    <w:rsid w:val="00F51FAC"/>
    <w:rsid w:val="00F522F1"/>
    <w:rsid w:val="00F52340"/>
    <w:rsid w:val="00F52347"/>
    <w:rsid w:val="00F524A9"/>
    <w:rsid w:val="00F528FA"/>
    <w:rsid w:val="00F529F5"/>
    <w:rsid w:val="00F53131"/>
    <w:rsid w:val="00F53760"/>
    <w:rsid w:val="00F53D72"/>
    <w:rsid w:val="00F540F6"/>
    <w:rsid w:val="00F54438"/>
    <w:rsid w:val="00F545D6"/>
    <w:rsid w:val="00F54720"/>
    <w:rsid w:val="00F54847"/>
    <w:rsid w:val="00F5487A"/>
    <w:rsid w:val="00F54ABF"/>
    <w:rsid w:val="00F5508B"/>
    <w:rsid w:val="00F55134"/>
    <w:rsid w:val="00F55562"/>
    <w:rsid w:val="00F555C9"/>
    <w:rsid w:val="00F5580A"/>
    <w:rsid w:val="00F55945"/>
    <w:rsid w:val="00F55957"/>
    <w:rsid w:val="00F559ED"/>
    <w:rsid w:val="00F55F11"/>
    <w:rsid w:val="00F560B6"/>
    <w:rsid w:val="00F561C9"/>
    <w:rsid w:val="00F56415"/>
    <w:rsid w:val="00F56768"/>
    <w:rsid w:val="00F56937"/>
    <w:rsid w:val="00F57299"/>
    <w:rsid w:val="00F57767"/>
    <w:rsid w:val="00F57ECC"/>
    <w:rsid w:val="00F57F74"/>
    <w:rsid w:val="00F602A3"/>
    <w:rsid w:val="00F603EA"/>
    <w:rsid w:val="00F60442"/>
    <w:rsid w:val="00F60520"/>
    <w:rsid w:val="00F60897"/>
    <w:rsid w:val="00F609E4"/>
    <w:rsid w:val="00F60A00"/>
    <w:rsid w:val="00F60ACE"/>
    <w:rsid w:val="00F60CE5"/>
    <w:rsid w:val="00F615FB"/>
    <w:rsid w:val="00F616F9"/>
    <w:rsid w:val="00F61C2E"/>
    <w:rsid w:val="00F61E1E"/>
    <w:rsid w:val="00F62280"/>
    <w:rsid w:val="00F6264C"/>
    <w:rsid w:val="00F6268C"/>
    <w:rsid w:val="00F62986"/>
    <w:rsid w:val="00F629D7"/>
    <w:rsid w:val="00F62A1D"/>
    <w:rsid w:val="00F62D7A"/>
    <w:rsid w:val="00F62D8C"/>
    <w:rsid w:val="00F62E12"/>
    <w:rsid w:val="00F62E7F"/>
    <w:rsid w:val="00F6306A"/>
    <w:rsid w:val="00F63081"/>
    <w:rsid w:val="00F63BFA"/>
    <w:rsid w:val="00F63C75"/>
    <w:rsid w:val="00F63F80"/>
    <w:rsid w:val="00F64055"/>
    <w:rsid w:val="00F6431B"/>
    <w:rsid w:val="00F64BFF"/>
    <w:rsid w:val="00F64E41"/>
    <w:rsid w:val="00F654C2"/>
    <w:rsid w:val="00F6575C"/>
    <w:rsid w:val="00F65792"/>
    <w:rsid w:val="00F65A0C"/>
    <w:rsid w:val="00F65CED"/>
    <w:rsid w:val="00F65DA7"/>
    <w:rsid w:val="00F663BF"/>
    <w:rsid w:val="00F6644D"/>
    <w:rsid w:val="00F66880"/>
    <w:rsid w:val="00F66A73"/>
    <w:rsid w:val="00F66D21"/>
    <w:rsid w:val="00F6720C"/>
    <w:rsid w:val="00F672CC"/>
    <w:rsid w:val="00F67325"/>
    <w:rsid w:val="00F6792F"/>
    <w:rsid w:val="00F67AFC"/>
    <w:rsid w:val="00F7018F"/>
    <w:rsid w:val="00F705F8"/>
    <w:rsid w:val="00F706F2"/>
    <w:rsid w:val="00F70814"/>
    <w:rsid w:val="00F70834"/>
    <w:rsid w:val="00F70B28"/>
    <w:rsid w:val="00F70D33"/>
    <w:rsid w:val="00F70D70"/>
    <w:rsid w:val="00F70DF5"/>
    <w:rsid w:val="00F7114F"/>
    <w:rsid w:val="00F71257"/>
    <w:rsid w:val="00F712E2"/>
    <w:rsid w:val="00F7135F"/>
    <w:rsid w:val="00F71461"/>
    <w:rsid w:val="00F71523"/>
    <w:rsid w:val="00F71747"/>
    <w:rsid w:val="00F71806"/>
    <w:rsid w:val="00F71D18"/>
    <w:rsid w:val="00F71E2B"/>
    <w:rsid w:val="00F7223B"/>
    <w:rsid w:val="00F722F7"/>
    <w:rsid w:val="00F72421"/>
    <w:rsid w:val="00F724BD"/>
    <w:rsid w:val="00F726F1"/>
    <w:rsid w:val="00F7278F"/>
    <w:rsid w:val="00F72BEA"/>
    <w:rsid w:val="00F730CB"/>
    <w:rsid w:val="00F7311F"/>
    <w:rsid w:val="00F7328C"/>
    <w:rsid w:val="00F73644"/>
    <w:rsid w:val="00F7396D"/>
    <w:rsid w:val="00F7432B"/>
    <w:rsid w:val="00F74441"/>
    <w:rsid w:val="00F745CA"/>
    <w:rsid w:val="00F7464E"/>
    <w:rsid w:val="00F7484C"/>
    <w:rsid w:val="00F74898"/>
    <w:rsid w:val="00F74EC5"/>
    <w:rsid w:val="00F75079"/>
    <w:rsid w:val="00F756B0"/>
    <w:rsid w:val="00F75749"/>
    <w:rsid w:val="00F759CE"/>
    <w:rsid w:val="00F75B13"/>
    <w:rsid w:val="00F75B70"/>
    <w:rsid w:val="00F75D17"/>
    <w:rsid w:val="00F75D39"/>
    <w:rsid w:val="00F75E6D"/>
    <w:rsid w:val="00F75ECB"/>
    <w:rsid w:val="00F762E7"/>
    <w:rsid w:val="00F7663B"/>
    <w:rsid w:val="00F76C12"/>
    <w:rsid w:val="00F76CAB"/>
    <w:rsid w:val="00F7706F"/>
    <w:rsid w:val="00F7784F"/>
    <w:rsid w:val="00F77AE6"/>
    <w:rsid w:val="00F77B48"/>
    <w:rsid w:val="00F77DD6"/>
    <w:rsid w:val="00F8041B"/>
    <w:rsid w:val="00F804C2"/>
    <w:rsid w:val="00F80536"/>
    <w:rsid w:val="00F809FD"/>
    <w:rsid w:val="00F80B8D"/>
    <w:rsid w:val="00F80E4D"/>
    <w:rsid w:val="00F80EC3"/>
    <w:rsid w:val="00F8107A"/>
    <w:rsid w:val="00F8115F"/>
    <w:rsid w:val="00F81160"/>
    <w:rsid w:val="00F812C1"/>
    <w:rsid w:val="00F8160A"/>
    <w:rsid w:val="00F81B8C"/>
    <w:rsid w:val="00F81DFC"/>
    <w:rsid w:val="00F81F9D"/>
    <w:rsid w:val="00F82035"/>
    <w:rsid w:val="00F82184"/>
    <w:rsid w:val="00F82221"/>
    <w:rsid w:val="00F82592"/>
    <w:rsid w:val="00F827F9"/>
    <w:rsid w:val="00F82928"/>
    <w:rsid w:val="00F82A08"/>
    <w:rsid w:val="00F82A81"/>
    <w:rsid w:val="00F82DAB"/>
    <w:rsid w:val="00F8304C"/>
    <w:rsid w:val="00F832DC"/>
    <w:rsid w:val="00F8342F"/>
    <w:rsid w:val="00F8344F"/>
    <w:rsid w:val="00F83494"/>
    <w:rsid w:val="00F835E9"/>
    <w:rsid w:val="00F839B7"/>
    <w:rsid w:val="00F83DB0"/>
    <w:rsid w:val="00F83EE2"/>
    <w:rsid w:val="00F8403A"/>
    <w:rsid w:val="00F84320"/>
    <w:rsid w:val="00F843E3"/>
    <w:rsid w:val="00F84575"/>
    <w:rsid w:val="00F845DB"/>
    <w:rsid w:val="00F84B43"/>
    <w:rsid w:val="00F84F5E"/>
    <w:rsid w:val="00F85367"/>
    <w:rsid w:val="00F85505"/>
    <w:rsid w:val="00F856D3"/>
    <w:rsid w:val="00F85718"/>
    <w:rsid w:val="00F8591A"/>
    <w:rsid w:val="00F85BAF"/>
    <w:rsid w:val="00F861D6"/>
    <w:rsid w:val="00F86558"/>
    <w:rsid w:val="00F868B5"/>
    <w:rsid w:val="00F86CA4"/>
    <w:rsid w:val="00F86DB4"/>
    <w:rsid w:val="00F86E92"/>
    <w:rsid w:val="00F8712C"/>
    <w:rsid w:val="00F8720A"/>
    <w:rsid w:val="00F87487"/>
    <w:rsid w:val="00F8794B"/>
    <w:rsid w:val="00F87974"/>
    <w:rsid w:val="00F87AEE"/>
    <w:rsid w:val="00F900CD"/>
    <w:rsid w:val="00F9014B"/>
    <w:rsid w:val="00F9066E"/>
    <w:rsid w:val="00F906D7"/>
    <w:rsid w:val="00F9090F"/>
    <w:rsid w:val="00F90B17"/>
    <w:rsid w:val="00F91250"/>
    <w:rsid w:val="00F9144B"/>
    <w:rsid w:val="00F9165B"/>
    <w:rsid w:val="00F91ACB"/>
    <w:rsid w:val="00F91ADE"/>
    <w:rsid w:val="00F91C6F"/>
    <w:rsid w:val="00F91CB3"/>
    <w:rsid w:val="00F9208C"/>
    <w:rsid w:val="00F920D7"/>
    <w:rsid w:val="00F922D9"/>
    <w:rsid w:val="00F92356"/>
    <w:rsid w:val="00F924E6"/>
    <w:rsid w:val="00F92A3B"/>
    <w:rsid w:val="00F92C4E"/>
    <w:rsid w:val="00F933F7"/>
    <w:rsid w:val="00F9340A"/>
    <w:rsid w:val="00F93490"/>
    <w:rsid w:val="00F9375D"/>
    <w:rsid w:val="00F93BBE"/>
    <w:rsid w:val="00F93F18"/>
    <w:rsid w:val="00F93F62"/>
    <w:rsid w:val="00F94139"/>
    <w:rsid w:val="00F94210"/>
    <w:rsid w:val="00F949BE"/>
    <w:rsid w:val="00F94BD0"/>
    <w:rsid w:val="00F94CAF"/>
    <w:rsid w:val="00F94E0D"/>
    <w:rsid w:val="00F94F1F"/>
    <w:rsid w:val="00F95061"/>
    <w:rsid w:val="00F95254"/>
    <w:rsid w:val="00F952A2"/>
    <w:rsid w:val="00F95654"/>
    <w:rsid w:val="00F9565A"/>
    <w:rsid w:val="00F957C5"/>
    <w:rsid w:val="00F95A67"/>
    <w:rsid w:val="00F95D5F"/>
    <w:rsid w:val="00F95EC3"/>
    <w:rsid w:val="00F962CF"/>
    <w:rsid w:val="00F962D3"/>
    <w:rsid w:val="00F96498"/>
    <w:rsid w:val="00F9658D"/>
    <w:rsid w:val="00F96AC9"/>
    <w:rsid w:val="00F96AD9"/>
    <w:rsid w:val="00F96EF1"/>
    <w:rsid w:val="00F971FB"/>
    <w:rsid w:val="00F975C5"/>
    <w:rsid w:val="00F97618"/>
    <w:rsid w:val="00F976B0"/>
    <w:rsid w:val="00F97828"/>
    <w:rsid w:val="00F97F64"/>
    <w:rsid w:val="00FA00E7"/>
    <w:rsid w:val="00FA03D8"/>
    <w:rsid w:val="00FA03F6"/>
    <w:rsid w:val="00FA040E"/>
    <w:rsid w:val="00FA0646"/>
    <w:rsid w:val="00FA07BA"/>
    <w:rsid w:val="00FA0917"/>
    <w:rsid w:val="00FA09A8"/>
    <w:rsid w:val="00FA0C24"/>
    <w:rsid w:val="00FA0F76"/>
    <w:rsid w:val="00FA10DC"/>
    <w:rsid w:val="00FA11E6"/>
    <w:rsid w:val="00FA1352"/>
    <w:rsid w:val="00FA1988"/>
    <w:rsid w:val="00FA1A25"/>
    <w:rsid w:val="00FA1A4E"/>
    <w:rsid w:val="00FA1B58"/>
    <w:rsid w:val="00FA1CAD"/>
    <w:rsid w:val="00FA1DF8"/>
    <w:rsid w:val="00FA1F48"/>
    <w:rsid w:val="00FA2560"/>
    <w:rsid w:val="00FA2AB1"/>
    <w:rsid w:val="00FA2AC7"/>
    <w:rsid w:val="00FA2B4A"/>
    <w:rsid w:val="00FA2C8B"/>
    <w:rsid w:val="00FA2CD8"/>
    <w:rsid w:val="00FA2F35"/>
    <w:rsid w:val="00FA3022"/>
    <w:rsid w:val="00FA3129"/>
    <w:rsid w:val="00FA34A5"/>
    <w:rsid w:val="00FA369C"/>
    <w:rsid w:val="00FA37D3"/>
    <w:rsid w:val="00FA3CD1"/>
    <w:rsid w:val="00FA3F22"/>
    <w:rsid w:val="00FA3F59"/>
    <w:rsid w:val="00FA46AF"/>
    <w:rsid w:val="00FA4885"/>
    <w:rsid w:val="00FA496F"/>
    <w:rsid w:val="00FA4CF1"/>
    <w:rsid w:val="00FA4E05"/>
    <w:rsid w:val="00FA4F7E"/>
    <w:rsid w:val="00FA537E"/>
    <w:rsid w:val="00FA5508"/>
    <w:rsid w:val="00FA5517"/>
    <w:rsid w:val="00FA5871"/>
    <w:rsid w:val="00FA5DA8"/>
    <w:rsid w:val="00FA65C8"/>
    <w:rsid w:val="00FA6619"/>
    <w:rsid w:val="00FA686E"/>
    <w:rsid w:val="00FA69BA"/>
    <w:rsid w:val="00FA6D39"/>
    <w:rsid w:val="00FA6FD9"/>
    <w:rsid w:val="00FA6FF3"/>
    <w:rsid w:val="00FA7474"/>
    <w:rsid w:val="00FA76D6"/>
    <w:rsid w:val="00FA7828"/>
    <w:rsid w:val="00FA7867"/>
    <w:rsid w:val="00FA7997"/>
    <w:rsid w:val="00FA7CB3"/>
    <w:rsid w:val="00FA7DB6"/>
    <w:rsid w:val="00FB0031"/>
    <w:rsid w:val="00FB0090"/>
    <w:rsid w:val="00FB019D"/>
    <w:rsid w:val="00FB02FE"/>
    <w:rsid w:val="00FB03FF"/>
    <w:rsid w:val="00FB07B7"/>
    <w:rsid w:val="00FB07BC"/>
    <w:rsid w:val="00FB12F7"/>
    <w:rsid w:val="00FB13A1"/>
    <w:rsid w:val="00FB218D"/>
    <w:rsid w:val="00FB2568"/>
    <w:rsid w:val="00FB2A59"/>
    <w:rsid w:val="00FB2AD5"/>
    <w:rsid w:val="00FB2C79"/>
    <w:rsid w:val="00FB34C7"/>
    <w:rsid w:val="00FB3A4D"/>
    <w:rsid w:val="00FB475C"/>
    <w:rsid w:val="00FB4C14"/>
    <w:rsid w:val="00FB4E35"/>
    <w:rsid w:val="00FB5083"/>
    <w:rsid w:val="00FB50E1"/>
    <w:rsid w:val="00FB530F"/>
    <w:rsid w:val="00FB572B"/>
    <w:rsid w:val="00FB5A80"/>
    <w:rsid w:val="00FB5AEB"/>
    <w:rsid w:val="00FB5D04"/>
    <w:rsid w:val="00FB5E8D"/>
    <w:rsid w:val="00FB5F40"/>
    <w:rsid w:val="00FB6BAC"/>
    <w:rsid w:val="00FB6DCB"/>
    <w:rsid w:val="00FB6E70"/>
    <w:rsid w:val="00FB6F5C"/>
    <w:rsid w:val="00FB6F84"/>
    <w:rsid w:val="00FB7069"/>
    <w:rsid w:val="00FB70EC"/>
    <w:rsid w:val="00FB7121"/>
    <w:rsid w:val="00FB7151"/>
    <w:rsid w:val="00FB71F3"/>
    <w:rsid w:val="00FB71F9"/>
    <w:rsid w:val="00FB73F2"/>
    <w:rsid w:val="00FB75F4"/>
    <w:rsid w:val="00FB766E"/>
    <w:rsid w:val="00FB773D"/>
    <w:rsid w:val="00FB7744"/>
    <w:rsid w:val="00FB7BC2"/>
    <w:rsid w:val="00FC00E3"/>
    <w:rsid w:val="00FC0179"/>
    <w:rsid w:val="00FC060C"/>
    <w:rsid w:val="00FC06F4"/>
    <w:rsid w:val="00FC08FC"/>
    <w:rsid w:val="00FC099C"/>
    <w:rsid w:val="00FC1835"/>
    <w:rsid w:val="00FC274A"/>
    <w:rsid w:val="00FC296D"/>
    <w:rsid w:val="00FC2B99"/>
    <w:rsid w:val="00FC3A86"/>
    <w:rsid w:val="00FC40A1"/>
    <w:rsid w:val="00FC410F"/>
    <w:rsid w:val="00FC4157"/>
    <w:rsid w:val="00FC42E9"/>
    <w:rsid w:val="00FC44D0"/>
    <w:rsid w:val="00FC49A9"/>
    <w:rsid w:val="00FC49BD"/>
    <w:rsid w:val="00FC4A9E"/>
    <w:rsid w:val="00FC4D6E"/>
    <w:rsid w:val="00FC5180"/>
    <w:rsid w:val="00FC51C6"/>
    <w:rsid w:val="00FC53A8"/>
    <w:rsid w:val="00FC55D3"/>
    <w:rsid w:val="00FC56CF"/>
    <w:rsid w:val="00FC57DD"/>
    <w:rsid w:val="00FC58EF"/>
    <w:rsid w:val="00FC5C3F"/>
    <w:rsid w:val="00FC5E4D"/>
    <w:rsid w:val="00FC64BC"/>
    <w:rsid w:val="00FC6509"/>
    <w:rsid w:val="00FC650B"/>
    <w:rsid w:val="00FC6640"/>
    <w:rsid w:val="00FC6986"/>
    <w:rsid w:val="00FC6A8B"/>
    <w:rsid w:val="00FC6CF9"/>
    <w:rsid w:val="00FC6EC6"/>
    <w:rsid w:val="00FC7789"/>
    <w:rsid w:val="00FC795D"/>
    <w:rsid w:val="00FC7CFD"/>
    <w:rsid w:val="00FC7E2B"/>
    <w:rsid w:val="00FD003D"/>
    <w:rsid w:val="00FD0143"/>
    <w:rsid w:val="00FD0196"/>
    <w:rsid w:val="00FD0337"/>
    <w:rsid w:val="00FD056C"/>
    <w:rsid w:val="00FD0968"/>
    <w:rsid w:val="00FD0DAE"/>
    <w:rsid w:val="00FD0EEB"/>
    <w:rsid w:val="00FD10C4"/>
    <w:rsid w:val="00FD12D1"/>
    <w:rsid w:val="00FD14D6"/>
    <w:rsid w:val="00FD188B"/>
    <w:rsid w:val="00FD18A5"/>
    <w:rsid w:val="00FD1A84"/>
    <w:rsid w:val="00FD1ADF"/>
    <w:rsid w:val="00FD1C66"/>
    <w:rsid w:val="00FD2026"/>
    <w:rsid w:val="00FD24C2"/>
    <w:rsid w:val="00FD2692"/>
    <w:rsid w:val="00FD2697"/>
    <w:rsid w:val="00FD2D8A"/>
    <w:rsid w:val="00FD2F2E"/>
    <w:rsid w:val="00FD3703"/>
    <w:rsid w:val="00FD3A00"/>
    <w:rsid w:val="00FD3AEE"/>
    <w:rsid w:val="00FD4436"/>
    <w:rsid w:val="00FD4545"/>
    <w:rsid w:val="00FD5715"/>
    <w:rsid w:val="00FD58AD"/>
    <w:rsid w:val="00FD633B"/>
    <w:rsid w:val="00FD65B2"/>
    <w:rsid w:val="00FD6743"/>
    <w:rsid w:val="00FD6778"/>
    <w:rsid w:val="00FD67D1"/>
    <w:rsid w:val="00FD68A4"/>
    <w:rsid w:val="00FD69C6"/>
    <w:rsid w:val="00FD6E2A"/>
    <w:rsid w:val="00FD6EFB"/>
    <w:rsid w:val="00FD6FBF"/>
    <w:rsid w:val="00FD7106"/>
    <w:rsid w:val="00FD7A96"/>
    <w:rsid w:val="00FD7E14"/>
    <w:rsid w:val="00FE0236"/>
    <w:rsid w:val="00FE02EE"/>
    <w:rsid w:val="00FE04EA"/>
    <w:rsid w:val="00FE04F9"/>
    <w:rsid w:val="00FE07FA"/>
    <w:rsid w:val="00FE0A9E"/>
    <w:rsid w:val="00FE0C00"/>
    <w:rsid w:val="00FE0CD7"/>
    <w:rsid w:val="00FE0EAB"/>
    <w:rsid w:val="00FE153C"/>
    <w:rsid w:val="00FE1705"/>
    <w:rsid w:val="00FE1BC6"/>
    <w:rsid w:val="00FE1D56"/>
    <w:rsid w:val="00FE2067"/>
    <w:rsid w:val="00FE23A6"/>
    <w:rsid w:val="00FE2504"/>
    <w:rsid w:val="00FE2673"/>
    <w:rsid w:val="00FE26BB"/>
    <w:rsid w:val="00FE26CE"/>
    <w:rsid w:val="00FE27F7"/>
    <w:rsid w:val="00FE2ABA"/>
    <w:rsid w:val="00FE3158"/>
    <w:rsid w:val="00FE3572"/>
    <w:rsid w:val="00FE357E"/>
    <w:rsid w:val="00FE3694"/>
    <w:rsid w:val="00FE3AFA"/>
    <w:rsid w:val="00FE3CE6"/>
    <w:rsid w:val="00FE3F89"/>
    <w:rsid w:val="00FE430D"/>
    <w:rsid w:val="00FE445B"/>
    <w:rsid w:val="00FE4530"/>
    <w:rsid w:val="00FE485C"/>
    <w:rsid w:val="00FE4A38"/>
    <w:rsid w:val="00FE4DAC"/>
    <w:rsid w:val="00FE54D3"/>
    <w:rsid w:val="00FE58EC"/>
    <w:rsid w:val="00FE5F2F"/>
    <w:rsid w:val="00FE5FE7"/>
    <w:rsid w:val="00FE5FFF"/>
    <w:rsid w:val="00FE60D2"/>
    <w:rsid w:val="00FE6535"/>
    <w:rsid w:val="00FE6A2E"/>
    <w:rsid w:val="00FE6A3E"/>
    <w:rsid w:val="00FE6BC0"/>
    <w:rsid w:val="00FE6D7B"/>
    <w:rsid w:val="00FE6EB7"/>
    <w:rsid w:val="00FE742D"/>
    <w:rsid w:val="00FE7449"/>
    <w:rsid w:val="00FE755F"/>
    <w:rsid w:val="00FE7660"/>
    <w:rsid w:val="00FE7949"/>
    <w:rsid w:val="00FE7FD7"/>
    <w:rsid w:val="00FF024E"/>
    <w:rsid w:val="00FF03F4"/>
    <w:rsid w:val="00FF06CB"/>
    <w:rsid w:val="00FF0AD0"/>
    <w:rsid w:val="00FF0E13"/>
    <w:rsid w:val="00FF1002"/>
    <w:rsid w:val="00FF10DD"/>
    <w:rsid w:val="00FF12A5"/>
    <w:rsid w:val="00FF12EE"/>
    <w:rsid w:val="00FF1560"/>
    <w:rsid w:val="00FF1A6C"/>
    <w:rsid w:val="00FF1F99"/>
    <w:rsid w:val="00FF1FB8"/>
    <w:rsid w:val="00FF212C"/>
    <w:rsid w:val="00FF21E7"/>
    <w:rsid w:val="00FF2458"/>
    <w:rsid w:val="00FF2588"/>
    <w:rsid w:val="00FF2982"/>
    <w:rsid w:val="00FF299D"/>
    <w:rsid w:val="00FF2AE7"/>
    <w:rsid w:val="00FF2D91"/>
    <w:rsid w:val="00FF2DC9"/>
    <w:rsid w:val="00FF2E53"/>
    <w:rsid w:val="00FF33D9"/>
    <w:rsid w:val="00FF366B"/>
    <w:rsid w:val="00FF369F"/>
    <w:rsid w:val="00FF40EB"/>
    <w:rsid w:val="00FF4145"/>
    <w:rsid w:val="00FF4636"/>
    <w:rsid w:val="00FF493A"/>
    <w:rsid w:val="00FF494D"/>
    <w:rsid w:val="00FF4E3B"/>
    <w:rsid w:val="00FF4FE0"/>
    <w:rsid w:val="00FF4FFE"/>
    <w:rsid w:val="00FF508B"/>
    <w:rsid w:val="00FF52E5"/>
    <w:rsid w:val="00FF5308"/>
    <w:rsid w:val="00FF5466"/>
    <w:rsid w:val="00FF54AB"/>
    <w:rsid w:val="00FF55FF"/>
    <w:rsid w:val="00FF57A7"/>
    <w:rsid w:val="00FF57D0"/>
    <w:rsid w:val="00FF58E2"/>
    <w:rsid w:val="00FF5BBC"/>
    <w:rsid w:val="00FF5D4D"/>
    <w:rsid w:val="00FF5E97"/>
    <w:rsid w:val="00FF6013"/>
    <w:rsid w:val="00FF6094"/>
    <w:rsid w:val="00FF6152"/>
    <w:rsid w:val="00FF66A2"/>
    <w:rsid w:val="00FF67FD"/>
    <w:rsid w:val="00FF680D"/>
    <w:rsid w:val="00FF6F68"/>
    <w:rsid w:val="00FF7184"/>
    <w:rsid w:val="00FF731F"/>
    <w:rsid w:val="00FF7740"/>
    <w:rsid w:val="00FF7749"/>
    <w:rsid w:val="00FF7960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DE"/>
    <w:pPr>
      <w:spacing w:after="200" w:line="276" w:lineRule="auto"/>
    </w:pPr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0122F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122F1"/>
    <w:rPr>
      <w:rFonts w:eastAsia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0122F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122F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Strong">
    <w:name w:val="Strong"/>
    <w:basedOn w:val="DefaultParagraphFont"/>
    <w:uiPriority w:val="99"/>
    <w:qFormat/>
    <w:rsid w:val="000122F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ac46.ru/index.php?option=com_content&amp;view=article&amp;id=1278:-2015-&amp;catid=109:newsege&amp;Itemid=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194</Words>
  <Characters>1109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Сентябрьские сроки проведения ЕГЭ в 2015 году</dc:title>
  <dc:subject/>
  <dc:creator>mash18</dc:creator>
  <cp:keywords/>
  <dc:description/>
  <cp:lastModifiedBy>User</cp:lastModifiedBy>
  <cp:revision>2</cp:revision>
  <cp:lastPrinted>2015-08-05T09:14:00Z</cp:lastPrinted>
  <dcterms:created xsi:type="dcterms:W3CDTF">2015-08-13T04:13:00Z</dcterms:created>
  <dcterms:modified xsi:type="dcterms:W3CDTF">2015-08-13T04:13:00Z</dcterms:modified>
</cp:coreProperties>
</file>